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A" w:rsidRDefault="007A523A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7A523A" w:rsidRPr="00045180" w:rsidRDefault="007A523A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7A523A" w:rsidRPr="00045180" w:rsidRDefault="007A523A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Pr="00045180">
        <w:rPr>
          <w:b/>
        </w:rPr>
        <w:br/>
        <w:t>w wyborach</w:t>
      </w:r>
      <w:r>
        <w:rPr>
          <w:b/>
        </w:rPr>
        <w:t xml:space="preserve"> Prezydenta Rzeczypospolitej Polskiej</w:t>
      </w:r>
    </w:p>
    <w:p w:rsidR="007A523A" w:rsidRPr="00045180" w:rsidRDefault="007A523A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28</w:t>
      </w:r>
      <w:r w:rsidRPr="00045180">
        <w:rPr>
          <w:b/>
        </w:rPr>
        <w:t xml:space="preserve"> </w:t>
      </w:r>
      <w:r>
        <w:rPr>
          <w:b/>
        </w:rPr>
        <w:t xml:space="preserve">czerwca </w:t>
      </w:r>
      <w:r w:rsidRPr="00045180">
        <w:rPr>
          <w:b/>
        </w:rPr>
        <w:t>20</w:t>
      </w:r>
      <w:r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7A523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7A523A" w:rsidRPr="00993563" w:rsidRDefault="007A523A" w:rsidP="00E16B5A">
            <w:pPr>
              <w:rPr>
                <w:b/>
                <w:sz w:val="22"/>
                <w:szCs w:val="22"/>
              </w:rPr>
            </w:pPr>
          </w:p>
          <w:p w:rsidR="007A523A" w:rsidRPr="00993563" w:rsidRDefault="007A523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7A523A" w:rsidRPr="00993563" w:rsidRDefault="007A523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7A523A" w:rsidRPr="00993563" w:rsidRDefault="007A523A" w:rsidP="00E16B5A">
            <w:pPr>
              <w:rPr>
                <w:b/>
              </w:rPr>
            </w:pPr>
          </w:p>
        </w:tc>
      </w:tr>
    </w:tbl>
    <w:p w:rsidR="007A523A" w:rsidRPr="00607854" w:rsidRDefault="007A523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7A523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7A523A" w:rsidRPr="00993563" w:rsidRDefault="007A523A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>głoszenia dokonuje</w:t>
            </w:r>
          </w:p>
          <w:p w:rsidR="007A523A" w:rsidRPr="00993563" w:rsidRDefault="007A523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7A523A" w:rsidRPr="00993563" w:rsidRDefault="007A523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7A523A" w:rsidRPr="00993563" w:rsidRDefault="007A523A" w:rsidP="00E16B5A">
            <w:pPr>
              <w:rPr>
                <w:sz w:val="18"/>
                <w:szCs w:val="18"/>
              </w:rPr>
            </w:pPr>
          </w:p>
          <w:p w:rsidR="007A523A" w:rsidRPr="00993563" w:rsidRDefault="007A523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w:pict>
                <v:rect id="Rectangle 2" o:spid="_x0000_s1026" style="position:absolute;margin-left:28.3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7A523A" w:rsidRPr="00993563" w:rsidRDefault="007A523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7A523A" w:rsidRPr="00993563" w:rsidRDefault="007A523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7A523A" w:rsidRPr="00993563" w:rsidRDefault="007A523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w:pict>
                <v:rect id="Rectangle 3" o:spid="_x0000_s1027" style="position:absolute;margin-left:31.85pt;margin-top:6.6pt;width:15.6pt;height:15.6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7A523A" w:rsidRPr="00607854" w:rsidRDefault="007A523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7A523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shd w:val="clear" w:color="auto" w:fill="C0C0C0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 xml:space="preserve">dokonującej zgłoszenia kandydatów na członków komisji </w:t>
            </w:r>
          </w:p>
        </w:tc>
      </w:tr>
      <w:tr w:rsidR="007A523A" w:rsidRPr="00315F11" w:rsidTr="000E6FD6">
        <w:trPr>
          <w:trHeight w:val="397"/>
          <w:jc w:val="center"/>
        </w:trPr>
        <w:tc>
          <w:tcPr>
            <w:tcW w:w="3152" w:type="dxa"/>
            <w:gridSpan w:val="8"/>
          </w:tcPr>
          <w:p w:rsidR="007A523A" w:rsidRPr="00504903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7A523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7A523A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7A523A" w:rsidRPr="00DA3D63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</w:tcPr>
          <w:p w:rsidR="007A523A" w:rsidRPr="003972D6" w:rsidRDefault="007A523A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</w:tcPr>
          <w:p w:rsidR="007A523A" w:rsidRPr="003972D6" w:rsidRDefault="007A523A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</w:tcPr>
          <w:p w:rsidR="007A523A" w:rsidRPr="00315F11" w:rsidRDefault="007A523A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7A523A" w:rsidRPr="00DA3D63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A523A" w:rsidRPr="00315F11" w:rsidTr="000E6FD6">
        <w:trPr>
          <w:trHeight w:val="397"/>
          <w:jc w:val="center"/>
        </w:trPr>
        <w:tc>
          <w:tcPr>
            <w:tcW w:w="2495" w:type="dxa"/>
            <w:gridSpan w:val="5"/>
          </w:tcPr>
          <w:p w:rsidR="007A523A" w:rsidRPr="00315F11" w:rsidRDefault="007A523A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</w:tcPr>
          <w:p w:rsidR="007A523A" w:rsidRDefault="007A523A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7A523A" w:rsidRPr="00315F11" w:rsidRDefault="007A523A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</w:tcPr>
          <w:p w:rsidR="007A523A" w:rsidRDefault="007A523A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7A523A" w:rsidRPr="00315F11" w:rsidRDefault="007A523A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7A523A" w:rsidRDefault="007A523A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7A523A" w:rsidRPr="00315F11" w:rsidRDefault="007A523A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A523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7A523A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7A523A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A523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7A523A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</w:tcPr>
          <w:p w:rsidR="007A523A" w:rsidRPr="00315F11" w:rsidRDefault="007A523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A523A" w:rsidRDefault="007A523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7A523A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7A523A" w:rsidRDefault="007A523A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7A523A" w:rsidRPr="00993563" w:rsidRDefault="007A523A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 w</w:t>
            </w:r>
            <w:r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7A523A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7A523A" w:rsidRPr="00993563" w:rsidRDefault="007A523A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7A523A" w:rsidRPr="00993563" w:rsidRDefault="007A523A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</w:tcPr>
          <w:p w:rsidR="007A523A" w:rsidRPr="00993563" w:rsidRDefault="007A523A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7A523A" w:rsidRPr="00993563" w:rsidRDefault="007A523A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7A523A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7A523A" w:rsidRPr="00993563" w:rsidRDefault="007A523A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523A" w:rsidRPr="000E6FD6" w:rsidRDefault="007A523A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7A523A" w:rsidRPr="00993563" w:rsidRDefault="007A523A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523A" w:rsidRPr="00993563" w:rsidRDefault="007A523A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7A523A" w:rsidRDefault="007A523A" w:rsidP="005A14E1"/>
    <w:p w:rsidR="007A523A" w:rsidRDefault="007A523A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7A523A" w:rsidRDefault="007A523A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7A523A" w:rsidRDefault="007A523A" w:rsidP="005A14E1"/>
    <w:p w:rsidR="007A523A" w:rsidRPr="00AC4BC8" w:rsidRDefault="007A523A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7A523A" w:rsidRPr="003D571F" w:rsidRDefault="007A523A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7A523A" w:rsidRDefault="007A523A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7A523A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7A523A" w:rsidRPr="00993563" w:rsidRDefault="007A523A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7A523A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7A523A" w:rsidRDefault="007A523A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7A523A" w:rsidRPr="00993563" w:rsidRDefault="007A523A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7A523A" w:rsidRDefault="007A523A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7A523A" w:rsidRDefault="007A523A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7A523A" w:rsidRDefault="007A523A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7A523A" w:rsidRPr="00993563" w:rsidRDefault="007A523A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7A523A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7A523A" w:rsidRPr="00027295" w:rsidRDefault="007A523A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7A523A" w:rsidRPr="00027295" w:rsidRDefault="007A523A" w:rsidP="000A7B92">
            <w:pPr>
              <w:rPr>
                <w:sz w:val="18"/>
                <w:szCs w:val="18"/>
              </w:rPr>
            </w:pPr>
          </w:p>
        </w:tc>
      </w:tr>
      <w:tr w:rsidR="007A523A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7A523A" w:rsidRDefault="007A523A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7A523A" w:rsidRDefault="007A523A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7A523A" w:rsidRPr="00D27685" w:rsidRDefault="007A523A" w:rsidP="005819A9">
      <w:pPr>
        <w:spacing w:before="120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7A523A" w:rsidRDefault="007A523A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t>Załącznik do zgłoszenia</w:t>
      </w:r>
    </w:p>
    <w:p w:rsidR="007A523A" w:rsidRPr="000E6FD6" w:rsidRDefault="007A523A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7A523A" w:rsidRPr="000E6FD6" w:rsidTr="00624AFE">
        <w:trPr>
          <w:trHeight w:val="1134"/>
        </w:trPr>
        <w:tc>
          <w:tcPr>
            <w:tcW w:w="3259" w:type="dxa"/>
            <w:gridSpan w:val="6"/>
            <w:shd w:val="clear" w:color="auto" w:fill="C0C0C0"/>
            <w:vAlign w:val="center"/>
          </w:tcPr>
          <w:p w:rsidR="007A523A" w:rsidRPr="00D27685" w:rsidRDefault="007A523A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vAlign w:val="center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7A523A" w:rsidRPr="000E6FD6" w:rsidTr="00382193">
        <w:trPr>
          <w:trHeight w:val="1134"/>
        </w:trPr>
        <w:tc>
          <w:tcPr>
            <w:tcW w:w="3259" w:type="dxa"/>
            <w:gridSpan w:val="6"/>
            <w:shd w:val="clear" w:color="auto" w:fill="C0C0C0"/>
            <w:vAlign w:val="center"/>
          </w:tcPr>
          <w:p w:rsidR="007A523A" w:rsidRPr="00D27685" w:rsidRDefault="007A523A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vAlign w:val="center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vAlign w:val="center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7A523A" w:rsidRPr="000E6FD6" w:rsidTr="00382193">
        <w:trPr>
          <w:trHeight w:hRule="exact" w:val="1134"/>
        </w:trPr>
        <w:tc>
          <w:tcPr>
            <w:tcW w:w="5064" w:type="dxa"/>
            <w:gridSpan w:val="12"/>
          </w:tcPr>
          <w:p w:rsidR="007A523A" w:rsidRPr="00201B3C" w:rsidRDefault="007A523A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</w:tcPr>
          <w:p w:rsidR="007A523A" w:rsidRPr="00201B3C" w:rsidRDefault="007A523A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7A523A" w:rsidRPr="00201B3C" w:rsidRDefault="007A523A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7A523A" w:rsidRPr="000E6FD6" w:rsidTr="00432B38">
        <w:trPr>
          <w:trHeight w:val="969"/>
        </w:trPr>
        <w:tc>
          <w:tcPr>
            <w:tcW w:w="10139" w:type="dxa"/>
            <w:gridSpan w:val="33"/>
          </w:tcPr>
          <w:p w:rsidR="007A523A" w:rsidRPr="00201B3C" w:rsidRDefault="007A523A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7A523A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7A523A" w:rsidRPr="00147AB6" w:rsidRDefault="007A523A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7A523A" w:rsidRPr="00147AB6" w:rsidRDefault="007A523A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</w:tcPr>
          <w:p w:rsidR="007A523A" w:rsidRPr="00147AB6" w:rsidRDefault="007A523A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</w:tcPr>
          <w:p w:rsidR="007A523A" w:rsidRPr="00147AB6" w:rsidRDefault="007A523A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7A523A" w:rsidRPr="00147AB6" w:rsidRDefault="007A523A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7A523A" w:rsidRPr="000E6FD6" w:rsidTr="00382193">
        <w:trPr>
          <w:trHeight w:hRule="exact" w:val="1134"/>
        </w:trPr>
        <w:tc>
          <w:tcPr>
            <w:tcW w:w="5920" w:type="dxa"/>
            <w:gridSpan w:val="17"/>
          </w:tcPr>
          <w:p w:rsidR="007A523A" w:rsidRPr="00147AB6" w:rsidRDefault="007A523A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7A523A" w:rsidRPr="00147AB6" w:rsidRDefault="007A523A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</w:tcPr>
          <w:p w:rsidR="007A523A" w:rsidRPr="00147AB6" w:rsidRDefault="007A523A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7A523A" w:rsidRPr="00147AB6" w:rsidRDefault="007A523A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</w:tcPr>
          <w:p w:rsidR="007A523A" w:rsidRPr="00147AB6" w:rsidRDefault="007A523A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7A523A" w:rsidRPr="000E6FD6" w:rsidTr="00E276B3">
        <w:trPr>
          <w:trHeight w:hRule="exact" w:val="964"/>
        </w:trPr>
        <w:tc>
          <w:tcPr>
            <w:tcW w:w="5408" w:type="dxa"/>
            <w:gridSpan w:val="14"/>
          </w:tcPr>
          <w:p w:rsidR="007A523A" w:rsidRPr="00147AB6" w:rsidRDefault="007A523A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7A523A" w:rsidRPr="00147AB6" w:rsidRDefault="007A523A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7A523A" w:rsidRPr="00147AB6" w:rsidRDefault="007A523A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A523A" w:rsidRPr="000E6FD6" w:rsidRDefault="007A523A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</w:tcPr>
          <w:p w:rsidR="007A523A" w:rsidRPr="000E6FD6" w:rsidRDefault="007A523A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A523A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shd w:val="clear" w:color="auto" w:fill="C0C0C0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shd w:val="clear" w:color="auto" w:fill="C0C0C0"/>
          </w:tcPr>
          <w:p w:rsidR="007A523A" w:rsidRPr="00147AB6" w:rsidRDefault="007A523A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A523A" w:rsidRPr="000E6FD6" w:rsidTr="00382193">
        <w:trPr>
          <w:trHeight w:hRule="exact" w:val="1134"/>
        </w:trPr>
        <w:tc>
          <w:tcPr>
            <w:tcW w:w="1758" w:type="dxa"/>
            <w:shd w:val="clear" w:color="auto" w:fill="C0C0C0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</w:tcPr>
          <w:p w:rsidR="007A523A" w:rsidRPr="000E6FD6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A523A" w:rsidRPr="00315F11" w:rsidTr="00382193">
        <w:trPr>
          <w:trHeight w:val="3084"/>
        </w:trPr>
        <w:tc>
          <w:tcPr>
            <w:tcW w:w="10139" w:type="dxa"/>
            <w:gridSpan w:val="33"/>
          </w:tcPr>
          <w:p w:rsidR="007A523A" w:rsidRPr="00432B38" w:rsidRDefault="007A523A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7A523A" w:rsidRPr="00432B38" w:rsidRDefault="007A523A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7A523A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7A523A" w:rsidRPr="00213DD5" w:rsidRDefault="007A523A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A523A" w:rsidRDefault="007A523A" w:rsidP="0064729E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7A523A" w:rsidRDefault="007A523A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t>Załącznik do zgłoszenia</w:t>
      </w:r>
    </w:p>
    <w:p w:rsidR="007A523A" w:rsidRPr="00BC213C" w:rsidRDefault="007A523A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7A523A" w:rsidRPr="000E6FD6" w:rsidTr="00624AFE">
        <w:trPr>
          <w:trHeight w:val="1134"/>
        </w:trPr>
        <w:tc>
          <w:tcPr>
            <w:tcW w:w="3259" w:type="dxa"/>
            <w:gridSpan w:val="6"/>
            <w:shd w:val="clear" w:color="auto" w:fill="C0C0C0"/>
            <w:vAlign w:val="center"/>
          </w:tcPr>
          <w:p w:rsidR="007A523A" w:rsidRPr="00D27685" w:rsidRDefault="007A523A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vAlign w:val="center"/>
          </w:tcPr>
          <w:p w:rsidR="007A523A" w:rsidRPr="000E6FD6" w:rsidRDefault="007A523A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7A523A" w:rsidRPr="000E6FD6" w:rsidTr="00B3367F">
        <w:trPr>
          <w:trHeight w:val="1134"/>
        </w:trPr>
        <w:tc>
          <w:tcPr>
            <w:tcW w:w="3259" w:type="dxa"/>
            <w:gridSpan w:val="6"/>
            <w:shd w:val="clear" w:color="auto" w:fill="C0C0C0"/>
            <w:vAlign w:val="center"/>
          </w:tcPr>
          <w:p w:rsidR="007A523A" w:rsidRPr="00D27685" w:rsidRDefault="007A523A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vAlign w:val="center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vAlign w:val="center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7A523A" w:rsidRPr="000E6FD6" w:rsidTr="00B3367F">
        <w:trPr>
          <w:trHeight w:hRule="exact" w:val="1134"/>
        </w:trPr>
        <w:tc>
          <w:tcPr>
            <w:tcW w:w="5064" w:type="dxa"/>
            <w:gridSpan w:val="12"/>
          </w:tcPr>
          <w:p w:rsidR="007A523A" w:rsidRPr="00201B3C" w:rsidRDefault="007A523A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</w:tcPr>
          <w:p w:rsidR="007A523A" w:rsidRPr="00201B3C" w:rsidRDefault="007A523A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7A523A" w:rsidRPr="00201B3C" w:rsidRDefault="007A523A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7A523A" w:rsidRPr="000E6FD6" w:rsidTr="00B3367F">
        <w:trPr>
          <w:trHeight w:val="969"/>
        </w:trPr>
        <w:tc>
          <w:tcPr>
            <w:tcW w:w="10139" w:type="dxa"/>
            <w:gridSpan w:val="33"/>
          </w:tcPr>
          <w:p w:rsidR="007A523A" w:rsidRPr="00201B3C" w:rsidRDefault="007A523A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7A523A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7A523A" w:rsidRPr="00147AB6" w:rsidRDefault="007A523A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7A523A" w:rsidRPr="00147AB6" w:rsidRDefault="007A523A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</w:tcPr>
          <w:p w:rsidR="007A523A" w:rsidRPr="00147AB6" w:rsidRDefault="007A523A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</w:tcPr>
          <w:p w:rsidR="007A523A" w:rsidRPr="00147AB6" w:rsidRDefault="007A523A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7A523A" w:rsidRPr="00147AB6" w:rsidRDefault="007A523A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7A523A" w:rsidRPr="000E6FD6" w:rsidTr="00B3367F">
        <w:trPr>
          <w:trHeight w:hRule="exact" w:val="1134"/>
        </w:trPr>
        <w:tc>
          <w:tcPr>
            <w:tcW w:w="5920" w:type="dxa"/>
            <w:gridSpan w:val="17"/>
          </w:tcPr>
          <w:p w:rsidR="007A523A" w:rsidRPr="00147AB6" w:rsidRDefault="007A523A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7A523A" w:rsidRPr="00147AB6" w:rsidRDefault="007A523A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</w:tcPr>
          <w:p w:rsidR="007A523A" w:rsidRPr="00147AB6" w:rsidRDefault="007A523A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7A523A" w:rsidRPr="00147AB6" w:rsidRDefault="007A523A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</w:tcPr>
          <w:p w:rsidR="007A523A" w:rsidRPr="00147AB6" w:rsidRDefault="007A523A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7A523A" w:rsidRPr="000E6FD6" w:rsidTr="00B3367F">
        <w:trPr>
          <w:trHeight w:hRule="exact" w:val="964"/>
        </w:trPr>
        <w:tc>
          <w:tcPr>
            <w:tcW w:w="5408" w:type="dxa"/>
            <w:gridSpan w:val="14"/>
          </w:tcPr>
          <w:p w:rsidR="007A523A" w:rsidRPr="00147AB6" w:rsidRDefault="007A523A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7A523A" w:rsidRPr="00147AB6" w:rsidRDefault="007A523A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7A523A" w:rsidRPr="00147AB6" w:rsidRDefault="007A523A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A523A" w:rsidRPr="000E6FD6" w:rsidRDefault="007A523A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</w:tcPr>
          <w:p w:rsidR="007A523A" w:rsidRPr="000E6FD6" w:rsidRDefault="007A523A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A523A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shd w:val="clear" w:color="auto" w:fill="C0C0C0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shd w:val="clear" w:color="auto" w:fill="C0C0C0"/>
          </w:tcPr>
          <w:p w:rsidR="007A523A" w:rsidRPr="00147AB6" w:rsidRDefault="007A523A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A523A" w:rsidRPr="000E6FD6" w:rsidTr="00B3367F">
        <w:trPr>
          <w:trHeight w:hRule="exact" w:val="1134"/>
        </w:trPr>
        <w:tc>
          <w:tcPr>
            <w:tcW w:w="1758" w:type="dxa"/>
            <w:shd w:val="clear" w:color="auto" w:fill="C0C0C0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</w:tcPr>
          <w:p w:rsidR="007A523A" w:rsidRPr="000E6FD6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A523A" w:rsidRPr="00315F11" w:rsidTr="00B3367F">
        <w:trPr>
          <w:trHeight w:val="3084"/>
        </w:trPr>
        <w:tc>
          <w:tcPr>
            <w:tcW w:w="10139" w:type="dxa"/>
            <w:gridSpan w:val="33"/>
          </w:tcPr>
          <w:p w:rsidR="007A523A" w:rsidRPr="00432B38" w:rsidRDefault="007A523A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7A523A" w:rsidRPr="00432B38" w:rsidRDefault="007A523A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7A523A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7A523A" w:rsidRPr="00213DD5" w:rsidRDefault="007A523A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A523A" w:rsidRDefault="007A523A" w:rsidP="0064729E">
      <w:pPr>
        <w:spacing w:before="240"/>
        <w:jc w:val="right"/>
      </w:pPr>
      <w:r>
        <w:t>Strona nr …</w:t>
      </w:r>
    </w:p>
    <w:sectPr w:rsidR="007A523A" w:rsidSect="00D27685">
      <w:headerReference w:type="first" r:id="rId7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3A" w:rsidRDefault="007A523A">
      <w:r>
        <w:separator/>
      </w:r>
    </w:p>
  </w:endnote>
  <w:endnote w:type="continuationSeparator" w:id="0">
    <w:p w:rsidR="007A523A" w:rsidRDefault="007A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3A" w:rsidRDefault="007A523A">
      <w:r>
        <w:separator/>
      </w:r>
    </w:p>
  </w:footnote>
  <w:footnote w:type="continuationSeparator" w:id="0">
    <w:p w:rsidR="007A523A" w:rsidRDefault="007A5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3A" w:rsidRPr="00F56FA5" w:rsidRDefault="007A523A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7A523A" w:rsidRPr="00F56FA5" w:rsidRDefault="007A523A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7A523A" w:rsidRPr="00F56FA5" w:rsidRDefault="007A523A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7A523A" w:rsidRPr="00F56FA5" w:rsidRDefault="007A523A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8423D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30D59"/>
    <w:rsid w:val="00247B83"/>
    <w:rsid w:val="00261132"/>
    <w:rsid w:val="00266D10"/>
    <w:rsid w:val="002704E7"/>
    <w:rsid w:val="00271BAC"/>
    <w:rsid w:val="002728D9"/>
    <w:rsid w:val="002B218E"/>
    <w:rsid w:val="002C6052"/>
    <w:rsid w:val="00315F11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972D6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D1E4A"/>
    <w:rsid w:val="004E016E"/>
    <w:rsid w:val="00502BF4"/>
    <w:rsid w:val="00504903"/>
    <w:rsid w:val="0051094C"/>
    <w:rsid w:val="0053639D"/>
    <w:rsid w:val="0054713B"/>
    <w:rsid w:val="005603D0"/>
    <w:rsid w:val="005738AC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6E4FC6"/>
    <w:rsid w:val="00705F03"/>
    <w:rsid w:val="00712A59"/>
    <w:rsid w:val="00717388"/>
    <w:rsid w:val="00722787"/>
    <w:rsid w:val="0073772B"/>
    <w:rsid w:val="007535A9"/>
    <w:rsid w:val="00754AC7"/>
    <w:rsid w:val="007A3248"/>
    <w:rsid w:val="007A523A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C0042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A3D63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0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B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E16B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78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7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78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7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0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A7"/>
    <w:rPr>
      <w:sz w:val="0"/>
      <w:szCs w:val="0"/>
    </w:rPr>
  </w:style>
  <w:style w:type="character" w:customStyle="1" w:styleId="Teksttreci">
    <w:name w:val="Tekst treści_"/>
    <w:link w:val="Teksttreci0"/>
    <w:uiPriority w:val="99"/>
    <w:locked/>
    <w:rsid w:val="000A5E19"/>
    <w:rPr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497</Words>
  <Characters>2987</Characters>
  <Application>Microsoft Office Outlook</Application>
  <DocSecurity>0</DocSecurity>
  <Lines>0</Lines>
  <Paragraphs>0</Paragraphs>
  <ScaleCrop>false</ScaleCrop>
  <Company>KBW Del.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dc:description/>
  <cp:lastModifiedBy>Danuta Michalska</cp:lastModifiedBy>
  <cp:revision>2</cp:revision>
  <cp:lastPrinted>2019-12-06T12:49:00Z</cp:lastPrinted>
  <dcterms:created xsi:type="dcterms:W3CDTF">2020-06-09T08:39:00Z</dcterms:created>
  <dcterms:modified xsi:type="dcterms:W3CDTF">2020-06-09T08:39:00Z</dcterms:modified>
</cp:coreProperties>
</file>