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02" w:rsidRPr="00742FA6" w:rsidRDefault="001A7E02" w:rsidP="00742FA6">
      <w:pPr>
        <w:pStyle w:val="Heading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1A7E02" w:rsidRPr="00C94FD4" w:rsidRDefault="001A7E02" w:rsidP="00575E92">
      <w:pPr>
        <w:jc w:val="center"/>
        <w:rPr>
          <w:b/>
          <w:sz w:val="30"/>
          <w:szCs w:val="30"/>
        </w:rPr>
      </w:pPr>
      <w:r w:rsidRPr="00C94FD4">
        <w:rPr>
          <w:b/>
          <w:sz w:val="30"/>
          <w:szCs w:val="30"/>
        </w:rPr>
        <w:t>Wójta Gminy Karniewo</w:t>
      </w:r>
    </w:p>
    <w:p w:rsidR="001A7E02" w:rsidRPr="00C94FD4" w:rsidRDefault="001A7E02" w:rsidP="00575E92">
      <w:pPr>
        <w:jc w:val="center"/>
        <w:rPr>
          <w:b/>
          <w:sz w:val="30"/>
          <w:szCs w:val="30"/>
        </w:rPr>
      </w:pPr>
      <w:r w:rsidRPr="00C94FD4">
        <w:rPr>
          <w:b/>
          <w:sz w:val="30"/>
          <w:szCs w:val="30"/>
        </w:rPr>
        <w:t xml:space="preserve">z dnia </w:t>
      </w:r>
      <w:r>
        <w:rPr>
          <w:b/>
          <w:sz w:val="30"/>
          <w:szCs w:val="30"/>
        </w:rPr>
        <w:t>23</w:t>
      </w:r>
      <w:r w:rsidRPr="00C94FD4">
        <w:rPr>
          <w:b/>
          <w:sz w:val="30"/>
          <w:szCs w:val="30"/>
        </w:rPr>
        <w:t xml:space="preserve"> kwietnia 2019</w:t>
      </w:r>
      <w:r w:rsidRPr="00C94FD4">
        <w:rPr>
          <w:b/>
          <w:i/>
          <w:sz w:val="30"/>
          <w:szCs w:val="30"/>
        </w:rPr>
        <w:t xml:space="preserve"> </w:t>
      </w:r>
      <w:r w:rsidRPr="00C94FD4">
        <w:rPr>
          <w:b/>
          <w:sz w:val="30"/>
          <w:szCs w:val="30"/>
        </w:rPr>
        <w:t>roku</w:t>
      </w:r>
    </w:p>
    <w:p w:rsidR="001A7E02" w:rsidRPr="00C94FD4" w:rsidRDefault="001A7E02" w:rsidP="007A3710">
      <w:pPr>
        <w:jc w:val="center"/>
        <w:rPr>
          <w:b/>
          <w:sz w:val="24"/>
          <w:szCs w:val="24"/>
        </w:rPr>
      </w:pPr>
    </w:p>
    <w:p w:rsidR="001A7E02" w:rsidRPr="00233F5B" w:rsidRDefault="001A7E02" w:rsidP="00C94FD4">
      <w:pPr>
        <w:pStyle w:val="BodyText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>
        <w:rPr>
          <w:sz w:val="28"/>
          <w:szCs w:val="28"/>
        </w:rPr>
        <w:t>ustawy</w:t>
      </w:r>
      <w:r w:rsidRPr="00742FA6">
        <w:rPr>
          <w:sz w:val="28"/>
          <w:szCs w:val="28"/>
        </w:rPr>
        <w:t xml:space="preserve"> z dnia 5 stycznia 2011 r</w:t>
      </w:r>
      <w:r>
        <w:rPr>
          <w:sz w:val="28"/>
          <w:szCs w:val="28"/>
        </w:rPr>
        <w:t>.</w:t>
      </w:r>
      <w:r w:rsidRPr="00742FA6">
        <w:rPr>
          <w:sz w:val="28"/>
          <w:szCs w:val="28"/>
        </w:rPr>
        <w:t xml:space="preserve"> – Kodeks wyborczy </w:t>
      </w:r>
      <w:r w:rsidRPr="007806A2">
        <w:rPr>
          <w:sz w:val="28"/>
          <w:szCs w:val="28"/>
        </w:rPr>
        <w:t>(</w:t>
      </w:r>
      <w:r w:rsidRPr="00502CF0">
        <w:rPr>
          <w:sz w:val="28"/>
          <w:szCs w:val="28"/>
        </w:rPr>
        <w:t>Dz. U. z 2019 r. poz. 684</w:t>
      </w:r>
      <w:r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Pr="003C3082">
        <w:rPr>
          <w:sz w:val="28"/>
          <w:szCs w:val="28"/>
        </w:rPr>
        <w:t>Wójt Gminy Karniewo</w:t>
      </w:r>
      <w:r w:rsidRPr="00742FA6">
        <w:rPr>
          <w:sz w:val="28"/>
          <w:szCs w:val="28"/>
        </w:rPr>
        <w:t xml:space="preserve"> podaje do wiadomości </w:t>
      </w:r>
      <w:r>
        <w:rPr>
          <w:sz w:val="28"/>
          <w:szCs w:val="28"/>
        </w:rPr>
        <w:t xml:space="preserve">wyborców </w:t>
      </w:r>
      <w:r w:rsidRPr="00742FA6">
        <w:rPr>
          <w:sz w:val="28"/>
          <w:szCs w:val="28"/>
        </w:rPr>
        <w:t xml:space="preserve">informację o numerach oraz granicach obwodów głosowania, wyznaczonych siedzibach obwodowych komisji wyborczych oraz możliwości głosowania korespondencyjnego i przez pełnomocnika </w:t>
      </w:r>
      <w:r>
        <w:rPr>
          <w:sz w:val="28"/>
          <w:szCs w:val="28"/>
        </w:rPr>
        <w:t xml:space="preserve">w wyborach </w:t>
      </w:r>
      <w:r w:rsidRPr="003C3082">
        <w:rPr>
          <w:sz w:val="28"/>
          <w:szCs w:val="28"/>
        </w:rPr>
        <w:t>do Parlamentu Europejskiego</w:t>
      </w:r>
      <w:r>
        <w:rPr>
          <w:sz w:val="28"/>
          <w:szCs w:val="28"/>
        </w:rPr>
        <w:t xml:space="preserve"> z</w:t>
      </w:r>
      <w:r w:rsidRPr="00742FA6">
        <w:rPr>
          <w:sz w:val="28"/>
          <w:szCs w:val="28"/>
        </w:rPr>
        <w:t xml:space="preserve">arządzonych na dzień </w:t>
      </w:r>
      <w:r w:rsidRPr="003C3082">
        <w:rPr>
          <w:sz w:val="28"/>
          <w:szCs w:val="28"/>
        </w:rPr>
        <w:t xml:space="preserve">26 maja 2019 </w:t>
      </w:r>
      <w:r w:rsidRPr="00742FA6">
        <w:rPr>
          <w:sz w:val="28"/>
          <w:szCs w:val="28"/>
        </w:rPr>
        <w:t>r.: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3"/>
        <w:gridCol w:w="7229"/>
        <w:gridCol w:w="6946"/>
      </w:tblGrid>
      <w:tr w:rsidR="001A7E02" w:rsidRPr="00233F5B" w:rsidTr="00AB61DA">
        <w:trPr>
          <w:trHeight w:val="1117"/>
        </w:trPr>
        <w:tc>
          <w:tcPr>
            <w:tcW w:w="1413" w:type="dxa"/>
            <w:vAlign w:val="center"/>
          </w:tcPr>
          <w:p w:rsidR="001A7E02" w:rsidRPr="00C94FD4" w:rsidRDefault="001A7E02" w:rsidP="002339DF">
            <w:pPr>
              <w:jc w:val="center"/>
              <w:rPr>
                <w:b/>
                <w:sz w:val="26"/>
                <w:szCs w:val="26"/>
              </w:rPr>
            </w:pPr>
            <w:r w:rsidRPr="00C94FD4">
              <w:rPr>
                <w:b/>
                <w:sz w:val="26"/>
                <w:szCs w:val="26"/>
              </w:rPr>
              <w:t>Nr obwodu głosowania</w:t>
            </w:r>
          </w:p>
        </w:tc>
        <w:tc>
          <w:tcPr>
            <w:tcW w:w="7229" w:type="dxa"/>
            <w:vAlign w:val="center"/>
          </w:tcPr>
          <w:p w:rsidR="001A7E02" w:rsidRPr="00233F5B" w:rsidRDefault="001A7E02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6946" w:type="dxa"/>
            <w:vAlign w:val="center"/>
          </w:tcPr>
          <w:p w:rsidR="001A7E02" w:rsidRPr="00233F5B" w:rsidRDefault="001A7E02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 w:rsidR="001A7E02" w:rsidRPr="00233F5B" w:rsidTr="00AB61DA">
        <w:trPr>
          <w:trHeight w:val="2994"/>
        </w:trPr>
        <w:tc>
          <w:tcPr>
            <w:tcW w:w="1413" w:type="dxa"/>
            <w:vAlign w:val="center"/>
          </w:tcPr>
          <w:p w:rsidR="001A7E02" w:rsidRPr="00C94FD4" w:rsidRDefault="001A7E02" w:rsidP="002339DF">
            <w:pPr>
              <w:jc w:val="center"/>
              <w:rPr>
                <w:b/>
                <w:sz w:val="26"/>
                <w:szCs w:val="26"/>
              </w:rPr>
            </w:pPr>
            <w:r w:rsidRPr="00C94FD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229" w:type="dxa"/>
            <w:vAlign w:val="center"/>
          </w:tcPr>
          <w:p w:rsidR="001A7E02" w:rsidRPr="00FF647B" w:rsidRDefault="001A7E02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Byszewo, Byszewo-Wygoda, Chełchy-Chabdzyno, Chełchy Dzierskie, Chełchy Iłowe, Chełchy-Klimki, Chełchy Kmiece, Chrzanowo-Bronisze, Czarnostów-Polesie, Karniewo, Malechy, Ośnica, Rafały, Tłucznice, Zalesie, Żabin Karniewski.</w:t>
            </w:r>
          </w:p>
        </w:tc>
        <w:tc>
          <w:tcPr>
            <w:tcW w:w="6946" w:type="dxa"/>
            <w:vAlign w:val="center"/>
          </w:tcPr>
          <w:p w:rsidR="001A7E02" w:rsidRDefault="001A7E02" w:rsidP="00C94FD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Publiczne Gimnazjum im. Jana Pawła II </w:t>
            </w:r>
            <w:r>
              <w:rPr>
                <w:b/>
                <w:sz w:val="32"/>
                <w:szCs w:val="32"/>
              </w:rPr>
              <w:br/>
            </w:r>
            <w:r w:rsidRPr="00FF647B">
              <w:rPr>
                <w:b/>
                <w:sz w:val="32"/>
                <w:szCs w:val="32"/>
              </w:rPr>
              <w:t>w Karniewie, ul. Szkolna 9B, 06-425 Karniewo</w:t>
            </w:r>
          </w:p>
          <w:p w:rsidR="001A7E02" w:rsidRPr="002E67BD" w:rsidRDefault="001A7E02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1A7E02" w:rsidRPr="00B834D8" w:rsidRDefault="001A7E02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7E02" w:rsidRPr="00233F5B" w:rsidTr="00AB61DA">
        <w:tc>
          <w:tcPr>
            <w:tcW w:w="1413" w:type="dxa"/>
            <w:vAlign w:val="center"/>
          </w:tcPr>
          <w:p w:rsidR="001A7E02" w:rsidRPr="00C94FD4" w:rsidRDefault="001A7E02" w:rsidP="002339DF">
            <w:pPr>
              <w:jc w:val="center"/>
              <w:rPr>
                <w:b/>
                <w:sz w:val="26"/>
                <w:szCs w:val="26"/>
              </w:rPr>
            </w:pPr>
            <w:r w:rsidRPr="00C94FD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229" w:type="dxa"/>
            <w:vAlign w:val="center"/>
          </w:tcPr>
          <w:p w:rsidR="001A7E02" w:rsidRPr="00FF647B" w:rsidRDefault="001A7E02" w:rsidP="00C94FD4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Konarzewo-Bolesty, Łukowo, Milewo-Malonki, Leśniewo, Wólka Łukowska, Wronowo, Żabin Łukowski</w:t>
            </w:r>
          </w:p>
        </w:tc>
        <w:tc>
          <w:tcPr>
            <w:tcW w:w="6946" w:type="dxa"/>
            <w:vAlign w:val="center"/>
          </w:tcPr>
          <w:p w:rsidR="001A7E02" w:rsidRDefault="001A7E02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Remiza Ochotniczej Straży Pożarnej, Łukowo 71, 06-425 Karniewo</w:t>
            </w:r>
            <w:bookmarkStart w:id="0" w:name="_GoBack"/>
            <w:bookmarkEnd w:id="0"/>
          </w:p>
        </w:tc>
      </w:tr>
      <w:tr w:rsidR="001A7E02" w:rsidRPr="00233F5B" w:rsidTr="00AB61DA">
        <w:tc>
          <w:tcPr>
            <w:tcW w:w="1413" w:type="dxa"/>
            <w:vAlign w:val="center"/>
          </w:tcPr>
          <w:p w:rsidR="001A7E02" w:rsidRPr="00C94FD4" w:rsidRDefault="001A7E02" w:rsidP="002339DF">
            <w:pPr>
              <w:jc w:val="center"/>
              <w:rPr>
                <w:b/>
                <w:sz w:val="26"/>
                <w:szCs w:val="26"/>
              </w:rPr>
            </w:pPr>
            <w:r w:rsidRPr="00C94FD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229" w:type="dxa"/>
            <w:vAlign w:val="center"/>
          </w:tcPr>
          <w:p w:rsidR="001A7E02" w:rsidRPr="00FF647B" w:rsidRDefault="001A7E02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Obiecanowo, Romanowo, Słoniawy, Zakrzewo, Zaręby.</w:t>
            </w:r>
          </w:p>
        </w:tc>
        <w:tc>
          <w:tcPr>
            <w:tcW w:w="6946" w:type="dxa"/>
            <w:vAlign w:val="center"/>
          </w:tcPr>
          <w:p w:rsidR="001A7E02" w:rsidRDefault="001A7E02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Romanowie, Romanowo 12, 06-425 Karniewo</w:t>
            </w:r>
          </w:p>
        </w:tc>
      </w:tr>
      <w:tr w:rsidR="001A7E02" w:rsidRPr="00233F5B" w:rsidTr="00AB61DA">
        <w:tc>
          <w:tcPr>
            <w:tcW w:w="1413" w:type="dxa"/>
            <w:vAlign w:val="center"/>
          </w:tcPr>
          <w:p w:rsidR="001A7E02" w:rsidRPr="00C94FD4" w:rsidRDefault="001A7E02" w:rsidP="002339DF">
            <w:pPr>
              <w:jc w:val="center"/>
              <w:rPr>
                <w:b/>
                <w:sz w:val="26"/>
                <w:szCs w:val="26"/>
              </w:rPr>
            </w:pPr>
            <w:r w:rsidRPr="00C94FD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229" w:type="dxa"/>
            <w:vAlign w:val="center"/>
          </w:tcPr>
          <w:p w:rsidR="001A7E02" w:rsidRPr="00FF647B" w:rsidRDefault="001A7E02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Baraniec, Czarnostów, Gościejewo, Krzemień Nowy, Szwelice, Szlasy-Złotki, Zelki Dąbrowe, Krzemień Górki</w:t>
            </w:r>
          </w:p>
        </w:tc>
        <w:tc>
          <w:tcPr>
            <w:tcW w:w="6946" w:type="dxa"/>
            <w:vAlign w:val="center"/>
          </w:tcPr>
          <w:p w:rsidR="001A7E02" w:rsidRDefault="001A7E02" w:rsidP="00C94FD4">
            <w:pPr>
              <w:spacing w:line="360" w:lineRule="auto"/>
              <w:ind w:right="-137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Szkoła Podstawowa w Szwelicach, Szwelice 66, </w:t>
            </w:r>
            <w:r>
              <w:rPr>
                <w:b/>
                <w:sz w:val="32"/>
                <w:szCs w:val="32"/>
              </w:rPr>
              <w:br/>
            </w:r>
            <w:r w:rsidRPr="00FF647B">
              <w:rPr>
                <w:b/>
                <w:sz w:val="32"/>
                <w:szCs w:val="32"/>
              </w:rPr>
              <w:t>06-100 Pułtusk</w:t>
            </w:r>
          </w:p>
          <w:p w:rsidR="001A7E02" w:rsidRPr="002E67BD" w:rsidRDefault="001A7E02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1A7E02" w:rsidRPr="00B834D8" w:rsidRDefault="001A7E02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1A7E02" w:rsidRPr="0016479A" w:rsidRDefault="001A7E02" w:rsidP="00BC3565">
      <w:pPr>
        <w:jc w:val="both"/>
        <w:rPr>
          <w:b/>
          <w:sz w:val="16"/>
          <w:szCs w:val="16"/>
        </w:rPr>
      </w:pPr>
    </w:p>
    <w:p w:rsidR="001A7E02" w:rsidRPr="00C94FD4" w:rsidRDefault="001A7E02" w:rsidP="00590E20">
      <w:pPr>
        <w:spacing w:line="276" w:lineRule="auto"/>
        <w:jc w:val="both"/>
        <w:rPr>
          <w:sz w:val="28"/>
          <w:szCs w:val="28"/>
        </w:rPr>
      </w:pPr>
      <w:r w:rsidRPr="00C94FD4">
        <w:rPr>
          <w:b/>
          <w:sz w:val="28"/>
          <w:szCs w:val="28"/>
        </w:rPr>
        <w:t xml:space="preserve">Głosować korespondencyjnie </w:t>
      </w:r>
      <w:r w:rsidRPr="00C94FD4">
        <w:rPr>
          <w:sz w:val="28"/>
          <w:szCs w:val="28"/>
        </w:rPr>
        <w:t xml:space="preserve">mogą wyborcy posiadający orzeczenie o znacznym lub umiarkowanym stopniu niepełnosprawności, </w:t>
      </w:r>
      <w:r>
        <w:rPr>
          <w:sz w:val="28"/>
          <w:szCs w:val="28"/>
        </w:rPr>
        <w:br/>
      </w:r>
      <w:r w:rsidRPr="00C94FD4">
        <w:rPr>
          <w:sz w:val="28"/>
          <w:szCs w:val="28"/>
        </w:rPr>
        <w:t xml:space="preserve">w rozumieniu ustawy z dnia 27 sierpnia 1997 r. o rehabilitacji zawodowej i społecznej oraz zatrudnianiu osób niepełnosprawnych, w tym także wyborcy posiadający orzeczenie organu rentowego o: </w:t>
      </w:r>
    </w:p>
    <w:p w:rsidR="001A7E02" w:rsidRPr="00C94FD4" w:rsidRDefault="001A7E02" w:rsidP="00590E20">
      <w:pPr>
        <w:spacing w:line="276" w:lineRule="auto"/>
        <w:jc w:val="both"/>
        <w:rPr>
          <w:sz w:val="28"/>
          <w:szCs w:val="28"/>
        </w:rPr>
      </w:pPr>
      <w:r w:rsidRPr="00C94FD4">
        <w:rPr>
          <w:sz w:val="28"/>
          <w:szCs w:val="28"/>
        </w:rPr>
        <w:t>1) całkowitej niezdolności do pracy i niezdolności do samodzielnej egzystencji;</w:t>
      </w:r>
    </w:p>
    <w:p w:rsidR="001A7E02" w:rsidRPr="00C94FD4" w:rsidRDefault="001A7E02" w:rsidP="00590E20">
      <w:pPr>
        <w:spacing w:line="276" w:lineRule="auto"/>
        <w:jc w:val="both"/>
        <w:rPr>
          <w:sz w:val="28"/>
          <w:szCs w:val="28"/>
        </w:rPr>
      </w:pPr>
      <w:r w:rsidRPr="00C94FD4">
        <w:rPr>
          <w:sz w:val="28"/>
          <w:szCs w:val="28"/>
        </w:rPr>
        <w:t xml:space="preserve">2) całkowitej niezdolności do pracy; </w:t>
      </w:r>
    </w:p>
    <w:p w:rsidR="001A7E02" w:rsidRPr="00C94FD4" w:rsidRDefault="001A7E02" w:rsidP="00590E20">
      <w:pPr>
        <w:spacing w:line="276" w:lineRule="auto"/>
        <w:jc w:val="both"/>
        <w:rPr>
          <w:sz w:val="28"/>
          <w:szCs w:val="28"/>
        </w:rPr>
      </w:pPr>
      <w:r w:rsidRPr="00C94FD4">
        <w:rPr>
          <w:sz w:val="28"/>
          <w:szCs w:val="28"/>
        </w:rPr>
        <w:t xml:space="preserve">3) niezdolności do samodzielnej egzystencji; </w:t>
      </w:r>
    </w:p>
    <w:p w:rsidR="001A7E02" w:rsidRPr="00C94FD4" w:rsidRDefault="001A7E02" w:rsidP="00590E20">
      <w:pPr>
        <w:spacing w:line="276" w:lineRule="auto"/>
        <w:jc w:val="both"/>
        <w:rPr>
          <w:sz w:val="28"/>
          <w:szCs w:val="28"/>
        </w:rPr>
      </w:pPr>
      <w:r w:rsidRPr="00C94FD4">
        <w:rPr>
          <w:sz w:val="28"/>
          <w:szCs w:val="28"/>
        </w:rPr>
        <w:t xml:space="preserve">4) o zaliczeniu do I grupy inwalidów; </w:t>
      </w:r>
    </w:p>
    <w:p w:rsidR="001A7E02" w:rsidRPr="00C94FD4" w:rsidRDefault="001A7E02" w:rsidP="00590E20">
      <w:pPr>
        <w:spacing w:line="276" w:lineRule="auto"/>
        <w:jc w:val="both"/>
        <w:rPr>
          <w:sz w:val="28"/>
          <w:szCs w:val="28"/>
        </w:rPr>
      </w:pPr>
      <w:r w:rsidRPr="00C94FD4">
        <w:rPr>
          <w:sz w:val="28"/>
          <w:szCs w:val="28"/>
        </w:rPr>
        <w:t xml:space="preserve">5) o zaliczeniu do II grupy inwalidów; </w:t>
      </w:r>
    </w:p>
    <w:p w:rsidR="001A7E02" w:rsidRPr="00C94FD4" w:rsidRDefault="001A7E02" w:rsidP="00590E20">
      <w:pPr>
        <w:spacing w:line="276" w:lineRule="auto"/>
        <w:jc w:val="both"/>
        <w:rPr>
          <w:sz w:val="28"/>
          <w:szCs w:val="28"/>
        </w:rPr>
      </w:pPr>
      <w:r w:rsidRPr="00C94FD4">
        <w:rPr>
          <w:sz w:val="28"/>
          <w:szCs w:val="28"/>
        </w:rPr>
        <w:t>a także osoby о stałej albo długotrwałej niezdolności do pracy w gospodarstwie rolnym, którym przysługuje zasiłek pielęgnacyjny.</w:t>
      </w:r>
    </w:p>
    <w:p w:rsidR="001A7E02" w:rsidRDefault="001A7E02" w:rsidP="00C94FD4">
      <w:pPr>
        <w:spacing w:before="120" w:line="276" w:lineRule="auto"/>
        <w:jc w:val="both"/>
        <w:rPr>
          <w:b/>
          <w:sz w:val="28"/>
          <w:szCs w:val="28"/>
        </w:rPr>
      </w:pPr>
      <w:r w:rsidRPr="00C94FD4">
        <w:rPr>
          <w:b/>
          <w:sz w:val="28"/>
          <w:szCs w:val="28"/>
        </w:rPr>
        <w:t xml:space="preserve">Zamiar głosowania korespondencyjnego powinien zostać zgłoszony do Komisarza Wyborczego w Ostrołęce II najpóźniej </w:t>
      </w:r>
      <w:r>
        <w:rPr>
          <w:b/>
          <w:sz w:val="28"/>
          <w:szCs w:val="28"/>
        </w:rPr>
        <w:br/>
      </w:r>
      <w:r w:rsidRPr="00C94FD4">
        <w:rPr>
          <w:b/>
          <w:sz w:val="28"/>
          <w:szCs w:val="28"/>
        </w:rPr>
        <w:t>do dnia 13 maja 2019 r.</w:t>
      </w:r>
    </w:p>
    <w:p w:rsidR="001A7E02" w:rsidRPr="00C94FD4" w:rsidRDefault="001A7E02" w:rsidP="00C94FD4">
      <w:pPr>
        <w:spacing w:before="120" w:line="276" w:lineRule="auto"/>
        <w:jc w:val="both"/>
        <w:rPr>
          <w:b/>
          <w:sz w:val="28"/>
          <w:szCs w:val="28"/>
        </w:rPr>
      </w:pPr>
      <w:r w:rsidRPr="00C94FD4">
        <w:rPr>
          <w:b/>
          <w:sz w:val="28"/>
          <w:szCs w:val="28"/>
        </w:rPr>
        <w:t xml:space="preserve">Głosować przez pełnomocnika </w:t>
      </w:r>
      <w:r w:rsidRPr="00C94FD4">
        <w:rPr>
          <w:sz w:val="28"/>
          <w:szCs w:val="28"/>
        </w:rPr>
        <w:t>mogą</w:t>
      </w:r>
      <w:r w:rsidRPr="00C94FD4">
        <w:rPr>
          <w:b/>
          <w:sz w:val="28"/>
          <w:szCs w:val="28"/>
        </w:rPr>
        <w:t xml:space="preserve"> </w:t>
      </w:r>
      <w:r w:rsidRPr="00C94FD4">
        <w:rPr>
          <w:sz w:val="28"/>
          <w:szCs w:val="28"/>
        </w:rPr>
        <w:t>wyborcy którzy najpóźniej w dniu głosowania ukończą 75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 w:rsidR="001A7E02" w:rsidRPr="00C94FD4" w:rsidRDefault="001A7E02" w:rsidP="00EC1B74">
      <w:pPr>
        <w:spacing w:line="276" w:lineRule="auto"/>
        <w:jc w:val="both"/>
        <w:rPr>
          <w:sz w:val="28"/>
          <w:szCs w:val="28"/>
        </w:rPr>
      </w:pPr>
      <w:r w:rsidRPr="00C94FD4">
        <w:rPr>
          <w:sz w:val="28"/>
          <w:szCs w:val="28"/>
        </w:rPr>
        <w:t>1) całkowitej niezdolności do pracy i niezdolności do samodzielnej egzystencji;</w:t>
      </w:r>
    </w:p>
    <w:p w:rsidR="001A7E02" w:rsidRPr="00C94FD4" w:rsidRDefault="001A7E02" w:rsidP="00590E20">
      <w:pPr>
        <w:spacing w:line="276" w:lineRule="auto"/>
        <w:jc w:val="both"/>
        <w:rPr>
          <w:sz w:val="28"/>
          <w:szCs w:val="28"/>
        </w:rPr>
      </w:pPr>
      <w:r w:rsidRPr="00C94FD4">
        <w:rPr>
          <w:sz w:val="28"/>
          <w:szCs w:val="28"/>
        </w:rPr>
        <w:t>2) całkowitej niezdolności do pracy;</w:t>
      </w:r>
    </w:p>
    <w:p w:rsidR="001A7E02" w:rsidRPr="00C94FD4" w:rsidRDefault="001A7E02" w:rsidP="00590E20">
      <w:pPr>
        <w:spacing w:line="276" w:lineRule="auto"/>
        <w:jc w:val="both"/>
        <w:rPr>
          <w:sz w:val="28"/>
          <w:szCs w:val="28"/>
        </w:rPr>
      </w:pPr>
      <w:r w:rsidRPr="00C94FD4">
        <w:rPr>
          <w:sz w:val="28"/>
          <w:szCs w:val="28"/>
        </w:rPr>
        <w:t>3) niezdolności do samodzielnej egzystencji;</w:t>
      </w:r>
    </w:p>
    <w:p w:rsidR="001A7E02" w:rsidRPr="00C94FD4" w:rsidRDefault="001A7E02" w:rsidP="00590E20">
      <w:pPr>
        <w:spacing w:line="276" w:lineRule="auto"/>
        <w:jc w:val="both"/>
        <w:rPr>
          <w:sz w:val="28"/>
          <w:szCs w:val="28"/>
        </w:rPr>
      </w:pPr>
      <w:r w:rsidRPr="00C94FD4">
        <w:rPr>
          <w:sz w:val="28"/>
          <w:szCs w:val="28"/>
        </w:rPr>
        <w:t>4) o zaliczeniu do I grupy inwalidów;</w:t>
      </w:r>
    </w:p>
    <w:p w:rsidR="001A7E02" w:rsidRPr="00C94FD4" w:rsidRDefault="001A7E02" w:rsidP="00590E20">
      <w:pPr>
        <w:spacing w:line="276" w:lineRule="auto"/>
        <w:jc w:val="both"/>
        <w:rPr>
          <w:sz w:val="28"/>
          <w:szCs w:val="28"/>
        </w:rPr>
      </w:pPr>
      <w:r w:rsidRPr="00C94FD4">
        <w:rPr>
          <w:sz w:val="28"/>
          <w:szCs w:val="28"/>
        </w:rPr>
        <w:t xml:space="preserve">5) o zaliczeniu do II grupy inwalidów; </w:t>
      </w:r>
    </w:p>
    <w:p w:rsidR="001A7E02" w:rsidRPr="00C94FD4" w:rsidRDefault="001A7E02" w:rsidP="00590E20">
      <w:pPr>
        <w:spacing w:line="276" w:lineRule="auto"/>
        <w:jc w:val="both"/>
        <w:rPr>
          <w:sz w:val="28"/>
          <w:szCs w:val="28"/>
        </w:rPr>
      </w:pPr>
      <w:r w:rsidRPr="00C94FD4">
        <w:rPr>
          <w:sz w:val="28"/>
          <w:szCs w:val="28"/>
        </w:rPr>
        <w:t>a także osoby о stałej albo długotrwałej niezdolności do pracy w gospodarstwie rolnym, którym przysługuje zasiłek pielęgnacyjny.</w:t>
      </w:r>
    </w:p>
    <w:p w:rsidR="001A7E02" w:rsidRDefault="001A7E02" w:rsidP="00C94FD4">
      <w:pPr>
        <w:spacing w:before="120"/>
        <w:jc w:val="both"/>
        <w:rPr>
          <w:b/>
          <w:sz w:val="28"/>
          <w:szCs w:val="28"/>
        </w:rPr>
      </w:pPr>
      <w:r w:rsidRPr="00C94FD4">
        <w:rPr>
          <w:b/>
          <w:sz w:val="28"/>
          <w:szCs w:val="28"/>
        </w:rPr>
        <w:t>Wniosek o sporządzenie aktu pełnomocnictwa powinien zostać złożony do Wójta Gminy Karniewo najpóźniej do dnia 17 maja 2019r.</w:t>
      </w:r>
    </w:p>
    <w:p w:rsidR="001A7E02" w:rsidRPr="00C94FD4" w:rsidRDefault="001A7E02" w:rsidP="00C94FD4">
      <w:pPr>
        <w:spacing w:before="120"/>
        <w:jc w:val="both"/>
        <w:rPr>
          <w:b/>
          <w:sz w:val="28"/>
          <w:szCs w:val="28"/>
        </w:rPr>
      </w:pPr>
      <w:r w:rsidRPr="00C94FD4">
        <w:rPr>
          <w:b/>
          <w:sz w:val="28"/>
          <w:szCs w:val="28"/>
        </w:rPr>
        <w:t>Głosowanie w lokalach wyborczych odbywać się będzie w dniu 26 maja 2019</w:t>
      </w:r>
      <w:r w:rsidRPr="00C94FD4">
        <w:rPr>
          <w:b/>
          <w:i/>
          <w:sz w:val="28"/>
          <w:szCs w:val="28"/>
        </w:rPr>
        <w:t xml:space="preserve"> </w:t>
      </w:r>
      <w:r w:rsidRPr="00C94FD4">
        <w:rPr>
          <w:b/>
          <w:sz w:val="28"/>
          <w:szCs w:val="28"/>
        </w:rPr>
        <w:t>r. od godz. 7</w:t>
      </w:r>
      <w:r w:rsidRPr="00C94FD4">
        <w:rPr>
          <w:b/>
          <w:sz w:val="28"/>
          <w:szCs w:val="28"/>
          <w:vertAlign w:val="superscript"/>
        </w:rPr>
        <w:t>00</w:t>
      </w:r>
      <w:r w:rsidRPr="00C94FD4">
        <w:rPr>
          <w:b/>
          <w:sz w:val="28"/>
          <w:szCs w:val="28"/>
        </w:rPr>
        <w:t xml:space="preserve"> do godz. 21</w:t>
      </w:r>
      <w:r w:rsidRPr="00C94FD4">
        <w:rPr>
          <w:b/>
          <w:sz w:val="28"/>
          <w:szCs w:val="28"/>
          <w:vertAlign w:val="superscript"/>
        </w:rPr>
        <w:t>00</w:t>
      </w:r>
      <w:r w:rsidRPr="00C94FD4">
        <w:rPr>
          <w:b/>
          <w:sz w:val="28"/>
          <w:szCs w:val="28"/>
        </w:rPr>
        <w:t>.</w:t>
      </w:r>
    </w:p>
    <w:p w:rsidR="001A7E02" w:rsidRPr="00233F5B" w:rsidRDefault="001A7E02" w:rsidP="009C06C2">
      <w:pPr>
        <w:ind w:left="11624" w:right="283"/>
        <w:jc w:val="both"/>
        <w:rPr>
          <w:b/>
          <w:sz w:val="32"/>
          <w:szCs w:val="32"/>
        </w:rPr>
      </w:pPr>
    </w:p>
    <w:p w:rsidR="001A7E02" w:rsidRDefault="001A7E02" w:rsidP="00C94FD4">
      <w:pPr>
        <w:ind w:left="8496" w:right="283" w:firstLine="708"/>
        <w:rPr>
          <w:sz w:val="32"/>
          <w:szCs w:val="32"/>
        </w:rPr>
      </w:pPr>
      <w:r>
        <w:rPr>
          <w:b/>
          <w:sz w:val="32"/>
          <w:szCs w:val="32"/>
        </w:rPr>
        <w:t>Wójt Gminy Karniewo</w:t>
      </w:r>
    </w:p>
    <w:p w:rsidR="001A7E02" w:rsidRPr="00C94FD4" w:rsidRDefault="001A7E02" w:rsidP="00C94FD4">
      <w:pPr>
        <w:ind w:left="7788" w:right="283" w:firstLine="708"/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19039C">
        <w:rPr>
          <w:b/>
          <w:sz w:val="32"/>
          <w:szCs w:val="32"/>
        </w:rPr>
        <w:t xml:space="preserve">Michał </w:t>
      </w:r>
      <w:r>
        <w:rPr>
          <w:b/>
          <w:sz w:val="32"/>
          <w:szCs w:val="32"/>
        </w:rPr>
        <w:t xml:space="preserve">Wojciech </w:t>
      </w:r>
      <w:r w:rsidRPr="0019039C">
        <w:rPr>
          <w:b/>
          <w:sz w:val="32"/>
          <w:szCs w:val="32"/>
        </w:rPr>
        <w:t>JASIŃSKI</w:t>
      </w:r>
    </w:p>
    <w:sectPr w:rsidR="001A7E02" w:rsidRPr="00C94FD4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cs="Times New Roman"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cs="Times New Roman"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cs="Times New Roman"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cs="Times New Roman"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A7E02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252A4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C5354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33E"/>
    <w:rsid w:val="00475472"/>
    <w:rsid w:val="004B5344"/>
    <w:rsid w:val="004C1D2D"/>
    <w:rsid w:val="004C1E75"/>
    <w:rsid w:val="004D26DA"/>
    <w:rsid w:val="004D3776"/>
    <w:rsid w:val="004F48A6"/>
    <w:rsid w:val="005009F0"/>
    <w:rsid w:val="00502CF0"/>
    <w:rsid w:val="00513AC9"/>
    <w:rsid w:val="005221BA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12658"/>
    <w:rsid w:val="00A26BAB"/>
    <w:rsid w:val="00A3361A"/>
    <w:rsid w:val="00A36072"/>
    <w:rsid w:val="00A4023F"/>
    <w:rsid w:val="00A43144"/>
    <w:rsid w:val="00A54DC6"/>
    <w:rsid w:val="00A609D1"/>
    <w:rsid w:val="00A67867"/>
    <w:rsid w:val="00A7223A"/>
    <w:rsid w:val="00A77444"/>
    <w:rsid w:val="00A837D7"/>
    <w:rsid w:val="00A859E0"/>
    <w:rsid w:val="00AA6E9C"/>
    <w:rsid w:val="00AB13DE"/>
    <w:rsid w:val="00AB61DA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94FD4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E4E44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A7B9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9716B"/>
    <w:rsid w:val="00FA15D4"/>
    <w:rsid w:val="00FC315D"/>
    <w:rsid w:val="00FC7BA6"/>
    <w:rsid w:val="00FD0AB4"/>
    <w:rsid w:val="00FE37C7"/>
    <w:rsid w:val="00FE3940"/>
    <w:rsid w:val="00FF647B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7533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533E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533E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533E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533E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7533E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7533E"/>
    <w:pPr>
      <w:keepNext/>
      <w:outlineLvl w:val="5"/>
    </w:pPr>
    <w:rPr>
      <w:b/>
      <w:i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7533E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7533E"/>
    <w:pPr>
      <w:keepNext/>
      <w:outlineLvl w:val="7"/>
    </w:pPr>
    <w:rPr>
      <w:b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7533E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82A5B"/>
    <w:rPr>
      <w:rFonts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BodyText3">
    <w:name w:val="Body Text 3"/>
    <w:basedOn w:val="Normal"/>
    <w:link w:val="BodyText3Char"/>
    <w:uiPriority w:val="99"/>
    <w:rsid w:val="0047533E"/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47533E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7533E"/>
    <w:pPr>
      <w:jc w:val="center"/>
    </w:pPr>
    <w:rPr>
      <w:b/>
      <w:sz w:val="7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7533E"/>
    <w:pPr>
      <w:jc w:val="center"/>
    </w:pPr>
    <w:rPr>
      <w:b/>
      <w:sz w:val="9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47533E"/>
    <w:rPr>
      <w:b/>
      <w:sz w:val="24"/>
    </w:rPr>
  </w:style>
  <w:style w:type="character" w:styleId="Hyperlink">
    <w:name w:val="Hyperlink"/>
    <w:basedOn w:val="DefaultParagraphFont"/>
    <w:uiPriority w:val="99"/>
    <w:rsid w:val="0047533E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20273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0861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4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Default">
    <w:name w:val="Default"/>
    <w:uiPriority w:val="99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3149A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8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465</Words>
  <Characters>2796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Marta MP. Przychodzka</dc:creator>
  <cp:keywords/>
  <dc:description/>
  <cp:lastModifiedBy>Danuta Michalska</cp:lastModifiedBy>
  <cp:revision>3</cp:revision>
  <cp:lastPrinted>2019-04-30T06:27:00Z</cp:lastPrinted>
  <dcterms:created xsi:type="dcterms:W3CDTF">2019-04-29T13:44:00Z</dcterms:created>
  <dcterms:modified xsi:type="dcterms:W3CDTF">2019-04-30T06:49:00Z</dcterms:modified>
</cp:coreProperties>
</file>