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231696" w:rsidRPr="00FC4DA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231696" w:rsidRPr="00FC4DA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696" w:rsidRPr="0020531F" w:rsidRDefault="00231696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231696" w:rsidRPr="00A2602A" w:rsidRDefault="00231696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231696" w:rsidRPr="00A2602A" w:rsidRDefault="00231696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1696" w:rsidRPr="004938B7" w:rsidRDefault="00231696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31696" w:rsidRPr="00FC4DA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/>
            <w:vAlign w:val="center"/>
          </w:tcPr>
          <w:p w:rsidR="00231696" w:rsidRPr="00D55D55" w:rsidRDefault="00231696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96" w:rsidRPr="00A2602A" w:rsidRDefault="00231696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/>
            <w:vAlign w:val="center"/>
          </w:tcPr>
          <w:p w:rsidR="00231696" w:rsidRPr="00D55D55" w:rsidRDefault="00231696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96" w:rsidRPr="00A2602A" w:rsidRDefault="00231696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/>
            <w:vAlign w:val="center"/>
          </w:tcPr>
          <w:p w:rsidR="00231696" w:rsidRPr="00D55D55" w:rsidRDefault="00231696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96" w:rsidRPr="00A2602A" w:rsidRDefault="00231696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/>
            <w:vAlign w:val="center"/>
          </w:tcPr>
          <w:p w:rsidR="00231696" w:rsidRPr="00D55D55" w:rsidRDefault="00231696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96" w:rsidRPr="00A2602A" w:rsidRDefault="00231696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/>
            <w:vAlign w:val="center"/>
          </w:tcPr>
          <w:p w:rsidR="00231696" w:rsidRPr="00D55D55" w:rsidRDefault="00231696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231696" w:rsidRPr="00A2602A" w:rsidRDefault="00231696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1696" w:rsidRPr="00A2602A" w:rsidRDefault="00231696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231696" w:rsidRPr="00A2602A" w:rsidRDefault="00231696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1696" w:rsidRPr="00A2602A" w:rsidRDefault="00231696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696" w:rsidRPr="004938B7" w:rsidRDefault="00231696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231696" w:rsidRPr="00FC4DA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231696" w:rsidRPr="00B2749D" w:rsidRDefault="00231696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231696" w:rsidRPr="004938B7" w:rsidRDefault="00231696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231696" w:rsidRPr="00FC4DA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6" w:rsidRPr="00A2602A" w:rsidRDefault="00231696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1696" w:rsidRPr="00A2602A" w:rsidRDefault="00231696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231696" w:rsidRPr="0044475D" w:rsidRDefault="00231696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231696" w:rsidRPr="00FC4DA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696" w:rsidRPr="00A2602A" w:rsidRDefault="00231696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1696" w:rsidRPr="00A2602A" w:rsidRDefault="00231696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231696" w:rsidRPr="00FC4DA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31696" w:rsidRPr="0044475D" w:rsidRDefault="0023169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231696" w:rsidRPr="00FC4DA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231696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231696" w:rsidRPr="0044475D" w:rsidRDefault="0023169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231696" w:rsidRPr="00FC4DA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1696" w:rsidRPr="00A2602A" w:rsidRDefault="00231696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31696" w:rsidRPr="00ED4E31" w:rsidRDefault="00231696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6" w:rsidRPr="00ED4E31" w:rsidRDefault="00231696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6" w:rsidRPr="00ED4E31" w:rsidRDefault="00231696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6" w:rsidRPr="00ED4E31" w:rsidRDefault="00231696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6" w:rsidRPr="00ED4E31" w:rsidRDefault="00231696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6" w:rsidRPr="00ED4E31" w:rsidRDefault="00231696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6" w:rsidRPr="00ED4E31" w:rsidRDefault="00231696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96" w:rsidRPr="00FC4DA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231696" w:rsidRDefault="00231696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231696" w:rsidRPr="00A2602A" w:rsidRDefault="00231696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231696" w:rsidRPr="00A2602A" w:rsidRDefault="00231696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231696" w:rsidRDefault="00231696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1"/>
        <w:gridCol w:w="2179"/>
        <w:gridCol w:w="3691"/>
      </w:tblGrid>
      <w:tr w:rsidR="00231696" w:rsidRPr="00FC4DA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Oświadczam(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231696" w:rsidRPr="00A2602A" w:rsidRDefault="00231696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231696" w:rsidRPr="00A2602A" w:rsidRDefault="00231696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231696" w:rsidRPr="00FC4DA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31696" w:rsidRPr="00A2602A" w:rsidRDefault="00231696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.......................................................................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696" w:rsidRPr="00A2602A" w:rsidRDefault="00231696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231696" w:rsidRPr="00FC4DA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31696" w:rsidRPr="005C6754" w:rsidRDefault="00231696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Pr="005C6754">
              <w:rPr>
                <w:rFonts w:ascii="Arial" w:hAnsi="Arial" w:cs="Arial"/>
                <w:sz w:val="16"/>
                <w:szCs w:val="16"/>
              </w:rPr>
              <w:br/>
              <w:t>lub podpisy osób upoważnionych</w:t>
            </w:r>
            <w:r w:rsidRPr="005C6754">
              <w:rPr>
                <w:rFonts w:ascii="Arial" w:hAnsi="Arial" w:cs="Arial"/>
                <w:sz w:val="16"/>
                <w:szCs w:val="16"/>
              </w:rPr>
              <w:br/>
              <w:t>do składania oświadczeń woli w imieniu</w:t>
            </w:r>
            <w:r w:rsidRPr="005C6754">
              <w:rPr>
                <w:rFonts w:ascii="Arial" w:hAnsi="Arial" w:cs="Arial"/>
                <w:sz w:val="16"/>
                <w:szCs w:val="16"/>
              </w:rPr>
              <w:br/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1696" w:rsidRPr="00A2602A" w:rsidRDefault="00231696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1696" w:rsidRPr="00A2602A" w:rsidRDefault="00231696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1696" w:rsidRPr="00854484" w:rsidRDefault="00231696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231696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1A8"/>
    <w:rsid w:val="000A01E9"/>
    <w:rsid w:val="000D541B"/>
    <w:rsid w:val="000D6C27"/>
    <w:rsid w:val="001072D7"/>
    <w:rsid w:val="001115F7"/>
    <w:rsid w:val="0020531F"/>
    <w:rsid w:val="00231696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82B9C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67583"/>
    <w:rsid w:val="00F877E3"/>
    <w:rsid w:val="00FC3222"/>
    <w:rsid w:val="00FC4DAA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7583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</w:rPr>
  </w:style>
  <w:style w:type="character" w:styleId="Strong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</w:rPr>
  </w:style>
  <w:style w:type="paragraph" w:customStyle="1" w:styleId="Teksttreci20">
    <w:name w:val="Tekst treści (2)"/>
    <w:basedOn w:val="Normal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UPROSZCZONE SPRAWOZDANIE Z REALIZACJI ZADANIA PUBLICZNEGO</dc:title>
  <dc:subject/>
  <dc:creator>Krystyna.Bartyzel</dc:creator>
  <cp:keywords/>
  <dc:description>ZNAKI:2480</dc:description>
  <cp:lastModifiedBy>Danuta Michalska</cp:lastModifiedBy>
  <cp:revision>2</cp:revision>
  <dcterms:created xsi:type="dcterms:W3CDTF">2019-03-22T13:45:00Z</dcterms:created>
  <dcterms:modified xsi:type="dcterms:W3CDTF">2019-03-22T13:45:00Z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