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4"/>
        <w:gridCol w:w="1627"/>
        <w:gridCol w:w="1348"/>
        <w:gridCol w:w="1348"/>
        <w:gridCol w:w="1348"/>
      </w:tblGrid>
      <w:tr w:rsidR="00EF6D64" w:rsidRPr="00E77D90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EF6D64" w:rsidRPr="00E77D90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6D64" w:rsidRPr="0072370D" w:rsidRDefault="00EF6D64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EF6D64" w:rsidRPr="000B28C8" w:rsidRDefault="00EF6D64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:rsidR="00EF6D64" w:rsidRPr="000B28C8" w:rsidRDefault="00EF6D64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EF6D64" w:rsidRPr="00E410C8" w:rsidRDefault="00EF6D64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Strong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EF6D64" w:rsidRPr="00E77D90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:rsidR="00EF6D64" w:rsidRPr="0072370D" w:rsidRDefault="00EF6D64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EF6D64" w:rsidRPr="0072370D" w:rsidRDefault="00EF6D64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D64" w:rsidRPr="00E410C8" w:rsidRDefault="00EF6D64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Strong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EF6D64" w:rsidRPr="00E77D90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bottom"/>
          </w:tcPr>
          <w:p w:rsidR="00EF6D64" w:rsidRPr="0072370D" w:rsidRDefault="00EF6D64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Nazwa oferenta(-tów), forma prawna, numer w Krajowym Rejestrze Sądowym lub innej ewidencji, adres siedziby, strona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EF6D64" w:rsidRPr="00E77D90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EF6D64" w:rsidRPr="0072370D" w:rsidRDefault="00EF6D64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72370D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72370D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D64" w:rsidRPr="00E77D90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D64" w:rsidRPr="00E410C8" w:rsidRDefault="00EF6D64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Strong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EF6D64" w:rsidRPr="00E77D90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F6D64" w:rsidRPr="0072370D" w:rsidRDefault="00EF6D64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6D64" w:rsidRPr="0072370D" w:rsidRDefault="00EF6D64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F6D64" w:rsidRPr="003932E7" w:rsidRDefault="00EF6D64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F6D64" w:rsidRDefault="00EF6D64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EF6D64" w:rsidRPr="003932E7" w:rsidRDefault="00EF6D64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64" w:rsidRPr="003932E7" w:rsidRDefault="00EF6D64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F6D64" w:rsidRPr="003932E7" w:rsidRDefault="00EF6D64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EF6D64" w:rsidRPr="003932E7" w:rsidRDefault="00EF6D64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D64" w:rsidRPr="00E77D90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F6D64" w:rsidRPr="000B28C8" w:rsidRDefault="00EF6D64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EF6D64" w:rsidRPr="00E77D90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D64" w:rsidRPr="00E77D90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6D64" w:rsidRPr="000B28C8" w:rsidRDefault="00EF6D64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EF6D64" w:rsidRPr="000B28C8" w:rsidRDefault="00EF6D64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EF6D64" w:rsidRPr="000B28C8" w:rsidRDefault="00EF6D64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EF6D64" w:rsidRPr="000B28C8" w:rsidRDefault="00EF6D6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EF6D64" w:rsidRPr="000B28C8" w:rsidRDefault="00EF6D64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132"/>
        <w:gridCol w:w="2690"/>
        <w:gridCol w:w="3692"/>
        <w:gridCol w:w="166"/>
      </w:tblGrid>
      <w:tr w:rsidR="00EF6D64" w:rsidRPr="00E77D90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F6D64" w:rsidRPr="000B28C8" w:rsidRDefault="00EF6D64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 w:rsidR="00EF6D64" w:rsidRPr="00E77D90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F6D64" w:rsidRPr="00B54FD0" w:rsidRDefault="00EF6D64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F6D64" w:rsidRPr="00B54FD0" w:rsidRDefault="00EF6D64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EF6D64" w:rsidRPr="00B54FD0" w:rsidRDefault="00EF6D64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EF6D64" w:rsidRPr="00B54FD0" w:rsidRDefault="00EF6D64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F6D64" w:rsidRPr="00B54FD0" w:rsidRDefault="00EF6D64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EF6D64" w:rsidRPr="00B54FD0" w:rsidRDefault="00EF6D64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EF6D64" w:rsidRPr="00E77D90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D64" w:rsidRPr="00E77D90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D64" w:rsidRPr="00E77D90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D64" w:rsidRPr="00E77D90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6D64" w:rsidRPr="00793C46" w:rsidRDefault="00EF6D64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6D64" w:rsidRPr="00E77D90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EF6D64" w:rsidRPr="004F1F99" w:rsidRDefault="00EF6D64" w:rsidP="00994894">
            <w:pPr>
              <w:ind w:left="291" w:hanging="291"/>
              <w:jc w:val="both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Strong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Strong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br/>
              <w:t xml:space="preserve">wykorzystane w realizacji zadania </w:t>
            </w:r>
          </w:p>
        </w:tc>
      </w:tr>
      <w:tr w:rsidR="00EF6D64" w:rsidRPr="00E77D90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D64" w:rsidRPr="000B28C8" w:rsidRDefault="00EF6D6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Strong"/>
                <w:rFonts w:ascii="Arial" w:hAnsi="Arial" w:cs="Arial"/>
                <w:color w:val="000000"/>
              </w:rPr>
            </w:pPr>
          </w:p>
        </w:tc>
      </w:tr>
    </w:tbl>
    <w:p w:rsidR="00EF6D64" w:rsidRPr="00BB3A83" w:rsidRDefault="00EF6D64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EF6D64" w:rsidRPr="00E77D90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6D64" w:rsidRPr="00BB3A83" w:rsidRDefault="00EF6D64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Strong"/>
                <w:rFonts w:ascii="Arial" w:hAnsi="Arial" w:cs="Arial"/>
                <w:color w:val="000000"/>
              </w:rPr>
            </w:pPr>
            <w:r w:rsidRPr="00BB3A83">
              <w:rPr>
                <w:rStyle w:val="Strong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Strong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EF6D64" w:rsidRPr="00E77D90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EF6D64" w:rsidRPr="000B28C8" w:rsidRDefault="00EF6D64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EF6D64" w:rsidRPr="000B28C8" w:rsidRDefault="00EF6D64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EF6D64" w:rsidRPr="000B28C8" w:rsidRDefault="00EF6D64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EF6D64" w:rsidRPr="000B28C8" w:rsidRDefault="00EF6D64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:rsidR="00EF6D64" w:rsidRPr="000B28C8" w:rsidRDefault="00EF6D64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6D64" w:rsidRPr="000B28C8" w:rsidRDefault="00EF6D64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D64" w:rsidRPr="00E77D90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F6D64" w:rsidRPr="000B28C8" w:rsidRDefault="00EF6D64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EF6D64" w:rsidRPr="00B54FD0" w:rsidRDefault="00EF6D64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D64" w:rsidRPr="000B28C8" w:rsidRDefault="00EF6D6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64" w:rsidRPr="00E77D90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6D64" w:rsidRDefault="00EF6D64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Strong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Strong"/>
                <w:rFonts w:ascii="Arial" w:hAnsi="Arial" w:cs="Arial"/>
                <w:color w:val="000000"/>
              </w:rPr>
              <w:t>Oświadczenia</w:t>
            </w:r>
          </w:p>
          <w:p w:rsidR="00EF6D64" w:rsidRPr="00C17704" w:rsidRDefault="00EF6D64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:rsidR="00EF6D64" w:rsidRPr="00C17704" w:rsidRDefault="00EF6D64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oferenta(-tów);</w:t>
            </w:r>
          </w:p>
          <w:p w:rsidR="00EF6D64" w:rsidRPr="00C17704" w:rsidRDefault="00EF6D64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:rsidR="00EF6D64" w:rsidRPr="00C17704" w:rsidRDefault="00EF6D64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:rsidR="00EF6D64" w:rsidRPr="00C17704" w:rsidRDefault="00EF6D64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:rsidR="00EF6D64" w:rsidRPr="00C17704" w:rsidRDefault="00EF6D64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:rsidR="00EF6D64" w:rsidRPr="00C17704" w:rsidRDefault="00EF6D64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F6D64" w:rsidRPr="00352D7A" w:rsidRDefault="00EF6D64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EF6D64" w:rsidRPr="00E77D90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F6D64" w:rsidRPr="000B28C8" w:rsidRDefault="00EF6D64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F6D64" w:rsidRPr="000B28C8" w:rsidRDefault="00EF6D64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EF6D64" w:rsidRPr="00E77D90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F6D64" w:rsidRPr="000B28C8" w:rsidRDefault="00EF6D64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F6D64" w:rsidRPr="000B28C8" w:rsidRDefault="00EF6D64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F6D64" w:rsidRPr="000B28C8" w:rsidRDefault="00EF6D64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D64" w:rsidRPr="00E77D90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F6D64" w:rsidRPr="000B28C8" w:rsidRDefault="00EF6D64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F6D64" w:rsidRPr="000B28C8" w:rsidRDefault="00EF6D64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F6D64" w:rsidRPr="000B28C8" w:rsidRDefault="00EF6D64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D64" w:rsidRPr="00E77D90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F6D64" w:rsidRPr="000B28C8" w:rsidRDefault="00EF6D64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F6D64" w:rsidRPr="000B28C8" w:rsidRDefault="00EF6D64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D64" w:rsidRPr="00E77D90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F6D64" w:rsidRPr="000B28C8" w:rsidRDefault="00EF6D64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F6D64" w:rsidRPr="000B28C8" w:rsidRDefault="00EF6D64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F6D64" w:rsidRPr="000B28C8" w:rsidRDefault="00EF6D64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D64" w:rsidRPr="00E77D90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F6D64" w:rsidRPr="000B28C8" w:rsidRDefault="00EF6D64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F6D64" w:rsidRPr="000B28C8" w:rsidRDefault="00EF6D64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6D64" w:rsidRPr="000B28C8" w:rsidRDefault="00EF6D64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6D64" w:rsidRPr="00FD725A" w:rsidRDefault="00EF6D64" w:rsidP="00FD725A">
      <w:pPr>
        <w:spacing w:after="0"/>
        <w:rPr>
          <w:rFonts w:ascii="Arial" w:hAnsi="Arial" w:cs="Arial"/>
          <w:sz w:val="2"/>
          <w:szCs w:val="2"/>
        </w:rPr>
      </w:pPr>
    </w:p>
    <w:sectPr w:rsidR="00EF6D6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425E8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0F12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77D90"/>
    <w:rsid w:val="00EA65FB"/>
    <w:rsid w:val="00EF6D64"/>
    <w:rsid w:val="00F115F4"/>
    <w:rsid w:val="00F275D5"/>
    <w:rsid w:val="00F27993"/>
    <w:rsid w:val="00F56679"/>
    <w:rsid w:val="00F66815"/>
    <w:rsid w:val="00F9351B"/>
    <w:rsid w:val="00FB23C7"/>
    <w:rsid w:val="00F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30F12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</w:rPr>
  </w:style>
  <w:style w:type="character" w:styleId="Strong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</w:rPr>
  </w:style>
  <w:style w:type="paragraph" w:customStyle="1" w:styleId="Teksttreci20">
    <w:name w:val="Tekst treści (2)"/>
    <w:basedOn w:val="Normal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515</Words>
  <Characters>3091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UPROSZCZONA OFERTA REALIZACJI ZADANIA PUBLICZNEGO</dc:title>
  <dc:subject/>
  <dc:creator>Krystyna.Bartyzel</dc:creator>
  <cp:keywords/>
  <dc:description>ZNAKI:3435</dc:description>
  <cp:lastModifiedBy>Danuta Michalska</cp:lastModifiedBy>
  <cp:revision>2</cp:revision>
  <dcterms:created xsi:type="dcterms:W3CDTF">2019-03-22T13:45:00Z</dcterms:created>
  <dcterms:modified xsi:type="dcterms:W3CDTF">2019-03-22T13:45:00Z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