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8B" w:rsidRDefault="00C27B8B">
      <w:pPr>
        <w:tabs>
          <w:tab w:val="left" w:pos="7986"/>
          <w:tab w:val="left" w:pos="9375"/>
          <w:tab w:val="left" w:pos="9663"/>
        </w:tabs>
        <w:spacing w:before="72" w:line="216" w:lineRule="exact"/>
        <w:ind w:left="1640"/>
        <w:rPr>
          <w:sz w:val="20"/>
        </w:rPr>
      </w:pPr>
    </w:p>
    <w:p w:rsidR="00C27B8B" w:rsidRDefault="00C27B8B">
      <w:pPr>
        <w:spacing w:line="124" w:lineRule="exact"/>
        <w:ind w:left="323"/>
        <w:rPr>
          <w:sz w:val="12"/>
        </w:rPr>
      </w:pPr>
      <w:r>
        <w:rPr>
          <w:sz w:val="12"/>
        </w:rPr>
        <w:t>POLA JASNE WYPEŁNIA PODATNIK, POLA CIEMNE WYPEŁNIA ORGAN PODATKOWY. WYPEŁNI</w:t>
      </w:r>
      <w:r>
        <w:rPr>
          <w:rFonts w:ascii="Arial" w:hAnsi="Arial"/>
          <w:sz w:val="12"/>
        </w:rPr>
        <w:t xml:space="preserve">Ć </w:t>
      </w:r>
      <w:r>
        <w:rPr>
          <w:sz w:val="12"/>
        </w:rPr>
        <w:t>NA MASZYNIE, KOMPUTEROWO LUB R</w:t>
      </w:r>
      <w:r>
        <w:rPr>
          <w:rFonts w:ascii="Arial" w:hAnsi="Arial"/>
          <w:sz w:val="12"/>
        </w:rPr>
        <w:t>Ę</w:t>
      </w:r>
      <w:r>
        <w:rPr>
          <w:sz w:val="12"/>
        </w:rPr>
        <w:t>CZNIE, DU</w:t>
      </w:r>
      <w:r>
        <w:rPr>
          <w:rFonts w:ascii="Arial" w:hAnsi="Arial"/>
          <w:sz w:val="12"/>
        </w:rPr>
        <w:t>Ż</w:t>
      </w:r>
      <w:r>
        <w:rPr>
          <w:sz w:val="12"/>
        </w:rPr>
        <w:t>YMI, DRUKOWANYMI LITERAMI,</w:t>
      </w:r>
    </w:p>
    <w:p w:rsidR="00C27B8B" w:rsidRDefault="00C27B8B">
      <w:pPr>
        <w:spacing w:before="4" w:after="3"/>
        <w:ind w:left="323"/>
        <w:rPr>
          <w:sz w:val="12"/>
        </w:rPr>
      </w:pPr>
      <w:r>
        <w:rPr>
          <w:sz w:val="12"/>
        </w:rPr>
        <w:t>CZARNYM LUB NIEBIESKIM KOLOREM. PRZED WYPEŁNIENIEM NALE</w:t>
      </w:r>
      <w:r>
        <w:rPr>
          <w:rFonts w:ascii="Arial" w:hAnsi="Arial"/>
          <w:sz w:val="12"/>
        </w:rPr>
        <w:t>Ż</w:t>
      </w:r>
      <w:r>
        <w:rPr>
          <w:sz w:val="12"/>
        </w:rPr>
        <w:t>Y ZAPOZNA</w:t>
      </w:r>
      <w:r>
        <w:rPr>
          <w:rFonts w:ascii="Arial" w:hAnsi="Arial"/>
          <w:sz w:val="12"/>
        </w:rPr>
        <w:t xml:space="preserve">Ć </w:t>
      </w:r>
      <w:r>
        <w:rPr>
          <w:sz w:val="12"/>
        </w:rPr>
        <w:t>SI</w:t>
      </w:r>
      <w:r>
        <w:rPr>
          <w:rFonts w:ascii="Arial" w:hAnsi="Arial"/>
          <w:sz w:val="12"/>
        </w:rPr>
        <w:t xml:space="preserve">Ę </w:t>
      </w:r>
      <w:r>
        <w:rPr>
          <w:sz w:val="12"/>
        </w:rPr>
        <w:t>Z OBJA</w:t>
      </w:r>
      <w:r>
        <w:rPr>
          <w:rFonts w:ascii="Arial" w:hAnsi="Arial"/>
          <w:sz w:val="12"/>
        </w:rPr>
        <w:t>Ś</w:t>
      </w:r>
      <w:r>
        <w:rPr>
          <w:sz w:val="12"/>
        </w:rPr>
        <w:t>NIENIAMI.</w:t>
      </w:r>
    </w:p>
    <w:p w:rsidR="00C27B8B" w:rsidRDefault="00C27B8B">
      <w:pPr>
        <w:pStyle w:val="BodyText"/>
        <w:spacing w:line="29" w:lineRule="exact"/>
        <w:ind w:left="114"/>
        <w:rPr>
          <w:sz w:val="2"/>
        </w:rPr>
      </w:pPr>
      <w:r>
        <w:rPr>
          <w:noProof/>
          <w:lang w:val="pl-PL" w:eastAsia="pl-PL"/>
        </w:rPr>
      </w:r>
      <w:r w:rsidRPr="00A13D24">
        <w:rPr>
          <w:sz w:val="2"/>
        </w:rPr>
        <w:pict>
          <v:group id="_x0000_s1026" style="width:542.2pt;height:1.45pt;mso-position-horizontal-relative:char;mso-position-vertical-relative:line" coordsize="10844,29">
            <v:line id="_x0000_s1027" style="position:absolute" from="15,15" to="10829,15" strokeweight="1.44pt"/>
            <w10:anchorlock/>
          </v:group>
        </w:pic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0"/>
        <w:gridCol w:w="4032"/>
        <w:gridCol w:w="1733"/>
      </w:tblGrid>
      <w:tr w:rsidR="00C27B8B" w:rsidTr="00DF67C0">
        <w:trPr>
          <w:trHeight w:hRule="exact" w:val="480"/>
        </w:trPr>
        <w:tc>
          <w:tcPr>
            <w:tcW w:w="5040" w:type="dxa"/>
          </w:tcPr>
          <w:p w:rsidR="00C27B8B" w:rsidRPr="00DF67C0" w:rsidRDefault="00C27B8B" w:rsidP="00DF67C0">
            <w:pPr>
              <w:pStyle w:val="TableParagraph"/>
              <w:spacing w:line="162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 xml:space="preserve">1. Identyfikator podatkowy NIP / numer PESEL </w:t>
            </w:r>
            <w:r w:rsidRPr="00DF67C0">
              <w:rPr>
                <w:position w:val="4"/>
                <w:sz w:val="10"/>
              </w:rPr>
              <w:t>(niepotrzebne skre</w:t>
            </w:r>
            <w:r w:rsidRPr="00DF67C0">
              <w:rPr>
                <w:rFonts w:ascii="Arial" w:hAnsi="Arial"/>
                <w:position w:val="4"/>
                <w:sz w:val="10"/>
              </w:rPr>
              <w:t>ś</w:t>
            </w:r>
            <w:r w:rsidRPr="00DF67C0">
              <w:rPr>
                <w:position w:val="4"/>
                <w:sz w:val="10"/>
              </w:rPr>
              <w:t>li</w:t>
            </w:r>
            <w:r w:rsidRPr="00DF67C0">
              <w:rPr>
                <w:rFonts w:ascii="Arial" w:hAnsi="Arial"/>
                <w:position w:val="4"/>
                <w:sz w:val="10"/>
              </w:rPr>
              <w:t>ć</w:t>
            </w:r>
            <w:r w:rsidRPr="00DF67C0">
              <w:rPr>
                <w:position w:val="4"/>
                <w:sz w:val="10"/>
              </w:rPr>
              <w:t xml:space="preserve">) </w:t>
            </w:r>
            <w:r w:rsidRPr="00DF67C0">
              <w:rPr>
                <w:b/>
                <w:sz w:val="14"/>
              </w:rPr>
              <w:t>podatnika</w:t>
            </w:r>
          </w:p>
          <w:p w:rsidR="00C27B8B" w:rsidRPr="00DF67C0" w:rsidRDefault="00C27B8B" w:rsidP="00DF67C0">
            <w:pPr>
              <w:pStyle w:val="TableParagraph"/>
              <w:spacing w:before="11"/>
              <w:ind w:left="0"/>
              <w:rPr>
                <w:sz w:val="15"/>
              </w:rPr>
            </w:pPr>
            <w:r w:rsidRPr="00DF67C0">
              <w:rPr>
                <w:sz w:val="15"/>
              </w:rPr>
              <w:t xml:space="preserve">                   </w:t>
            </w:r>
          </w:p>
          <w:p w:rsidR="00C27B8B" w:rsidRPr="00DF67C0" w:rsidRDefault="00C27B8B" w:rsidP="00DF67C0">
            <w:pPr>
              <w:pStyle w:val="TableParagraph"/>
              <w:ind w:left="648"/>
              <w:rPr>
                <w:rFonts w:ascii="Arial" w:hAnsi="Arial"/>
                <w:sz w:val="10"/>
              </w:rPr>
            </w:pPr>
            <w:r w:rsidRPr="00DF67C0">
              <w:rPr>
                <w:rFonts w:ascii="Arial" w:hAnsi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2" w:type="dxa"/>
            <w:shd w:val="clear" w:color="auto" w:fill="C0C0C0"/>
          </w:tcPr>
          <w:p w:rsidR="00C27B8B" w:rsidRPr="00DF67C0" w:rsidRDefault="00C27B8B" w:rsidP="00DF67C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2. Nr dokumentu</w:t>
            </w:r>
          </w:p>
        </w:tc>
        <w:tc>
          <w:tcPr>
            <w:tcW w:w="1733" w:type="dxa"/>
            <w:shd w:val="clear" w:color="auto" w:fill="C0C0C0"/>
          </w:tcPr>
          <w:p w:rsidR="00C27B8B" w:rsidRPr="00DF67C0" w:rsidRDefault="00C27B8B" w:rsidP="00DF67C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3. Status</w:t>
            </w:r>
          </w:p>
        </w:tc>
      </w:tr>
    </w:tbl>
    <w:p w:rsidR="00C27B8B" w:rsidRDefault="00C27B8B">
      <w:pPr>
        <w:pStyle w:val="BodyText"/>
        <w:spacing w:before="2"/>
        <w:rPr>
          <w:sz w:val="12"/>
        </w:rPr>
      </w:pPr>
    </w:p>
    <w:p w:rsidR="00C27B8B" w:rsidRDefault="00C27B8B">
      <w:pPr>
        <w:ind w:left="323"/>
        <w:rPr>
          <w:b/>
          <w:sz w:val="28"/>
        </w:rPr>
      </w:pPr>
      <w:r>
        <w:rPr>
          <w:b/>
          <w:sz w:val="28"/>
        </w:rPr>
        <w:t>DT-1</w:t>
      </w: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spacing w:before="1"/>
        <w:rPr>
          <w:b/>
          <w:sz w:val="20"/>
        </w:rPr>
      </w:pPr>
    </w:p>
    <w:p w:rsidR="00C27B8B" w:rsidRDefault="00C27B8B">
      <w:pPr>
        <w:pStyle w:val="Heading11"/>
        <w:spacing w:before="92"/>
        <w:ind w:left="1347" w:firstLine="0"/>
      </w:pPr>
      <w:r>
        <w:t xml:space="preserve">DEKLARACJA NA PODATEK OD </w:t>
      </w:r>
      <w:r>
        <w:rPr>
          <w:rFonts w:ascii="Arial" w:hAnsi="Arial"/>
        </w:rPr>
        <w:t>Ś</w:t>
      </w:r>
      <w:r>
        <w:t>RODKÓW TRANSPORTOWYCH</w:t>
      </w:r>
    </w:p>
    <w:p w:rsidR="00C27B8B" w:rsidRDefault="00C27B8B">
      <w:pPr>
        <w:pStyle w:val="BodyText"/>
        <w:rPr>
          <w:b/>
          <w:sz w:val="27"/>
        </w:rPr>
      </w:pPr>
    </w:p>
    <w:p w:rsidR="00C27B8B" w:rsidRDefault="00C27B8B">
      <w:pPr>
        <w:pStyle w:val="Heading21"/>
        <w:ind w:left="3330"/>
        <w:jc w:val="left"/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9.15pt;margin-top:-6.6pt;width:136.8pt;height:24pt;z-index:251653632;mso-position-horizontal-relative:page" filled="f" strokeweight=".72pt">
            <v:textbox inset="0,0,0,0">
              <w:txbxContent>
                <w:p w:rsidR="00C27B8B" w:rsidRDefault="00C27B8B">
                  <w:pPr>
                    <w:ind w:left="7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4. Rok</w:t>
                  </w:r>
                </w:p>
                <w:p w:rsidR="00C27B8B" w:rsidRDefault="00C27B8B">
                  <w:pPr>
                    <w:pStyle w:val="BodyText"/>
                    <w:spacing w:before="3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C27B8B" w:rsidRDefault="00C27B8B">
                  <w:pPr>
                    <w:spacing w:before="1"/>
                    <w:ind w:left="628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sz w:val="10"/>
                    </w:rPr>
                    <w:t>└────┴────┴────┴────┘</w:t>
                  </w:r>
                </w:p>
              </w:txbxContent>
            </v:textbox>
            <w10:wrap anchorx="page"/>
          </v:shape>
        </w:pict>
      </w:r>
      <w:r>
        <w:t>na</w:t>
      </w: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spacing w:before="7"/>
        <w:rPr>
          <w:b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2304"/>
        <w:gridCol w:w="504"/>
        <w:gridCol w:w="1699"/>
        <w:gridCol w:w="1714"/>
        <w:gridCol w:w="655"/>
        <w:gridCol w:w="1217"/>
        <w:gridCol w:w="1138"/>
        <w:gridCol w:w="1106"/>
      </w:tblGrid>
      <w:tr w:rsidR="00C27B8B" w:rsidTr="00DF67C0">
        <w:trPr>
          <w:trHeight w:hRule="exact" w:val="1898"/>
        </w:trPr>
        <w:tc>
          <w:tcPr>
            <w:tcW w:w="10769" w:type="dxa"/>
            <w:gridSpan w:val="9"/>
            <w:tcBorders>
              <w:bottom w:val="double" w:sz="12" w:space="0" w:color="000000"/>
            </w:tcBorders>
            <w:shd w:val="clear" w:color="auto" w:fill="DFDFDF"/>
          </w:tcPr>
          <w:p w:rsidR="00C27B8B" w:rsidRPr="00DF67C0" w:rsidRDefault="00C27B8B" w:rsidP="00DF67C0">
            <w:pPr>
              <w:pStyle w:val="TableParagraph"/>
              <w:tabs>
                <w:tab w:val="left" w:pos="1655"/>
              </w:tabs>
              <w:spacing w:before="79" w:line="180" w:lineRule="exact"/>
              <w:ind w:left="1656" w:right="171" w:hanging="1584"/>
              <w:rPr>
                <w:sz w:val="16"/>
              </w:rPr>
            </w:pPr>
            <w:r w:rsidRPr="00DF67C0">
              <w:rPr>
                <w:spacing w:val="-3"/>
                <w:position w:val="1"/>
                <w:sz w:val="16"/>
              </w:rPr>
              <w:t>Podstawa</w:t>
            </w:r>
            <w:r w:rsidRPr="00DF67C0">
              <w:rPr>
                <w:spacing w:val="-1"/>
                <w:position w:val="1"/>
                <w:sz w:val="16"/>
              </w:rPr>
              <w:t xml:space="preserve"> </w:t>
            </w:r>
            <w:r w:rsidRPr="00DF67C0">
              <w:rPr>
                <w:spacing w:val="-4"/>
                <w:position w:val="1"/>
                <w:sz w:val="16"/>
              </w:rPr>
              <w:t>prawna:</w:t>
            </w:r>
            <w:r w:rsidRPr="00DF67C0">
              <w:rPr>
                <w:spacing w:val="-4"/>
                <w:position w:val="1"/>
                <w:sz w:val="16"/>
              </w:rPr>
              <w:tab/>
            </w:r>
            <w:r w:rsidRPr="00DF67C0">
              <w:rPr>
                <w:sz w:val="16"/>
              </w:rPr>
              <w:t xml:space="preserve">Art.  9  ust.  6  pkt  1 i  2 ustawy z dnia 12 stycznia 1991 r.  o podatkach i  opłatach lokalnych (Dz.  U.  z 2018    </w:t>
            </w:r>
            <w:r w:rsidRPr="00DF67C0">
              <w:rPr>
                <w:spacing w:val="5"/>
                <w:sz w:val="16"/>
              </w:rPr>
              <w:t xml:space="preserve"> </w:t>
            </w:r>
            <w:r w:rsidRPr="00DF67C0">
              <w:rPr>
                <w:sz w:val="16"/>
              </w:rPr>
              <w:t>r.  poz.</w:t>
            </w:r>
            <w:r w:rsidRPr="00DF67C0">
              <w:rPr>
                <w:spacing w:val="28"/>
                <w:sz w:val="16"/>
              </w:rPr>
              <w:t xml:space="preserve"> </w:t>
            </w:r>
            <w:r w:rsidRPr="00DF67C0">
              <w:rPr>
                <w:sz w:val="16"/>
              </w:rPr>
              <w:t>1445, z pó</w:t>
            </w:r>
            <w:r w:rsidRPr="00DF67C0">
              <w:rPr>
                <w:rFonts w:ascii="Arial" w:hAnsi="Arial"/>
                <w:sz w:val="16"/>
              </w:rPr>
              <w:t>ź</w:t>
            </w:r>
            <w:r w:rsidRPr="00DF67C0">
              <w:rPr>
                <w:sz w:val="16"/>
              </w:rPr>
              <w:t>n. zm.) zwanej dalej</w:t>
            </w:r>
            <w:r w:rsidRPr="00DF67C0">
              <w:rPr>
                <w:spacing w:val="-13"/>
                <w:sz w:val="16"/>
              </w:rPr>
              <w:t xml:space="preserve"> </w:t>
            </w:r>
            <w:r w:rsidRPr="00DF67C0">
              <w:rPr>
                <w:sz w:val="14"/>
              </w:rPr>
              <w:t>„</w:t>
            </w:r>
            <w:r w:rsidRPr="00DF67C0">
              <w:rPr>
                <w:sz w:val="16"/>
              </w:rPr>
              <w:t>ustaw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sz w:val="16"/>
              </w:rPr>
              <w:t>”.</w:t>
            </w:r>
          </w:p>
          <w:p w:rsidR="00C27B8B" w:rsidRPr="00DF67C0" w:rsidRDefault="00C27B8B" w:rsidP="00DF67C0">
            <w:pPr>
              <w:pStyle w:val="TableParagraph"/>
              <w:tabs>
                <w:tab w:val="left" w:pos="1655"/>
              </w:tabs>
              <w:spacing w:before="130"/>
              <w:rPr>
                <w:sz w:val="16"/>
              </w:rPr>
            </w:pPr>
            <w:r w:rsidRPr="00DF67C0">
              <w:rPr>
                <w:position w:val="1"/>
                <w:sz w:val="16"/>
              </w:rPr>
              <w:t>Składaj</w:t>
            </w:r>
            <w:r w:rsidRPr="00DF67C0">
              <w:rPr>
                <w:rFonts w:ascii="Arial" w:hAnsi="Arial"/>
                <w:position w:val="1"/>
                <w:sz w:val="16"/>
              </w:rPr>
              <w:t>ą</w:t>
            </w:r>
            <w:r w:rsidRPr="00DF67C0">
              <w:rPr>
                <w:position w:val="1"/>
                <w:sz w:val="16"/>
              </w:rPr>
              <w:t>cy:</w:t>
            </w:r>
            <w:r w:rsidRPr="00DF67C0">
              <w:rPr>
                <w:position w:val="1"/>
                <w:sz w:val="16"/>
              </w:rPr>
              <w:tab/>
            </w:r>
            <w:r w:rsidRPr="00DF67C0">
              <w:rPr>
                <w:sz w:val="16"/>
              </w:rPr>
              <w:t xml:space="preserve">Podatnicy podatku od </w:t>
            </w:r>
            <w:r w:rsidRPr="00DF67C0">
              <w:rPr>
                <w:rFonts w:ascii="Arial" w:hAnsi="Arial"/>
                <w:sz w:val="16"/>
              </w:rPr>
              <w:t>ś</w:t>
            </w:r>
            <w:r w:rsidRPr="00DF67C0">
              <w:rPr>
                <w:sz w:val="16"/>
              </w:rPr>
              <w:t>rodków</w:t>
            </w:r>
            <w:r w:rsidRPr="00DF67C0">
              <w:rPr>
                <w:spacing w:val="-11"/>
                <w:sz w:val="16"/>
              </w:rPr>
              <w:t xml:space="preserve"> </w:t>
            </w:r>
            <w:r w:rsidRPr="00DF67C0">
              <w:rPr>
                <w:sz w:val="16"/>
              </w:rPr>
              <w:t>transportowych.</w:t>
            </w:r>
          </w:p>
          <w:p w:rsidR="00C27B8B" w:rsidRPr="00DF67C0" w:rsidRDefault="00C27B8B" w:rsidP="00DF67C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27B8B" w:rsidRPr="00DF67C0" w:rsidRDefault="00C27B8B" w:rsidP="00DF67C0">
            <w:pPr>
              <w:pStyle w:val="TableParagraph"/>
              <w:tabs>
                <w:tab w:val="left" w:pos="1655"/>
              </w:tabs>
              <w:spacing w:line="160" w:lineRule="exact"/>
              <w:ind w:left="1656" w:right="171" w:hanging="1584"/>
              <w:rPr>
                <w:sz w:val="16"/>
              </w:rPr>
            </w:pPr>
            <w:r w:rsidRPr="00DF67C0">
              <w:rPr>
                <w:sz w:val="16"/>
              </w:rPr>
              <w:t>Termin składania:</w:t>
            </w:r>
            <w:r w:rsidRPr="00DF67C0">
              <w:rPr>
                <w:sz w:val="16"/>
              </w:rPr>
              <w:tab/>
              <w:t>Do</w:t>
            </w:r>
            <w:r w:rsidRPr="00DF67C0">
              <w:rPr>
                <w:spacing w:val="23"/>
                <w:sz w:val="16"/>
              </w:rPr>
              <w:t xml:space="preserve"> </w:t>
            </w:r>
            <w:r w:rsidRPr="00DF67C0">
              <w:rPr>
                <w:sz w:val="16"/>
              </w:rPr>
              <w:t>dnia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15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lutego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ka</w:t>
            </w:r>
            <w:r w:rsidRPr="00DF67C0">
              <w:rPr>
                <w:rFonts w:ascii="Arial" w:hAnsi="Arial"/>
                <w:sz w:val="16"/>
              </w:rPr>
              <w:t>ż</w:t>
            </w:r>
            <w:r w:rsidRPr="00DF67C0">
              <w:rPr>
                <w:sz w:val="16"/>
              </w:rPr>
              <w:t>dego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roku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podatkowego,</w:t>
            </w:r>
            <w:r w:rsidRPr="00DF67C0">
              <w:rPr>
                <w:spacing w:val="22"/>
                <w:sz w:val="16"/>
              </w:rPr>
              <w:t xml:space="preserve"> </w:t>
            </w:r>
            <w:r w:rsidRPr="00DF67C0">
              <w:rPr>
                <w:sz w:val="16"/>
              </w:rPr>
              <w:t>jak</w:t>
            </w:r>
            <w:r w:rsidRPr="00DF67C0">
              <w:rPr>
                <w:spacing w:val="22"/>
                <w:sz w:val="16"/>
              </w:rPr>
              <w:t xml:space="preserve"> </w:t>
            </w:r>
            <w:r w:rsidRPr="00DF67C0">
              <w:rPr>
                <w:sz w:val="16"/>
              </w:rPr>
              <w:t>równie</w:t>
            </w:r>
            <w:r w:rsidRPr="00DF67C0">
              <w:rPr>
                <w:rFonts w:ascii="Arial" w:hAnsi="Arial"/>
                <w:sz w:val="16"/>
              </w:rPr>
              <w:t>ż</w:t>
            </w:r>
            <w:r w:rsidRPr="00DF67C0">
              <w:rPr>
                <w:rFonts w:ascii="Arial" w:hAnsi="Arial"/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w</w:t>
            </w:r>
            <w:r w:rsidRPr="00DF67C0">
              <w:rPr>
                <w:spacing w:val="18"/>
                <w:sz w:val="16"/>
              </w:rPr>
              <w:t xml:space="preserve"> </w:t>
            </w:r>
            <w:r w:rsidRPr="00DF67C0">
              <w:rPr>
                <w:sz w:val="16"/>
              </w:rPr>
              <w:t>terminie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14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dni</w:t>
            </w:r>
            <w:r w:rsidRPr="00DF67C0">
              <w:rPr>
                <w:spacing w:val="21"/>
                <w:sz w:val="16"/>
              </w:rPr>
              <w:t xml:space="preserve"> </w:t>
            </w:r>
            <w:r w:rsidRPr="00DF67C0">
              <w:rPr>
                <w:sz w:val="16"/>
              </w:rPr>
              <w:t>od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zaistnienia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okoliczno</w:t>
            </w:r>
            <w:r w:rsidRPr="00DF67C0">
              <w:rPr>
                <w:rFonts w:ascii="Arial" w:hAnsi="Arial"/>
                <w:sz w:val="16"/>
              </w:rPr>
              <w:t>ś</w:t>
            </w:r>
            <w:r w:rsidRPr="00DF67C0">
              <w:rPr>
                <w:sz w:val="16"/>
              </w:rPr>
              <w:t>ci</w:t>
            </w:r>
            <w:r w:rsidRPr="00DF67C0">
              <w:rPr>
                <w:spacing w:val="21"/>
                <w:sz w:val="16"/>
              </w:rPr>
              <w:t xml:space="preserve"> </w:t>
            </w:r>
            <w:r w:rsidRPr="00DF67C0">
              <w:rPr>
                <w:sz w:val="16"/>
              </w:rPr>
              <w:t>maj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sz w:val="16"/>
              </w:rPr>
              <w:t>cych</w:t>
            </w:r>
            <w:r w:rsidRPr="00DF67C0">
              <w:rPr>
                <w:spacing w:val="20"/>
                <w:sz w:val="16"/>
              </w:rPr>
              <w:t xml:space="preserve"> </w:t>
            </w:r>
            <w:r w:rsidRPr="00DF67C0">
              <w:rPr>
                <w:sz w:val="16"/>
              </w:rPr>
              <w:t>wpływ na powstanie b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sz w:val="16"/>
              </w:rPr>
              <w:t>d</w:t>
            </w:r>
            <w:r w:rsidRPr="00DF67C0">
              <w:rPr>
                <w:rFonts w:ascii="Arial" w:hAnsi="Arial"/>
                <w:sz w:val="16"/>
              </w:rPr>
              <w:t xml:space="preserve">ź </w:t>
            </w:r>
            <w:r w:rsidRPr="00DF67C0">
              <w:rPr>
                <w:sz w:val="16"/>
              </w:rPr>
              <w:t>wyga</w:t>
            </w:r>
            <w:r w:rsidRPr="00DF67C0">
              <w:rPr>
                <w:rFonts w:ascii="Arial" w:hAnsi="Arial"/>
                <w:sz w:val="16"/>
              </w:rPr>
              <w:t>ś</w:t>
            </w:r>
            <w:r w:rsidRPr="00DF67C0">
              <w:rPr>
                <w:sz w:val="16"/>
              </w:rPr>
              <w:t>ni</w:t>
            </w:r>
            <w:r w:rsidRPr="00DF67C0">
              <w:rPr>
                <w:rFonts w:ascii="Arial" w:hAnsi="Arial"/>
                <w:sz w:val="16"/>
              </w:rPr>
              <w:t>ę</w:t>
            </w:r>
            <w:r w:rsidRPr="00DF67C0">
              <w:rPr>
                <w:sz w:val="16"/>
              </w:rPr>
              <w:t>cie obowi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sz w:val="16"/>
              </w:rPr>
              <w:t>zku podatkowego lub zmiany miejsca zamieszkania albo</w:t>
            </w:r>
            <w:r w:rsidRPr="00DF67C0">
              <w:rPr>
                <w:spacing w:val="-21"/>
                <w:sz w:val="16"/>
              </w:rPr>
              <w:t xml:space="preserve"> </w:t>
            </w:r>
            <w:r w:rsidRPr="00DF67C0">
              <w:rPr>
                <w:sz w:val="16"/>
              </w:rPr>
              <w:t>siedziby.</w:t>
            </w:r>
          </w:p>
          <w:p w:rsidR="00C27B8B" w:rsidRPr="00DF67C0" w:rsidRDefault="00C27B8B" w:rsidP="00DF67C0">
            <w:pPr>
              <w:pStyle w:val="TableParagraph"/>
              <w:tabs>
                <w:tab w:val="left" w:pos="1655"/>
              </w:tabs>
              <w:spacing w:before="112"/>
              <w:rPr>
                <w:sz w:val="16"/>
              </w:rPr>
            </w:pPr>
            <w:r w:rsidRPr="00DF67C0">
              <w:rPr>
                <w:sz w:val="16"/>
              </w:rPr>
              <w:t>Miejsce składania:</w:t>
            </w:r>
            <w:r w:rsidRPr="00DF67C0">
              <w:rPr>
                <w:sz w:val="16"/>
              </w:rPr>
              <w:tab/>
              <w:t>Siedziba organu podatkowego wła</w:t>
            </w:r>
            <w:r w:rsidRPr="00DF67C0">
              <w:rPr>
                <w:rFonts w:ascii="Arial" w:hAnsi="Arial"/>
                <w:sz w:val="16"/>
              </w:rPr>
              <w:t>ś</w:t>
            </w:r>
            <w:r w:rsidRPr="00DF67C0">
              <w:rPr>
                <w:sz w:val="16"/>
              </w:rPr>
              <w:t>ciwego według miejsca zamieszkania albo siedziby</w:t>
            </w:r>
            <w:r w:rsidRPr="00DF67C0">
              <w:rPr>
                <w:spacing w:val="-21"/>
                <w:sz w:val="16"/>
              </w:rPr>
              <w:t xml:space="preserve"> </w:t>
            </w:r>
            <w:r w:rsidRPr="00DF67C0">
              <w:rPr>
                <w:sz w:val="16"/>
              </w:rPr>
              <w:t>podatnika.</w:t>
            </w:r>
          </w:p>
        </w:tc>
      </w:tr>
      <w:tr w:rsidR="00C27B8B" w:rsidTr="00DF67C0">
        <w:trPr>
          <w:trHeight w:hRule="exact" w:val="442"/>
        </w:trPr>
        <w:tc>
          <w:tcPr>
            <w:tcW w:w="10769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C27B8B" w:rsidRPr="00DF67C0" w:rsidRDefault="00C27B8B" w:rsidP="00DF67C0">
            <w:pPr>
              <w:pStyle w:val="TableParagraph"/>
              <w:spacing w:before="58"/>
              <w:ind w:left="172"/>
              <w:rPr>
                <w:b/>
                <w:sz w:val="24"/>
              </w:rPr>
            </w:pPr>
            <w:r w:rsidRPr="00DF67C0">
              <w:rPr>
                <w:b/>
                <w:sz w:val="24"/>
              </w:rPr>
              <w:t>A. MIEJSCE SKŁADANIA DEKLARACJI</w:t>
            </w:r>
          </w:p>
        </w:tc>
      </w:tr>
      <w:tr w:rsidR="00C27B8B" w:rsidTr="00DF67C0">
        <w:trPr>
          <w:trHeight w:hRule="exact" w:val="998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C27B8B" w:rsidRDefault="00C27B8B"/>
        </w:tc>
        <w:tc>
          <w:tcPr>
            <w:tcW w:w="10337" w:type="dxa"/>
            <w:gridSpan w:val="8"/>
            <w:tcBorders>
              <w:bottom w:val="single" w:sz="12" w:space="0" w:color="000000"/>
            </w:tcBorders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5. Nazwa i adres siedziby organu podatkowego</w:t>
            </w:r>
          </w:p>
        </w:tc>
      </w:tr>
      <w:tr w:rsidR="00C27B8B" w:rsidTr="00DF67C0">
        <w:trPr>
          <w:trHeight w:hRule="exact" w:val="482"/>
        </w:trPr>
        <w:tc>
          <w:tcPr>
            <w:tcW w:w="10769" w:type="dxa"/>
            <w:gridSpan w:val="9"/>
            <w:tcBorders>
              <w:top w:val="double" w:sz="12" w:space="0" w:color="000000"/>
            </w:tcBorders>
            <w:shd w:val="clear" w:color="auto" w:fill="DFDFDF"/>
          </w:tcPr>
          <w:p w:rsidR="00C27B8B" w:rsidRPr="00DF67C0" w:rsidRDefault="00C27B8B" w:rsidP="00DF67C0">
            <w:pPr>
              <w:pStyle w:val="TableParagraph"/>
              <w:spacing w:line="252" w:lineRule="exact"/>
              <w:ind w:left="172"/>
              <w:rPr>
                <w:b/>
                <w:sz w:val="24"/>
              </w:rPr>
            </w:pPr>
            <w:r w:rsidRPr="00DF67C0">
              <w:rPr>
                <w:b/>
                <w:sz w:val="24"/>
              </w:rPr>
              <w:t>B. DANE PODATNIKA</w:t>
            </w:r>
          </w:p>
          <w:p w:rsidR="00C27B8B" w:rsidRPr="00DF67C0" w:rsidRDefault="00C27B8B" w:rsidP="00DF67C0">
            <w:pPr>
              <w:pStyle w:val="TableParagraph"/>
              <w:tabs>
                <w:tab w:val="left" w:pos="5428"/>
              </w:tabs>
              <w:spacing w:line="174" w:lineRule="exact"/>
              <w:ind w:left="676"/>
              <w:rPr>
                <w:rFonts w:ascii="Arial" w:hAnsi="Arial"/>
                <w:sz w:val="16"/>
              </w:rPr>
            </w:pPr>
            <w:r w:rsidRPr="00DF67C0">
              <w:rPr>
                <w:b/>
                <w:sz w:val="16"/>
              </w:rPr>
              <w:t xml:space="preserve">* </w:t>
            </w:r>
            <w:r w:rsidRPr="00DF67C0">
              <w:rPr>
                <w:sz w:val="16"/>
              </w:rPr>
              <w:t>- dotyczy podatnika nieb</w:t>
            </w:r>
            <w:r w:rsidRPr="00DF67C0">
              <w:rPr>
                <w:rFonts w:ascii="Arial" w:hAnsi="Arial"/>
                <w:sz w:val="16"/>
              </w:rPr>
              <w:t>ę</w:t>
            </w:r>
            <w:r w:rsidRPr="00DF67C0">
              <w:rPr>
                <w:sz w:val="16"/>
              </w:rPr>
              <w:t>d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sz w:val="16"/>
              </w:rPr>
              <w:t>cego</w:t>
            </w:r>
            <w:r w:rsidRPr="00DF67C0">
              <w:rPr>
                <w:spacing w:val="-6"/>
                <w:sz w:val="16"/>
              </w:rPr>
              <w:t xml:space="preserve"> </w:t>
            </w:r>
            <w:r w:rsidRPr="00DF67C0">
              <w:rPr>
                <w:sz w:val="16"/>
              </w:rPr>
              <w:t>osob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DF67C0">
              <w:rPr>
                <w:sz w:val="16"/>
              </w:rPr>
              <w:t>fizyczn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rFonts w:ascii="Times New Roman" w:hAnsi="Times New Roman"/>
                <w:sz w:val="16"/>
              </w:rPr>
              <w:tab/>
            </w:r>
            <w:r w:rsidRPr="00DF67C0">
              <w:rPr>
                <w:b/>
                <w:sz w:val="16"/>
              </w:rPr>
              <w:t xml:space="preserve">** </w:t>
            </w:r>
            <w:r w:rsidRPr="00DF67C0">
              <w:rPr>
                <w:sz w:val="16"/>
              </w:rPr>
              <w:t>- dotyczy podatnika b</w:t>
            </w:r>
            <w:r w:rsidRPr="00DF67C0">
              <w:rPr>
                <w:rFonts w:ascii="Arial" w:hAnsi="Arial"/>
                <w:sz w:val="16"/>
              </w:rPr>
              <w:t>ę</w:t>
            </w:r>
            <w:r w:rsidRPr="00DF67C0">
              <w:rPr>
                <w:sz w:val="16"/>
              </w:rPr>
              <w:t>d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sz w:val="16"/>
              </w:rPr>
              <w:t>cego osob</w:t>
            </w:r>
            <w:r w:rsidRPr="00DF67C0">
              <w:rPr>
                <w:rFonts w:ascii="Arial" w:hAnsi="Arial"/>
                <w:sz w:val="16"/>
              </w:rPr>
              <w:t>ą</w:t>
            </w:r>
            <w:r w:rsidRPr="00DF67C0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DF67C0">
              <w:rPr>
                <w:sz w:val="16"/>
              </w:rPr>
              <w:t>fizyczn</w:t>
            </w:r>
            <w:r w:rsidRPr="00DF67C0">
              <w:rPr>
                <w:rFonts w:ascii="Arial" w:hAnsi="Arial"/>
                <w:sz w:val="16"/>
              </w:rPr>
              <w:t>ą</w:t>
            </w:r>
          </w:p>
        </w:tc>
      </w:tr>
      <w:tr w:rsidR="00C27B8B" w:rsidTr="00DF67C0">
        <w:trPr>
          <w:trHeight w:hRule="exact" w:val="439"/>
        </w:trPr>
        <w:tc>
          <w:tcPr>
            <w:tcW w:w="10769" w:type="dxa"/>
            <w:gridSpan w:val="9"/>
            <w:tcBorders>
              <w:bottom w:val="nil"/>
            </w:tcBorders>
            <w:shd w:val="clear" w:color="auto" w:fill="DFDFDF"/>
          </w:tcPr>
          <w:p w:rsidR="00C27B8B" w:rsidRPr="00DF67C0" w:rsidRDefault="00C27B8B" w:rsidP="00DF67C0">
            <w:pPr>
              <w:pStyle w:val="TableParagraph"/>
              <w:spacing w:before="87"/>
              <w:ind w:left="172"/>
              <w:rPr>
                <w:sz w:val="24"/>
              </w:rPr>
            </w:pPr>
            <w:r w:rsidRPr="00DF67C0">
              <w:rPr>
                <w:sz w:val="24"/>
              </w:rPr>
              <w:t>B.1. DANE IDENTYFIKACYJNE</w:t>
            </w:r>
          </w:p>
        </w:tc>
      </w:tr>
      <w:tr w:rsidR="00C27B8B" w:rsidTr="00DF67C0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C27B8B" w:rsidRDefault="00C27B8B"/>
        </w:tc>
        <w:tc>
          <w:tcPr>
            <w:tcW w:w="10337" w:type="dxa"/>
            <w:gridSpan w:val="8"/>
          </w:tcPr>
          <w:p w:rsidR="00C27B8B" w:rsidRPr="00DF67C0" w:rsidRDefault="00C27B8B" w:rsidP="00DF67C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157" w:lineRule="exact"/>
              <w:ind w:hanging="153"/>
              <w:rPr>
                <w:sz w:val="14"/>
              </w:rPr>
            </w:pPr>
            <w:r w:rsidRPr="00DF67C0">
              <w:rPr>
                <w:b/>
                <w:sz w:val="14"/>
              </w:rPr>
              <w:t>Rodzaj</w:t>
            </w:r>
            <w:r w:rsidRPr="00DF67C0">
              <w:rPr>
                <w:b/>
                <w:spacing w:val="-17"/>
                <w:sz w:val="14"/>
              </w:rPr>
              <w:t xml:space="preserve"> </w:t>
            </w:r>
            <w:r w:rsidRPr="00DF67C0">
              <w:rPr>
                <w:b/>
                <w:sz w:val="14"/>
              </w:rPr>
              <w:t>podatnika</w:t>
            </w:r>
            <w:r w:rsidRPr="00DF67C0">
              <w:rPr>
                <w:b/>
                <w:spacing w:val="-12"/>
                <w:sz w:val="14"/>
              </w:rPr>
              <w:t xml:space="preserve"> </w:t>
            </w:r>
            <w:r w:rsidRPr="00DF67C0">
              <w:rPr>
                <w:sz w:val="14"/>
              </w:rPr>
              <w:t>(zaznaczy</w:t>
            </w:r>
            <w:r w:rsidRPr="00DF67C0">
              <w:rPr>
                <w:rFonts w:ascii="Arial" w:hAnsi="Arial"/>
                <w:sz w:val="14"/>
              </w:rPr>
              <w:t>ć</w:t>
            </w:r>
            <w:r w:rsidRPr="00DF67C0">
              <w:rPr>
                <w:rFonts w:ascii="Arial" w:hAnsi="Arial"/>
                <w:spacing w:val="-17"/>
                <w:sz w:val="14"/>
              </w:rPr>
              <w:t xml:space="preserve"> </w:t>
            </w:r>
            <w:r w:rsidRPr="00DF67C0">
              <w:rPr>
                <w:sz w:val="14"/>
              </w:rPr>
              <w:t>wła</w:t>
            </w:r>
            <w:r w:rsidRPr="00DF67C0">
              <w:rPr>
                <w:rFonts w:ascii="Arial" w:hAnsi="Arial"/>
                <w:sz w:val="14"/>
              </w:rPr>
              <w:t>ś</w:t>
            </w:r>
            <w:r w:rsidRPr="00DF67C0">
              <w:rPr>
                <w:sz w:val="14"/>
              </w:rPr>
              <w:t>ciwy</w:t>
            </w:r>
            <w:r w:rsidRPr="00DF67C0">
              <w:rPr>
                <w:spacing w:val="-20"/>
                <w:sz w:val="14"/>
              </w:rPr>
              <w:t xml:space="preserve"> </w:t>
            </w:r>
            <w:r w:rsidRPr="00DF67C0">
              <w:rPr>
                <w:sz w:val="14"/>
              </w:rPr>
              <w:t>kwadrat):</w:t>
            </w:r>
          </w:p>
          <w:p w:rsidR="00C27B8B" w:rsidRPr="00DF67C0" w:rsidRDefault="00C27B8B" w:rsidP="00DF67C0">
            <w:pPr>
              <w:pStyle w:val="TableParagraph"/>
              <w:numPr>
                <w:ilvl w:val="1"/>
                <w:numId w:val="7"/>
              </w:numPr>
              <w:tabs>
                <w:tab w:val="left" w:pos="2333"/>
                <w:tab w:val="left" w:pos="6635"/>
              </w:tabs>
              <w:spacing w:line="307" w:lineRule="exact"/>
              <w:ind w:hanging="304"/>
              <w:rPr>
                <w:sz w:val="14"/>
              </w:rPr>
            </w:pPr>
            <w:r w:rsidRPr="00DF67C0">
              <w:rPr>
                <w:sz w:val="14"/>
              </w:rPr>
              <w:t>1. podatnik nieb</w:t>
            </w:r>
            <w:r w:rsidRPr="00DF67C0">
              <w:rPr>
                <w:rFonts w:ascii="Arial" w:hAnsi="Arial"/>
                <w:sz w:val="14"/>
              </w:rPr>
              <w:t>ę</w:t>
            </w:r>
            <w:r w:rsidRPr="00DF67C0">
              <w:rPr>
                <w:sz w:val="14"/>
              </w:rPr>
              <w:t>d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sz w:val="14"/>
              </w:rPr>
              <w:t>cy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osob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rFonts w:ascii="Arial" w:hAnsi="Arial"/>
                <w:spacing w:val="-7"/>
                <w:sz w:val="14"/>
              </w:rPr>
              <w:t xml:space="preserve"> </w:t>
            </w:r>
            <w:r w:rsidRPr="00DF67C0">
              <w:rPr>
                <w:sz w:val="14"/>
              </w:rPr>
              <w:t>fizyczn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rFonts w:ascii="Times New Roman" w:hAnsi="Times New Roman"/>
                <w:sz w:val="14"/>
              </w:rPr>
              <w:tab/>
            </w:r>
            <w:r w:rsidRPr="00DF67C0">
              <w:rPr>
                <w:rFonts w:ascii="Wingdings" w:hAnsi="Wingdings"/>
                <w:sz w:val="28"/>
                <w:szCs w:val="28"/>
              </w:rPr>
              <w:sym w:font="Wingdings" w:char="F071"/>
            </w:r>
            <w:r w:rsidRPr="00DF67C0">
              <w:rPr>
                <w:rFonts w:ascii="Times New Roman" w:hAnsi="Times New Roman"/>
                <w:sz w:val="28"/>
              </w:rPr>
              <w:t xml:space="preserve"> </w:t>
            </w:r>
            <w:r w:rsidRPr="00DF67C0">
              <w:rPr>
                <w:sz w:val="14"/>
              </w:rPr>
              <w:t>2. osoba</w:t>
            </w:r>
            <w:r w:rsidRPr="00DF67C0">
              <w:rPr>
                <w:spacing w:val="-25"/>
                <w:sz w:val="14"/>
              </w:rPr>
              <w:t xml:space="preserve"> </w:t>
            </w:r>
            <w:r w:rsidRPr="00DF67C0">
              <w:rPr>
                <w:sz w:val="14"/>
              </w:rPr>
              <w:t>fizyczna</w:t>
            </w:r>
          </w:p>
        </w:tc>
      </w:tr>
      <w:tr w:rsidR="00C27B8B" w:rsidTr="00DF67C0">
        <w:trPr>
          <w:trHeight w:hRule="exact" w:val="960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C27B8B" w:rsidRDefault="00C27B8B"/>
        </w:tc>
        <w:tc>
          <w:tcPr>
            <w:tcW w:w="10337" w:type="dxa"/>
            <w:gridSpan w:val="8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7. Nazwa pełna * / Nazwisko, pierwsze imi</w:t>
            </w:r>
            <w:r w:rsidRPr="00DF67C0">
              <w:rPr>
                <w:rFonts w:ascii="Arial" w:hAnsi="Arial"/>
                <w:b/>
                <w:sz w:val="14"/>
              </w:rPr>
              <w:t>ę</w:t>
            </w:r>
            <w:r w:rsidRPr="00DF67C0">
              <w:rPr>
                <w:b/>
                <w:sz w:val="14"/>
              </w:rPr>
              <w:t>, data urodzenia **</w:t>
            </w:r>
          </w:p>
          <w:p w:rsidR="00C27B8B" w:rsidRPr="00DF67C0" w:rsidRDefault="00C27B8B" w:rsidP="00DF67C0">
            <w:pPr>
              <w:pStyle w:val="TableParagraph"/>
              <w:ind w:left="0"/>
              <w:rPr>
                <w:b/>
                <w:sz w:val="16"/>
              </w:rPr>
            </w:pPr>
          </w:p>
          <w:p w:rsidR="00C27B8B" w:rsidRPr="00DF67C0" w:rsidRDefault="00C27B8B" w:rsidP="00DF67C0">
            <w:pPr>
              <w:pStyle w:val="TableParagraph"/>
              <w:ind w:left="0"/>
              <w:rPr>
                <w:b/>
                <w:sz w:val="16"/>
              </w:rPr>
            </w:pPr>
          </w:p>
          <w:p w:rsidR="00C27B8B" w:rsidRPr="00DF67C0" w:rsidRDefault="00C27B8B" w:rsidP="00DF67C0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C27B8B" w:rsidRPr="00DF67C0" w:rsidRDefault="00C27B8B" w:rsidP="00DF67C0">
            <w:pPr>
              <w:pStyle w:val="TableParagraph"/>
              <w:spacing w:before="1" w:line="101" w:lineRule="exact"/>
              <w:ind w:left="0" w:right="164"/>
              <w:jc w:val="right"/>
              <w:rPr>
                <w:rFonts w:ascii="Arial" w:hAnsi="Arial"/>
                <w:sz w:val="10"/>
              </w:rPr>
            </w:pPr>
            <w:r w:rsidRPr="00DF67C0">
              <w:rPr>
                <w:rFonts w:ascii="Arial" w:hAnsi="Arial"/>
                <w:sz w:val="10"/>
              </w:rPr>
              <w:t>└────┴────┘</w:t>
            </w:r>
            <w:r w:rsidRPr="00DF67C0">
              <w:rPr>
                <w:sz w:val="10"/>
              </w:rPr>
              <w:t>-</w:t>
            </w:r>
            <w:r w:rsidRPr="00DF67C0">
              <w:rPr>
                <w:rFonts w:ascii="Arial" w:hAnsi="Arial"/>
                <w:sz w:val="10"/>
              </w:rPr>
              <w:t>└────┴────┘</w:t>
            </w:r>
            <w:r w:rsidRPr="00DF67C0">
              <w:rPr>
                <w:sz w:val="10"/>
              </w:rPr>
              <w:t>-</w:t>
            </w:r>
            <w:r w:rsidRPr="00DF67C0">
              <w:rPr>
                <w:rFonts w:ascii="Arial" w:hAnsi="Arial"/>
                <w:sz w:val="10"/>
              </w:rPr>
              <w:t>└────┴────┴────┴────┘</w:t>
            </w:r>
          </w:p>
          <w:p w:rsidR="00C27B8B" w:rsidRPr="00DF67C0" w:rsidRDefault="00C27B8B" w:rsidP="00DF67C0">
            <w:pPr>
              <w:pStyle w:val="TableParagraph"/>
              <w:spacing w:line="147" w:lineRule="exact"/>
              <w:ind w:left="0" w:right="842"/>
              <w:jc w:val="right"/>
              <w:rPr>
                <w:sz w:val="14"/>
              </w:rPr>
            </w:pPr>
            <w:r w:rsidRPr="00DF67C0">
              <w:rPr>
                <w:sz w:val="14"/>
              </w:rPr>
              <w:t>(dzie</w:t>
            </w:r>
            <w:r w:rsidRPr="00DF67C0">
              <w:rPr>
                <w:rFonts w:ascii="Arial" w:hAnsi="Arial"/>
                <w:sz w:val="14"/>
              </w:rPr>
              <w:t xml:space="preserve">ń </w:t>
            </w:r>
            <w:r w:rsidRPr="00DF67C0">
              <w:rPr>
                <w:sz w:val="14"/>
              </w:rPr>
              <w:t>- miesi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sz w:val="14"/>
              </w:rPr>
              <w:t>c - rok)</w:t>
            </w:r>
          </w:p>
        </w:tc>
      </w:tr>
      <w:tr w:rsidR="00C27B8B" w:rsidTr="00DF67C0">
        <w:trPr>
          <w:trHeight w:hRule="exact" w:val="480"/>
        </w:trPr>
        <w:tc>
          <w:tcPr>
            <w:tcW w:w="10769" w:type="dxa"/>
            <w:gridSpan w:val="9"/>
            <w:tcBorders>
              <w:bottom w:val="nil"/>
            </w:tcBorders>
            <w:shd w:val="clear" w:color="auto" w:fill="DFDFDF"/>
          </w:tcPr>
          <w:p w:rsidR="00C27B8B" w:rsidRPr="00DF67C0" w:rsidRDefault="00C27B8B" w:rsidP="00DF67C0">
            <w:pPr>
              <w:pStyle w:val="TableParagraph"/>
              <w:spacing w:before="118"/>
              <w:ind w:left="172"/>
              <w:rPr>
                <w:sz w:val="24"/>
              </w:rPr>
            </w:pPr>
            <w:r w:rsidRPr="00DF67C0">
              <w:rPr>
                <w:sz w:val="24"/>
              </w:rPr>
              <w:t>B.2. ADRES SIEDZIBY * / ADRES ZAMIESZKANIA **</w:t>
            </w:r>
          </w:p>
        </w:tc>
      </w:tr>
      <w:tr w:rsidR="00C27B8B" w:rsidTr="00DF67C0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C27B8B" w:rsidRDefault="00C27B8B"/>
        </w:tc>
        <w:tc>
          <w:tcPr>
            <w:tcW w:w="2304" w:type="dxa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8. Kraj</w:t>
            </w:r>
          </w:p>
        </w:tc>
        <w:tc>
          <w:tcPr>
            <w:tcW w:w="4572" w:type="dxa"/>
            <w:gridSpan w:val="4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9. Województwo</w:t>
            </w:r>
          </w:p>
        </w:tc>
        <w:tc>
          <w:tcPr>
            <w:tcW w:w="3461" w:type="dxa"/>
            <w:gridSpan w:val="3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10. Powiat</w:t>
            </w:r>
          </w:p>
        </w:tc>
      </w:tr>
      <w:tr w:rsidR="00C27B8B" w:rsidTr="00DF67C0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C27B8B" w:rsidRDefault="00C27B8B"/>
        </w:tc>
        <w:tc>
          <w:tcPr>
            <w:tcW w:w="2808" w:type="dxa"/>
            <w:gridSpan w:val="2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11. Gmina</w:t>
            </w:r>
          </w:p>
        </w:tc>
        <w:tc>
          <w:tcPr>
            <w:tcW w:w="5285" w:type="dxa"/>
            <w:gridSpan w:val="4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12. Ulica</w:t>
            </w:r>
          </w:p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</w:p>
        </w:tc>
        <w:tc>
          <w:tcPr>
            <w:tcW w:w="1138" w:type="dxa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13. Nr domu</w:t>
            </w:r>
          </w:p>
        </w:tc>
        <w:tc>
          <w:tcPr>
            <w:tcW w:w="1106" w:type="dxa"/>
          </w:tcPr>
          <w:p w:rsidR="00C27B8B" w:rsidRPr="00DF67C0" w:rsidRDefault="00C27B8B" w:rsidP="00DF67C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14. Nr lokalu</w:t>
            </w:r>
          </w:p>
        </w:tc>
      </w:tr>
      <w:tr w:rsidR="00C27B8B" w:rsidTr="00DF67C0">
        <w:trPr>
          <w:trHeight w:hRule="exact" w:val="523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C27B8B" w:rsidRDefault="00C27B8B"/>
        </w:tc>
        <w:tc>
          <w:tcPr>
            <w:tcW w:w="4507" w:type="dxa"/>
            <w:gridSpan w:val="3"/>
            <w:tcBorders>
              <w:bottom w:val="single" w:sz="12" w:space="0" w:color="000000"/>
            </w:tcBorders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rFonts w:ascii="Arial" w:hAnsi="Arial"/>
                <w:b/>
                <w:sz w:val="14"/>
              </w:rPr>
            </w:pPr>
            <w:r w:rsidRPr="00DF67C0">
              <w:rPr>
                <w:b/>
                <w:sz w:val="14"/>
              </w:rPr>
              <w:t>15. Miejscowo</w:t>
            </w:r>
            <w:r w:rsidRPr="00DF67C0">
              <w:rPr>
                <w:rFonts w:ascii="Arial" w:hAnsi="Arial"/>
                <w:b/>
                <w:sz w:val="14"/>
              </w:rPr>
              <w:t>ść</w:t>
            </w:r>
          </w:p>
          <w:p w:rsidR="00C27B8B" w:rsidRPr="00DF67C0" w:rsidRDefault="00C27B8B" w:rsidP="00DF67C0">
            <w:pPr>
              <w:pStyle w:val="TableParagraph"/>
              <w:spacing w:line="159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714" w:type="dxa"/>
            <w:tcBorders>
              <w:bottom w:val="single" w:sz="12" w:space="0" w:color="000000"/>
            </w:tcBorders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16. Kod pocztowy</w:t>
            </w:r>
          </w:p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</w:p>
        </w:tc>
        <w:tc>
          <w:tcPr>
            <w:tcW w:w="4116" w:type="dxa"/>
            <w:gridSpan w:val="4"/>
            <w:tcBorders>
              <w:bottom w:val="single" w:sz="12" w:space="0" w:color="000000"/>
            </w:tcBorders>
          </w:tcPr>
          <w:p w:rsidR="00C27B8B" w:rsidRPr="00DF67C0" w:rsidRDefault="00C27B8B" w:rsidP="00DF67C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17. Poczta</w:t>
            </w:r>
          </w:p>
          <w:p w:rsidR="00C27B8B" w:rsidRPr="00DF67C0" w:rsidRDefault="00C27B8B" w:rsidP="00DF67C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</w:tr>
      <w:tr w:rsidR="00C27B8B" w:rsidTr="00DF67C0">
        <w:trPr>
          <w:trHeight w:hRule="exact" w:val="442"/>
        </w:trPr>
        <w:tc>
          <w:tcPr>
            <w:tcW w:w="10769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C27B8B" w:rsidRPr="00DF67C0" w:rsidRDefault="00C27B8B" w:rsidP="00DF67C0">
            <w:pPr>
              <w:pStyle w:val="TableParagraph"/>
              <w:spacing w:before="58"/>
              <w:ind w:left="172"/>
              <w:rPr>
                <w:b/>
                <w:sz w:val="24"/>
              </w:rPr>
            </w:pPr>
            <w:r w:rsidRPr="00DF67C0">
              <w:rPr>
                <w:b/>
                <w:sz w:val="24"/>
              </w:rPr>
              <w:t>C. OBOWI</w:t>
            </w:r>
            <w:r w:rsidRPr="00DF67C0">
              <w:rPr>
                <w:rFonts w:ascii="Arial" w:hAnsi="Arial"/>
                <w:b/>
                <w:sz w:val="24"/>
              </w:rPr>
              <w:t>Ą</w:t>
            </w:r>
            <w:r w:rsidRPr="00DF67C0">
              <w:rPr>
                <w:b/>
                <w:sz w:val="24"/>
              </w:rPr>
              <w:t>ZEK SKŁADANIA DEKLARACJI</w:t>
            </w:r>
          </w:p>
        </w:tc>
      </w:tr>
      <w:tr w:rsidR="00C27B8B" w:rsidTr="00DF67C0">
        <w:trPr>
          <w:trHeight w:hRule="exact" w:val="144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C27B8B" w:rsidRDefault="00C27B8B"/>
        </w:tc>
        <w:tc>
          <w:tcPr>
            <w:tcW w:w="10337" w:type="dxa"/>
            <w:gridSpan w:val="8"/>
          </w:tcPr>
          <w:p w:rsidR="00C27B8B" w:rsidRPr="00DF67C0" w:rsidRDefault="00C27B8B">
            <w:pPr>
              <w:pStyle w:val="TableParagraph"/>
              <w:rPr>
                <w:sz w:val="14"/>
              </w:rPr>
            </w:pPr>
            <w:r w:rsidRPr="00DF67C0">
              <w:rPr>
                <w:b/>
                <w:sz w:val="14"/>
              </w:rPr>
              <w:t>18. Przyczyny zło</w:t>
            </w:r>
            <w:r w:rsidRPr="00DF67C0">
              <w:rPr>
                <w:rFonts w:ascii="Arial" w:hAnsi="Arial"/>
                <w:b/>
                <w:sz w:val="14"/>
              </w:rPr>
              <w:t>ż</w:t>
            </w:r>
            <w:r w:rsidRPr="00DF67C0">
              <w:rPr>
                <w:b/>
                <w:sz w:val="14"/>
              </w:rPr>
              <w:t xml:space="preserve">enia deklaracji </w:t>
            </w:r>
            <w:r w:rsidRPr="00DF67C0">
              <w:rPr>
                <w:sz w:val="14"/>
              </w:rPr>
              <w:t>(zaznaczy</w:t>
            </w:r>
            <w:r w:rsidRPr="00DF67C0">
              <w:rPr>
                <w:rFonts w:ascii="Arial" w:hAnsi="Arial"/>
                <w:sz w:val="14"/>
              </w:rPr>
              <w:t xml:space="preserve">ć </w:t>
            </w:r>
            <w:r w:rsidRPr="00DF67C0">
              <w:rPr>
                <w:sz w:val="14"/>
              </w:rPr>
              <w:t>wła</w:t>
            </w:r>
            <w:r w:rsidRPr="00DF67C0">
              <w:rPr>
                <w:rFonts w:ascii="Arial" w:hAnsi="Arial"/>
                <w:sz w:val="14"/>
              </w:rPr>
              <w:t>ś</w:t>
            </w:r>
            <w:r w:rsidRPr="00DF67C0">
              <w:rPr>
                <w:sz w:val="14"/>
              </w:rPr>
              <w:t>ciwy kwadrat):</w:t>
            </w:r>
          </w:p>
          <w:p w:rsidR="00C27B8B" w:rsidRPr="00DF67C0" w:rsidRDefault="00C27B8B" w:rsidP="00DF67C0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4996"/>
              </w:tabs>
              <w:spacing w:before="25"/>
              <w:ind w:hanging="304"/>
              <w:rPr>
                <w:sz w:val="14"/>
              </w:rPr>
            </w:pPr>
            <w:r w:rsidRPr="00DF67C0">
              <w:rPr>
                <w:sz w:val="14"/>
              </w:rPr>
              <w:t>1.</w:t>
            </w:r>
            <w:r w:rsidRPr="00DF67C0">
              <w:rPr>
                <w:spacing w:val="10"/>
                <w:sz w:val="14"/>
              </w:rPr>
              <w:t xml:space="preserve"> </w:t>
            </w:r>
            <w:r w:rsidRPr="00DF67C0">
              <w:rPr>
                <w:sz w:val="14"/>
              </w:rPr>
              <w:t>deklaracja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składana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w</w:t>
            </w:r>
            <w:r w:rsidRPr="00DF67C0">
              <w:rPr>
                <w:spacing w:val="-7"/>
                <w:sz w:val="14"/>
              </w:rPr>
              <w:t xml:space="preserve"> </w:t>
            </w:r>
            <w:r w:rsidRPr="00DF67C0">
              <w:rPr>
                <w:sz w:val="14"/>
              </w:rPr>
              <w:t>terminie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do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dnia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15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lutego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roku</w:t>
            </w:r>
            <w:r w:rsidRPr="00DF67C0">
              <w:rPr>
                <w:spacing w:val="-6"/>
                <w:sz w:val="14"/>
              </w:rPr>
              <w:t xml:space="preserve"> </w:t>
            </w:r>
            <w:r w:rsidRPr="00DF67C0">
              <w:rPr>
                <w:sz w:val="14"/>
              </w:rPr>
              <w:t>podatkowego</w:t>
            </w:r>
            <w:r w:rsidRPr="00DF67C0">
              <w:rPr>
                <w:sz w:val="14"/>
              </w:rPr>
              <w:tab/>
            </w:r>
            <w:r w:rsidRPr="00DF67C0">
              <w:rPr>
                <w:rFonts w:ascii="Wingdings" w:hAnsi="Wingdings"/>
                <w:sz w:val="28"/>
                <w:szCs w:val="28"/>
              </w:rPr>
              <w:sym w:font="Wingdings" w:char="F071"/>
            </w:r>
            <w:r w:rsidRPr="00DF67C0"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 w:rsidRPr="00DF67C0">
              <w:rPr>
                <w:sz w:val="14"/>
              </w:rPr>
              <w:t>2.</w:t>
            </w:r>
            <w:r w:rsidRPr="00DF67C0">
              <w:rPr>
                <w:spacing w:val="6"/>
                <w:sz w:val="14"/>
              </w:rPr>
              <w:t xml:space="preserve"> </w:t>
            </w:r>
            <w:r w:rsidRPr="00DF67C0">
              <w:rPr>
                <w:sz w:val="14"/>
              </w:rPr>
              <w:t>powstanie</w:t>
            </w:r>
            <w:r w:rsidRPr="00DF67C0">
              <w:rPr>
                <w:spacing w:val="-9"/>
                <w:sz w:val="14"/>
              </w:rPr>
              <w:t xml:space="preserve"> </w:t>
            </w:r>
            <w:r w:rsidRPr="00DF67C0">
              <w:rPr>
                <w:sz w:val="14"/>
              </w:rPr>
              <w:t>obowi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sz w:val="14"/>
              </w:rPr>
              <w:t>zku</w:t>
            </w:r>
            <w:r w:rsidRPr="00DF67C0">
              <w:rPr>
                <w:spacing w:val="-9"/>
                <w:sz w:val="14"/>
              </w:rPr>
              <w:t xml:space="preserve"> </w:t>
            </w:r>
            <w:r w:rsidRPr="00DF67C0">
              <w:rPr>
                <w:sz w:val="14"/>
              </w:rPr>
              <w:t>podatkowego</w:t>
            </w:r>
            <w:r w:rsidRPr="00DF67C0">
              <w:rPr>
                <w:spacing w:val="-9"/>
                <w:sz w:val="14"/>
              </w:rPr>
              <w:t xml:space="preserve"> </w:t>
            </w:r>
            <w:r w:rsidRPr="00DF67C0">
              <w:rPr>
                <w:sz w:val="14"/>
              </w:rPr>
              <w:t>w</w:t>
            </w:r>
            <w:r w:rsidRPr="00DF67C0">
              <w:rPr>
                <w:spacing w:val="-10"/>
                <w:sz w:val="14"/>
              </w:rPr>
              <w:t xml:space="preserve"> </w:t>
            </w:r>
            <w:r w:rsidRPr="00DF67C0">
              <w:rPr>
                <w:sz w:val="14"/>
              </w:rPr>
              <w:t>trakcie</w:t>
            </w:r>
            <w:r w:rsidRPr="00DF67C0">
              <w:rPr>
                <w:spacing w:val="-9"/>
                <w:sz w:val="14"/>
              </w:rPr>
              <w:t xml:space="preserve"> </w:t>
            </w:r>
            <w:r w:rsidRPr="00DF67C0">
              <w:rPr>
                <w:sz w:val="14"/>
              </w:rPr>
              <w:t>roku</w:t>
            </w:r>
            <w:r w:rsidRPr="00DF67C0">
              <w:rPr>
                <w:spacing w:val="-9"/>
                <w:sz w:val="14"/>
              </w:rPr>
              <w:t xml:space="preserve"> </w:t>
            </w:r>
            <w:r w:rsidRPr="00DF67C0">
              <w:rPr>
                <w:sz w:val="14"/>
              </w:rPr>
              <w:t>podatkowego</w:t>
            </w:r>
          </w:p>
          <w:p w:rsidR="00C27B8B" w:rsidRPr="00DF67C0" w:rsidRDefault="00C27B8B" w:rsidP="00DF67C0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4996"/>
              </w:tabs>
              <w:spacing w:before="30"/>
              <w:ind w:hanging="304"/>
              <w:rPr>
                <w:sz w:val="14"/>
              </w:rPr>
            </w:pPr>
            <w:r w:rsidRPr="00DF67C0">
              <w:rPr>
                <w:sz w:val="14"/>
              </w:rPr>
              <w:t>3. wyga</w:t>
            </w:r>
            <w:r w:rsidRPr="00DF67C0">
              <w:rPr>
                <w:rFonts w:ascii="Arial" w:hAnsi="Arial"/>
                <w:sz w:val="14"/>
              </w:rPr>
              <w:t>ś</w:t>
            </w:r>
            <w:r w:rsidRPr="00DF67C0">
              <w:rPr>
                <w:sz w:val="14"/>
              </w:rPr>
              <w:t>ni</w:t>
            </w:r>
            <w:r w:rsidRPr="00DF67C0">
              <w:rPr>
                <w:rFonts w:ascii="Arial" w:hAnsi="Arial"/>
                <w:sz w:val="14"/>
              </w:rPr>
              <w:t>ę</w:t>
            </w:r>
            <w:r w:rsidRPr="00DF67C0">
              <w:rPr>
                <w:sz w:val="14"/>
              </w:rPr>
              <w:t>cie</w:t>
            </w:r>
            <w:r w:rsidRPr="00DF67C0">
              <w:rPr>
                <w:spacing w:val="-1"/>
                <w:sz w:val="14"/>
              </w:rPr>
              <w:t xml:space="preserve"> </w:t>
            </w:r>
            <w:r w:rsidRPr="00DF67C0">
              <w:rPr>
                <w:sz w:val="14"/>
              </w:rPr>
              <w:t>obowi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sz w:val="14"/>
              </w:rPr>
              <w:t>zku</w:t>
            </w:r>
            <w:r w:rsidRPr="00DF67C0">
              <w:rPr>
                <w:spacing w:val="-8"/>
                <w:sz w:val="14"/>
              </w:rPr>
              <w:t xml:space="preserve"> </w:t>
            </w:r>
            <w:r w:rsidRPr="00DF67C0">
              <w:rPr>
                <w:sz w:val="14"/>
              </w:rPr>
              <w:t>podatkowego</w:t>
            </w:r>
            <w:r w:rsidRPr="00DF67C0">
              <w:rPr>
                <w:sz w:val="14"/>
              </w:rPr>
              <w:tab/>
            </w:r>
            <w:r w:rsidRPr="00DF67C0">
              <w:rPr>
                <w:rFonts w:ascii="Wingdings" w:hAnsi="Wingdings"/>
                <w:sz w:val="28"/>
                <w:szCs w:val="28"/>
              </w:rPr>
              <w:sym w:font="Wingdings" w:char="F071"/>
            </w:r>
            <w:r w:rsidRPr="00DF67C0"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 w:rsidRPr="00DF67C0">
              <w:rPr>
                <w:sz w:val="14"/>
              </w:rPr>
              <w:t>4.</w:t>
            </w:r>
            <w:r w:rsidRPr="00DF67C0">
              <w:rPr>
                <w:spacing w:val="-7"/>
                <w:sz w:val="14"/>
              </w:rPr>
              <w:t xml:space="preserve"> </w:t>
            </w:r>
            <w:r w:rsidRPr="00DF67C0">
              <w:rPr>
                <w:sz w:val="14"/>
              </w:rPr>
              <w:t>zmiana</w:t>
            </w:r>
            <w:r w:rsidRPr="00DF67C0">
              <w:rPr>
                <w:spacing w:val="-8"/>
                <w:sz w:val="14"/>
              </w:rPr>
              <w:t xml:space="preserve"> </w:t>
            </w:r>
            <w:r w:rsidRPr="00DF67C0">
              <w:rPr>
                <w:sz w:val="14"/>
              </w:rPr>
              <w:t>miejsca</w:t>
            </w:r>
            <w:r w:rsidRPr="00DF67C0">
              <w:rPr>
                <w:spacing w:val="-8"/>
                <w:sz w:val="14"/>
              </w:rPr>
              <w:t xml:space="preserve"> </w:t>
            </w:r>
            <w:r w:rsidRPr="00DF67C0">
              <w:rPr>
                <w:sz w:val="14"/>
              </w:rPr>
              <w:t>zamieszkania</w:t>
            </w:r>
            <w:r w:rsidRPr="00DF67C0">
              <w:rPr>
                <w:spacing w:val="-8"/>
                <w:sz w:val="14"/>
              </w:rPr>
              <w:t xml:space="preserve"> </w:t>
            </w:r>
            <w:r w:rsidRPr="00DF67C0">
              <w:rPr>
                <w:sz w:val="14"/>
              </w:rPr>
              <w:t>lub</w:t>
            </w:r>
            <w:r w:rsidRPr="00DF67C0">
              <w:rPr>
                <w:spacing w:val="-8"/>
                <w:sz w:val="14"/>
              </w:rPr>
              <w:t xml:space="preserve"> </w:t>
            </w:r>
            <w:r w:rsidRPr="00DF67C0">
              <w:rPr>
                <w:sz w:val="14"/>
              </w:rPr>
              <w:t>siedziby</w:t>
            </w:r>
          </w:p>
          <w:p w:rsidR="00C27B8B" w:rsidRPr="00DF67C0" w:rsidRDefault="00C27B8B" w:rsidP="00DF67C0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4996"/>
              </w:tabs>
              <w:spacing w:before="30"/>
              <w:ind w:hanging="304"/>
              <w:rPr>
                <w:sz w:val="14"/>
              </w:rPr>
            </w:pPr>
            <w:r w:rsidRPr="00DF67C0">
              <w:rPr>
                <w:sz w:val="14"/>
              </w:rPr>
              <w:t>5.</w:t>
            </w:r>
            <w:r w:rsidRPr="00DF67C0">
              <w:rPr>
                <w:spacing w:val="-3"/>
                <w:sz w:val="14"/>
              </w:rPr>
              <w:t xml:space="preserve"> </w:t>
            </w:r>
            <w:r w:rsidRPr="00DF67C0">
              <w:rPr>
                <w:sz w:val="14"/>
              </w:rPr>
              <w:t>korekta</w:t>
            </w:r>
            <w:r w:rsidRPr="00DF67C0">
              <w:rPr>
                <w:spacing w:val="-4"/>
                <w:sz w:val="14"/>
              </w:rPr>
              <w:t xml:space="preserve"> </w:t>
            </w:r>
            <w:r w:rsidRPr="00DF67C0">
              <w:rPr>
                <w:sz w:val="14"/>
              </w:rPr>
              <w:t>deklaracji</w:t>
            </w:r>
            <w:r w:rsidRPr="00DF67C0">
              <w:rPr>
                <w:sz w:val="14"/>
              </w:rPr>
              <w:tab/>
            </w:r>
            <w:r w:rsidRPr="00DF67C0">
              <w:rPr>
                <w:rFonts w:ascii="Wingdings" w:hAnsi="Wingdings"/>
                <w:sz w:val="28"/>
                <w:szCs w:val="28"/>
              </w:rPr>
              <w:sym w:font="Wingdings" w:char="F071"/>
            </w:r>
            <w:r w:rsidRPr="00DF67C0"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 w:rsidRPr="00DF67C0">
              <w:rPr>
                <w:sz w:val="14"/>
              </w:rPr>
              <w:t>6.</w:t>
            </w:r>
            <w:r w:rsidRPr="00DF67C0">
              <w:rPr>
                <w:spacing w:val="-10"/>
                <w:sz w:val="14"/>
              </w:rPr>
              <w:t xml:space="preserve"> </w:t>
            </w:r>
            <w:r w:rsidRPr="00DF67C0">
              <w:rPr>
                <w:sz w:val="14"/>
              </w:rPr>
              <w:t>przedłu</w:t>
            </w:r>
            <w:r w:rsidRPr="00DF67C0">
              <w:rPr>
                <w:rFonts w:ascii="Arial" w:hAnsi="Arial"/>
                <w:sz w:val="14"/>
              </w:rPr>
              <w:t>ż</w:t>
            </w:r>
            <w:r w:rsidRPr="00DF67C0">
              <w:rPr>
                <w:sz w:val="14"/>
              </w:rPr>
              <w:t>enie</w:t>
            </w:r>
            <w:r w:rsidRPr="00DF67C0">
              <w:rPr>
                <w:spacing w:val="-11"/>
                <w:sz w:val="14"/>
              </w:rPr>
              <w:t xml:space="preserve"> </w:t>
            </w:r>
            <w:r w:rsidRPr="00DF67C0">
              <w:rPr>
                <w:sz w:val="14"/>
              </w:rPr>
              <w:t>okresu</w:t>
            </w:r>
            <w:r w:rsidRPr="00DF67C0">
              <w:rPr>
                <w:spacing w:val="-11"/>
                <w:sz w:val="14"/>
              </w:rPr>
              <w:t xml:space="preserve"> </w:t>
            </w:r>
            <w:r w:rsidRPr="00DF67C0">
              <w:rPr>
                <w:sz w:val="14"/>
              </w:rPr>
              <w:t>czasowego</w:t>
            </w:r>
            <w:r w:rsidRPr="00DF67C0">
              <w:rPr>
                <w:spacing w:val="-11"/>
                <w:sz w:val="14"/>
              </w:rPr>
              <w:t xml:space="preserve"> </w:t>
            </w:r>
            <w:r w:rsidRPr="00DF67C0">
              <w:rPr>
                <w:sz w:val="14"/>
              </w:rPr>
              <w:t>wycofania</w:t>
            </w:r>
            <w:r w:rsidRPr="00DF67C0">
              <w:rPr>
                <w:spacing w:val="-11"/>
                <w:sz w:val="14"/>
              </w:rPr>
              <w:t xml:space="preserve"> </w:t>
            </w:r>
            <w:r w:rsidRPr="00DF67C0">
              <w:rPr>
                <w:sz w:val="14"/>
              </w:rPr>
              <w:t>pojazdu</w:t>
            </w:r>
            <w:r w:rsidRPr="00DF67C0">
              <w:rPr>
                <w:spacing w:val="-11"/>
                <w:sz w:val="14"/>
              </w:rPr>
              <w:t xml:space="preserve"> </w:t>
            </w:r>
            <w:r w:rsidRPr="00DF67C0">
              <w:rPr>
                <w:sz w:val="14"/>
              </w:rPr>
              <w:t>z</w:t>
            </w:r>
            <w:r w:rsidRPr="00DF67C0">
              <w:rPr>
                <w:spacing w:val="-11"/>
                <w:sz w:val="14"/>
              </w:rPr>
              <w:t xml:space="preserve"> </w:t>
            </w:r>
            <w:r w:rsidRPr="00DF67C0">
              <w:rPr>
                <w:sz w:val="14"/>
              </w:rPr>
              <w:t>ruchu</w:t>
            </w:r>
          </w:p>
        </w:tc>
      </w:tr>
      <w:tr w:rsidR="00C27B8B" w:rsidTr="00DF67C0">
        <w:trPr>
          <w:trHeight w:hRule="exact" w:val="1440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C27B8B" w:rsidRDefault="00C27B8B"/>
        </w:tc>
        <w:tc>
          <w:tcPr>
            <w:tcW w:w="10337" w:type="dxa"/>
            <w:gridSpan w:val="8"/>
          </w:tcPr>
          <w:p w:rsidR="00C27B8B" w:rsidRPr="00DF67C0" w:rsidRDefault="00C27B8B" w:rsidP="00DF67C0">
            <w:pPr>
              <w:pStyle w:val="TableParagraph"/>
              <w:spacing w:line="159" w:lineRule="exact"/>
              <w:rPr>
                <w:b/>
                <w:sz w:val="14"/>
              </w:rPr>
            </w:pPr>
            <w:r w:rsidRPr="00DF67C0">
              <w:rPr>
                <w:b/>
                <w:sz w:val="14"/>
              </w:rPr>
              <w:t>19. Nazwa i adres siedziby organu podatkowego, w którym poprzednio składano deklaracj</w:t>
            </w:r>
            <w:r w:rsidRPr="00DF67C0">
              <w:rPr>
                <w:rFonts w:ascii="Arial" w:hAnsi="Arial"/>
                <w:b/>
                <w:sz w:val="14"/>
              </w:rPr>
              <w:t xml:space="preserve">ę </w:t>
            </w:r>
            <w:r w:rsidRPr="00DF67C0">
              <w:rPr>
                <w:b/>
                <w:sz w:val="14"/>
              </w:rPr>
              <w:t xml:space="preserve">na podatek od </w:t>
            </w:r>
            <w:r w:rsidRPr="00DF67C0">
              <w:rPr>
                <w:rFonts w:ascii="Arial" w:hAnsi="Arial"/>
                <w:b/>
                <w:sz w:val="14"/>
              </w:rPr>
              <w:t>ś</w:t>
            </w:r>
            <w:r w:rsidRPr="00DF67C0">
              <w:rPr>
                <w:b/>
                <w:sz w:val="14"/>
              </w:rPr>
              <w:t>rodków transportowych oraz data zmiany</w:t>
            </w:r>
          </w:p>
          <w:p w:rsidR="00C27B8B" w:rsidRPr="00DF67C0" w:rsidRDefault="00C27B8B" w:rsidP="00DF67C0">
            <w:pPr>
              <w:pStyle w:val="TableParagraph"/>
              <w:spacing w:before="2"/>
              <w:ind w:left="292"/>
              <w:rPr>
                <w:sz w:val="14"/>
              </w:rPr>
            </w:pPr>
            <w:r w:rsidRPr="00DF67C0">
              <w:rPr>
                <w:sz w:val="14"/>
              </w:rPr>
              <w:t>(nale</w:t>
            </w:r>
            <w:r w:rsidRPr="00DF67C0">
              <w:rPr>
                <w:rFonts w:ascii="Arial" w:hAnsi="Arial"/>
                <w:sz w:val="14"/>
              </w:rPr>
              <w:t>ż</w:t>
            </w:r>
            <w:r w:rsidRPr="00DF67C0">
              <w:rPr>
                <w:sz w:val="14"/>
              </w:rPr>
              <w:t>y wypełni</w:t>
            </w:r>
            <w:r w:rsidRPr="00DF67C0">
              <w:rPr>
                <w:rFonts w:ascii="Arial" w:hAnsi="Arial"/>
                <w:sz w:val="14"/>
              </w:rPr>
              <w:t xml:space="preserve">ć </w:t>
            </w:r>
            <w:r w:rsidRPr="00DF67C0">
              <w:rPr>
                <w:sz w:val="14"/>
              </w:rPr>
              <w:t>w przypadku zaznaczenia kwadratu nr 4 w poz. 18)</w:t>
            </w:r>
          </w:p>
          <w:p w:rsidR="00C27B8B" w:rsidRPr="00DF67C0" w:rsidRDefault="00C27B8B" w:rsidP="00DF67C0">
            <w:pPr>
              <w:pStyle w:val="TableParagraph"/>
              <w:ind w:left="0"/>
              <w:rPr>
                <w:b/>
                <w:sz w:val="16"/>
              </w:rPr>
            </w:pPr>
          </w:p>
          <w:p w:rsidR="00C27B8B" w:rsidRPr="00DF67C0" w:rsidRDefault="00C27B8B" w:rsidP="00DF67C0">
            <w:pPr>
              <w:pStyle w:val="TableParagraph"/>
              <w:ind w:left="0"/>
              <w:rPr>
                <w:b/>
                <w:sz w:val="16"/>
              </w:rPr>
            </w:pPr>
          </w:p>
          <w:p w:rsidR="00C27B8B" w:rsidRPr="00DF67C0" w:rsidRDefault="00C27B8B" w:rsidP="00DF67C0">
            <w:pPr>
              <w:pStyle w:val="TableParagraph"/>
              <w:ind w:left="0"/>
              <w:rPr>
                <w:b/>
                <w:sz w:val="16"/>
              </w:rPr>
            </w:pPr>
          </w:p>
          <w:p w:rsidR="00C27B8B" w:rsidRPr="00DF67C0" w:rsidRDefault="00C27B8B" w:rsidP="00DF67C0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27B8B" w:rsidRPr="00DF67C0" w:rsidRDefault="00C27B8B" w:rsidP="00DF67C0">
            <w:pPr>
              <w:pStyle w:val="TableParagraph"/>
              <w:ind w:left="0" w:right="164"/>
              <w:jc w:val="right"/>
              <w:rPr>
                <w:rFonts w:ascii="Arial" w:hAnsi="Arial"/>
                <w:sz w:val="10"/>
              </w:rPr>
            </w:pPr>
            <w:r w:rsidRPr="00DF67C0">
              <w:rPr>
                <w:rFonts w:ascii="Arial" w:hAnsi="Arial"/>
                <w:sz w:val="10"/>
              </w:rPr>
              <w:t>└────┴────┘</w:t>
            </w:r>
            <w:r w:rsidRPr="00DF67C0">
              <w:rPr>
                <w:sz w:val="10"/>
              </w:rPr>
              <w:t>-</w:t>
            </w:r>
            <w:r w:rsidRPr="00DF67C0">
              <w:rPr>
                <w:rFonts w:ascii="Arial" w:hAnsi="Arial"/>
                <w:sz w:val="10"/>
              </w:rPr>
              <w:t>└────┴────┘</w:t>
            </w:r>
            <w:r w:rsidRPr="00DF67C0">
              <w:rPr>
                <w:sz w:val="10"/>
              </w:rPr>
              <w:t>-</w:t>
            </w:r>
            <w:r w:rsidRPr="00DF67C0">
              <w:rPr>
                <w:rFonts w:ascii="Arial" w:hAnsi="Arial"/>
                <w:sz w:val="10"/>
              </w:rPr>
              <w:t>└────┴────┴────┴────┘</w:t>
            </w:r>
          </w:p>
          <w:p w:rsidR="00C27B8B" w:rsidRPr="00DF67C0" w:rsidRDefault="00C27B8B" w:rsidP="00DF67C0">
            <w:pPr>
              <w:pStyle w:val="TableParagraph"/>
              <w:spacing w:before="70"/>
              <w:ind w:left="0" w:right="825"/>
              <w:jc w:val="right"/>
              <w:rPr>
                <w:sz w:val="14"/>
              </w:rPr>
            </w:pPr>
            <w:r w:rsidRPr="00DF67C0">
              <w:rPr>
                <w:sz w:val="14"/>
              </w:rPr>
              <w:t>(dzie</w:t>
            </w:r>
            <w:r w:rsidRPr="00DF67C0">
              <w:rPr>
                <w:rFonts w:ascii="Arial" w:hAnsi="Arial"/>
                <w:sz w:val="14"/>
              </w:rPr>
              <w:t xml:space="preserve">ń </w:t>
            </w:r>
            <w:r w:rsidRPr="00DF67C0">
              <w:rPr>
                <w:sz w:val="14"/>
              </w:rPr>
              <w:t>- miesi</w:t>
            </w:r>
            <w:r w:rsidRPr="00DF67C0">
              <w:rPr>
                <w:rFonts w:ascii="Arial" w:hAnsi="Arial"/>
                <w:sz w:val="14"/>
              </w:rPr>
              <w:t>ą</w:t>
            </w:r>
            <w:r w:rsidRPr="00DF67C0">
              <w:rPr>
                <w:sz w:val="14"/>
              </w:rPr>
              <w:t>c - rok)</w:t>
            </w:r>
          </w:p>
        </w:tc>
      </w:tr>
    </w:tbl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1"/>
        </w:rPr>
      </w:pPr>
      <w:r>
        <w:rPr>
          <w:noProof/>
          <w:lang w:val="pl-PL" w:eastAsia="pl-PL"/>
        </w:rPr>
        <w:pict>
          <v:group id="_x0000_s1029" style="position:absolute;margin-left:459pt;margin-top:14.05pt;width:108.75pt;height:19.5pt;z-index:251652608;mso-wrap-distance-left:0;mso-wrap-distance-right:0;mso-position-horizontal-relative:page" coordorigin="9180,281" coordsize="2175,390">
            <v:line id="_x0000_s1030" style="position:absolute" from="9194,296" to="10620,296" strokeweight=".72pt"/>
            <v:line id="_x0000_s1031" style="position:absolute" from="10634,296" to="11340,296" strokeweight=".72pt"/>
            <v:line id="_x0000_s1032" style="position:absolute" from="9187,289" to="9187,663" strokeweight=".72pt"/>
            <v:line id="_x0000_s1033" style="position:absolute" from="9194,656" to="10620,656" strokeweight=".72pt"/>
            <v:line id="_x0000_s1034" style="position:absolute" from="10627,289" to="10627,663" strokeweight=".72pt"/>
            <v:line id="_x0000_s1035" style="position:absolute" from="10634,656" to="11340,656" strokeweight=".72pt"/>
            <v:line id="_x0000_s1036" style="position:absolute" from="11347,289" to="11347,663" strokeweight=".72pt"/>
            <v:shape id="_x0000_s1037" type="#_x0000_t202" style="position:absolute;left:9187;top:296;width:1440;height:360" filled="f" stroked="f">
              <v:textbox inset="0,0,0,0">
                <w:txbxContent>
                  <w:p w:rsidR="00C27B8B" w:rsidRDefault="00C27B8B">
                    <w:pPr>
                      <w:spacing w:before="32"/>
                      <w:ind w:left="347"/>
                      <w:rPr>
                        <w:sz w:val="10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sz w:val="28"/>
                      </w:rPr>
                      <w:t>1</w:t>
                    </w:r>
                    <w:r>
                      <w:rPr>
                        <w:position w:val="2"/>
                        <w:sz w:val="10"/>
                      </w:rPr>
                      <w:t>(</w:t>
                    </w:r>
                    <w:r>
                      <w:rPr>
                        <w:spacing w:val="-1"/>
                        <w:position w:val="2"/>
                        <w:sz w:val="10"/>
                      </w:rPr>
                      <w:t>6</w:t>
                    </w:r>
                    <w:r>
                      <w:rPr>
                        <w:position w:val="2"/>
                        <w:sz w:val="10"/>
                      </w:rPr>
                      <w:t>)</w:t>
                    </w:r>
                  </w:p>
                </w:txbxContent>
              </v:textbox>
            </v:shape>
            <v:shape id="_x0000_s1038" type="#_x0000_t202" style="position:absolute;left:10627;top:296;width:720;height:360" filled="f" stroked="f">
              <v:textbox inset="0,0,0,0">
                <w:txbxContent>
                  <w:p w:rsidR="00C27B8B" w:rsidRDefault="00C27B8B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7B8B" w:rsidRDefault="00C27B8B">
      <w:pPr>
        <w:rPr>
          <w:sz w:val="21"/>
        </w:rPr>
        <w:sectPr w:rsidR="00C27B8B">
          <w:type w:val="continuous"/>
          <w:pgSz w:w="11900" w:h="16840"/>
          <w:pgMar w:top="160" w:right="380" w:bottom="280" w:left="440" w:header="708" w:footer="708" w:gutter="0"/>
          <w:cols w:space="708"/>
        </w:sectPr>
      </w:pPr>
    </w:p>
    <w:p w:rsidR="00C27B8B" w:rsidRDefault="00C27B8B">
      <w:pPr>
        <w:pStyle w:val="ListParagraph"/>
        <w:numPr>
          <w:ilvl w:val="0"/>
          <w:numId w:val="5"/>
        </w:numPr>
        <w:tabs>
          <w:tab w:val="left" w:pos="590"/>
        </w:tabs>
        <w:spacing w:before="96"/>
        <w:ind w:hanging="285"/>
        <w:rPr>
          <w:sz w:val="16"/>
        </w:rPr>
      </w:pPr>
      <w:r>
        <w:rPr>
          <w:b/>
          <w:spacing w:val="-8"/>
          <w:sz w:val="24"/>
        </w:rPr>
        <w:t>DANE DOTYCZ</w:t>
      </w:r>
      <w:r>
        <w:rPr>
          <w:rFonts w:ascii="Arial" w:hAnsi="Arial"/>
          <w:b/>
          <w:spacing w:val="-8"/>
          <w:sz w:val="24"/>
        </w:rPr>
        <w:t>Ą</w:t>
      </w:r>
      <w:r>
        <w:rPr>
          <w:b/>
          <w:spacing w:val="-8"/>
          <w:sz w:val="24"/>
        </w:rPr>
        <w:t xml:space="preserve">CE </w:t>
      </w:r>
      <w:r>
        <w:rPr>
          <w:b/>
          <w:spacing w:val="-7"/>
          <w:sz w:val="24"/>
        </w:rPr>
        <w:t xml:space="preserve">PRZEDMIOTÓW </w:t>
      </w:r>
      <w:r>
        <w:rPr>
          <w:b/>
          <w:spacing w:val="-8"/>
          <w:sz w:val="24"/>
        </w:rPr>
        <w:t>OPODATKOWANIA</w:t>
      </w:r>
      <w:r>
        <w:rPr>
          <w:b/>
          <w:spacing w:val="-47"/>
          <w:sz w:val="24"/>
        </w:rPr>
        <w:t xml:space="preserve"> </w:t>
      </w:r>
      <w:r>
        <w:rPr>
          <w:spacing w:val="-4"/>
          <w:sz w:val="16"/>
        </w:rPr>
        <w:t xml:space="preserve">(z </w:t>
      </w:r>
      <w:r>
        <w:rPr>
          <w:spacing w:val="-7"/>
          <w:sz w:val="16"/>
        </w:rPr>
        <w:t>wyj</w:t>
      </w:r>
      <w:r>
        <w:rPr>
          <w:rFonts w:ascii="Arial" w:hAnsi="Arial"/>
          <w:spacing w:val="-7"/>
          <w:sz w:val="16"/>
        </w:rPr>
        <w:t>ą</w:t>
      </w:r>
      <w:r>
        <w:rPr>
          <w:spacing w:val="-7"/>
          <w:sz w:val="16"/>
        </w:rPr>
        <w:t xml:space="preserve">tkiem </w:t>
      </w:r>
      <w:r>
        <w:rPr>
          <w:rFonts w:ascii="Arial" w:hAnsi="Arial"/>
          <w:spacing w:val="-7"/>
          <w:sz w:val="16"/>
        </w:rPr>
        <w:t>ś</w:t>
      </w:r>
      <w:r>
        <w:rPr>
          <w:spacing w:val="-7"/>
          <w:sz w:val="16"/>
        </w:rPr>
        <w:t xml:space="preserve">rodków </w:t>
      </w:r>
      <w:r>
        <w:rPr>
          <w:spacing w:val="-8"/>
          <w:sz w:val="16"/>
        </w:rPr>
        <w:t xml:space="preserve">transportowych zwolnionych </w:t>
      </w:r>
      <w:r>
        <w:rPr>
          <w:sz w:val="16"/>
        </w:rPr>
        <w:t xml:space="preserve">z </w:t>
      </w:r>
      <w:r>
        <w:rPr>
          <w:spacing w:val="-7"/>
          <w:sz w:val="16"/>
        </w:rPr>
        <w:t>podatku)</w:t>
      </w:r>
    </w:p>
    <w:p w:rsidR="00C27B8B" w:rsidRDefault="00C27B8B">
      <w:pPr>
        <w:spacing w:before="100" w:line="200" w:lineRule="exact"/>
        <w:ind w:left="512"/>
        <w:rPr>
          <w:sz w:val="18"/>
        </w:rPr>
      </w:pPr>
      <w:r>
        <w:rPr>
          <w:sz w:val="18"/>
        </w:rPr>
        <w:t xml:space="preserve">W </w:t>
      </w:r>
      <w:r>
        <w:rPr>
          <w:spacing w:val="-5"/>
          <w:sz w:val="18"/>
        </w:rPr>
        <w:t xml:space="preserve">przypadku zaznaczenia </w:t>
      </w:r>
      <w:r>
        <w:rPr>
          <w:sz w:val="18"/>
        </w:rPr>
        <w:t xml:space="preserve">w </w:t>
      </w:r>
      <w:r>
        <w:rPr>
          <w:spacing w:val="-5"/>
          <w:sz w:val="18"/>
        </w:rPr>
        <w:t xml:space="preserve">poz.18 kwadratu </w:t>
      </w:r>
      <w:r>
        <w:rPr>
          <w:spacing w:val="-3"/>
          <w:sz w:val="18"/>
        </w:rPr>
        <w:t xml:space="preserve">nr 2, 3, </w:t>
      </w:r>
      <w:r>
        <w:rPr>
          <w:sz w:val="18"/>
        </w:rPr>
        <w:t xml:space="preserve">5 </w:t>
      </w:r>
      <w:r>
        <w:rPr>
          <w:spacing w:val="-3"/>
          <w:sz w:val="18"/>
        </w:rPr>
        <w:t xml:space="preserve">lub </w:t>
      </w:r>
      <w:r>
        <w:rPr>
          <w:sz w:val="18"/>
        </w:rPr>
        <w:t xml:space="preserve">6 </w:t>
      </w:r>
      <w:r>
        <w:rPr>
          <w:spacing w:val="-5"/>
          <w:sz w:val="18"/>
        </w:rPr>
        <w:t>podatnik wypełnia deklaracj</w:t>
      </w:r>
      <w:r>
        <w:rPr>
          <w:rFonts w:ascii="Arial" w:hAnsi="Arial"/>
          <w:spacing w:val="-5"/>
          <w:sz w:val="18"/>
        </w:rPr>
        <w:t xml:space="preserve">ę </w:t>
      </w:r>
      <w:r>
        <w:rPr>
          <w:sz w:val="18"/>
        </w:rPr>
        <w:t xml:space="preserve">i </w:t>
      </w:r>
      <w:r>
        <w:rPr>
          <w:spacing w:val="-5"/>
          <w:sz w:val="18"/>
        </w:rPr>
        <w:t>zał</w:t>
      </w:r>
      <w:r>
        <w:rPr>
          <w:rFonts w:ascii="Arial" w:hAnsi="Arial"/>
          <w:spacing w:val="-5"/>
          <w:sz w:val="18"/>
        </w:rPr>
        <w:t>ą</w:t>
      </w:r>
      <w:r>
        <w:rPr>
          <w:spacing w:val="-5"/>
          <w:sz w:val="18"/>
        </w:rPr>
        <w:t xml:space="preserve">cznik </w:t>
      </w:r>
      <w:r>
        <w:rPr>
          <w:spacing w:val="-4"/>
          <w:sz w:val="18"/>
        </w:rPr>
        <w:t xml:space="preserve">tylko </w:t>
      </w:r>
      <w:r>
        <w:rPr>
          <w:sz w:val="18"/>
        </w:rPr>
        <w:t xml:space="preserve">w </w:t>
      </w:r>
      <w:r>
        <w:rPr>
          <w:spacing w:val="-5"/>
          <w:sz w:val="18"/>
        </w:rPr>
        <w:t xml:space="preserve">zakresie pojazdów, </w:t>
      </w:r>
      <w:r>
        <w:rPr>
          <w:sz w:val="18"/>
        </w:rPr>
        <w:t xml:space="preserve">co </w:t>
      </w:r>
      <w:r>
        <w:rPr>
          <w:spacing w:val="-3"/>
          <w:sz w:val="18"/>
        </w:rPr>
        <w:t xml:space="preserve">do </w:t>
      </w:r>
      <w:r>
        <w:rPr>
          <w:spacing w:val="-5"/>
          <w:sz w:val="18"/>
        </w:rPr>
        <w:t>których obowi</w:t>
      </w:r>
      <w:r>
        <w:rPr>
          <w:rFonts w:ascii="Arial" w:hAnsi="Arial"/>
          <w:spacing w:val="-5"/>
          <w:sz w:val="18"/>
        </w:rPr>
        <w:t>ą</w:t>
      </w:r>
      <w:r>
        <w:rPr>
          <w:spacing w:val="-5"/>
          <w:sz w:val="18"/>
        </w:rPr>
        <w:t xml:space="preserve">zek podatkowy powstał, wygasł </w:t>
      </w:r>
      <w:r>
        <w:rPr>
          <w:spacing w:val="-3"/>
          <w:sz w:val="18"/>
        </w:rPr>
        <w:t xml:space="preserve">lub </w:t>
      </w:r>
      <w:r>
        <w:rPr>
          <w:spacing w:val="-5"/>
          <w:sz w:val="18"/>
        </w:rPr>
        <w:t>zło</w:t>
      </w:r>
      <w:r>
        <w:rPr>
          <w:rFonts w:ascii="Arial" w:hAnsi="Arial"/>
          <w:spacing w:val="-5"/>
          <w:sz w:val="18"/>
        </w:rPr>
        <w:t>ż</w:t>
      </w:r>
      <w:r>
        <w:rPr>
          <w:spacing w:val="-5"/>
          <w:sz w:val="18"/>
        </w:rPr>
        <w:t>ona wcze</w:t>
      </w:r>
      <w:r>
        <w:rPr>
          <w:rFonts w:ascii="Arial" w:hAnsi="Arial"/>
          <w:spacing w:val="-5"/>
          <w:sz w:val="18"/>
        </w:rPr>
        <w:t>ś</w:t>
      </w:r>
      <w:r>
        <w:rPr>
          <w:spacing w:val="-5"/>
          <w:sz w:val="18"/>
        </w:rPr>
        <w:t>niej deklaracja została wypełniona nieprawidłowo.</w:t>
      </w:r>
    </w:p>
    <w:p w:rsidR="00C27B8B" w:rsidRDefault="00C27B8B">
      <w:pPr>
        <w:spacing w:line="200" w:lineRule="exact"/>
        <w:rPr>
          <w:sz w:val="18"/>
        </w:rPr>
        <w:sectPr w:rsidR="00C27B8B">
          <w:headerReference w:type="default" r:id="rId7"/>
          <w:footerReference w:type="default" r:id="rId8"/>
          <w:pgSz w:w="11900" w:h="16840"/>
          <w:pgMar w:top="740" w:right="400" w:bottom="820" w:left="380" w:header="439" w:footer="639" w:gutter="0"/>
          <w:cols w:space="708"/>
        </w:sectPr>
      </w:pPr>
    </w:p>
    <w:p w:rsidR="00C27B8B" w:rsidRDefault="00C27B8B">
      <w:pPr>
        <w:pStyle w:val="BodyText"/>
      </w:pPr>
    </w:p>
    <w:p w:rsidR="00C27B8B" w:rsidRDefault="00C27B8B">
      <w:pPr>
        <w:pStyle w:val="BodyText"/>
        <w:spacing w:before="10"/>
        <w:rPr>
          <w:sz w:val="23"/>
        </w:rPr>
      </w:pPr>
    </w:p>
    <w:p w:rsidR="00C27B8B" w:rsidRDefault="00C27B8B">
      <w:pPr>
        <w:ind w:left="1395"/>
        <w:rPr>
          <w:b/>
          <w:sz w:val="14"/>
        </w:rPr>
      </w:pPr>
      <w:r>
        <w:rPr>
          <w:b/>
          <w:sz w:val="14"/>
        </w:rPr>
        <w:t>Rodzaje</w:t>
      </w:r>
      <w:r>
        <w:rPr>
          <w:b/>
          <w:spacing w:val="-20"/>
          <w:sz w:val="14"/>
        </w:rPr>
        <w:t xml:space="preserve"> 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rodków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transportowych</w:t>
      </w:r>
    </w:p>
    <w:p w:rsidR="00C27B8B" w:rsidRDefault="00C27B8B">
      <w:pPr>
        <w:pStyle w:val="BodyText"/>
        <w:spacing w:before="3"/>
        <w:rPr>
          <w:b/>
          <w:sz w:val="14"/>
        </w:rPr>
      </w:pPr>
      <w:r>
        <w:br w:type="column"/>
      </w:r>
    </w:p>
    <w:p w:rsidR="00C27B8B" w:rsidRDefault="00C27B8B">
      <w:pPr>
        <w:spacing w:line="235" w:lineRule="auto"/>
        <w:ind w:left="952" w:firstLine="88"/>
        <w:jc w:val="both"/>
        <w:rPr>
          <w:b/>
          <w:sz w:val="14"/>
        </w:rPr>
      </w:pPr>
      <w:r>
        <w:rPr>
          <w:b/>
          <w:sz w:val="14"/>
        </w:rPr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C27B8B" w:rsidRDefault="00C27B8B">
      <w:pPr>
        <w:pStyle w:val="BodyText"/>
        <w:spacing w:before="4"/>
        <w:rPr>
          <w:b/>
          <w:sz w:val="17"/>
        </w:rPr>
      </w:pPr>
      <w:r>
        <w:br w:type="column"/>
      </w:r>
    </w:p>
    <w:p w:rsidR="00C27B8B" w:rsidRDefault="00C27B8B">
      <w:pPr>
        <w:spacing w:line="140" w:lineRule="exact"/>
        <w:ind w:left="220"/>
        <w:jc w:val="center"/>
        <w:rPr>
          <w:b/>
          <w:sz w:val="14"/>
        </w:rPr>
      </w:pPr>
      <w:r>
        <w:rPr>
          <w:b/>
          <w:sz w:val="14"/>
        </w:rPr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41" w:lineRule="exact"/>
        <w:ind w:left="221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>ci</w:t>
      </w:r>
      <w:r>
        <w:rPr>
          <w:b/>
          <w:spacing w:val="-12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C27B8B" w:rsidRDefault="00C27B8B">
      <w:pPr>
        <w:pStyle w:val="BodyText"/>
        <w:spacing w:before="4"/>
        <w:rPr>
          <w:b/>
          <w:sz w:val="17"/>
        </w:rPr>
      </w:pPr>
      <w:r>
        <w:br w:type="column"/>
      </w:r>
    </w:p>
    <w:p w:rsidR="00C27B8B" w:rsidRDefault="00C27B8B">
      <w:pPr>
        <w:spacing w:line="140" w:lineRule="exact"/>
        <w:ind w:left="177"/>
        <w:jc w:val="center"/>
        <w:rPr>
          <w:b/>
          <w:sz w:val="14"/>
        </w:rPr>
      </w:pPr>
      <w:r>
        <w:rPr>
          <w:b/>
          <w:sz w:val="14"/>
        </w:rPr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41" w:lineRule="exact"/>
        <w:ind w:left="205"/>
        <w:jc w:val="center"/>
        <w:rPr>
          <w:b/>
          <w:sz w:val="12"/>
        </w:rPr>
      </w:pPr>
      <w:r>
        <w:rPr>
          <w:b/>
          <w:spacing w:val="-3"/>
          <w:sz w:val="14"/>
        </w:rPr>
        <w:t xml:space="preserve">we </w:t>
      </w:r>
      <w:r>
        <w:rPr>
          <w:b/>
          <w:spacing w:val="-6"/>
          <w:sz w:val="14"/>
        </w:rPr>
        <w:t>współwłasno</w:t>
      </w:r>
      <w:r>
        <w:rPr>
          <w:rFonts w:ascii="Arial" w:hAnsi="Arial"/>
          <w:b/>
          <w:spacing w:val="-6"/>
          <w:sz w:val="14"/>
        </w:rPr>
        <w:t>ś</w:t>
      </w:r>
      <w:r>
        <w:rPr>
          <w:b/>
          <w:spacing w:val="-6"/>
          <w:sz w:val="14"/>
        </w:rPr>
        <w:t>ci</w:t>
      </w:r>
      <w:r>
        <w:rPr>
          <w:b/>
          <w:spacing w:val="-21"/>
          <w:sz w:val="14"/>
        </w:rPr>
        <w:t xml:space="preserve"> </w:t>
      </w:r>
      <w:r>
        <w:rPr>
          <w:b/>
          <w:position w:val="4"/>
          <w:sz w:val="12"/>
        </w:rPr>
        <w:t>2)</w:t>
      </w:r>
    </w:p>
    <w:p w:rsidR="00C27B8B" w:rsidRDefault="00C27B8B">
      <w:pPr>
        <w:pStyle w:val="BodyText"/>
        <w:rPr>
          <w:b/>
        </w:rPr>
      </w:pPr>
      <w:r>
        <w:br w:type="column"/>
      </w:r>
    </w:p>
    <w:p w:rsidR="00C27B8B" w:rsidRDefault="00C27B8B">
      <w:pPr>
        <w:spacing w:before="136"/>
        <w:ind w:left="469"/>
        <w:rPr>
          <w:b/>
          <w:sz w:val="14"/>
        </w:rPr>
      </w:pPr>
      <w:r>
        <w:rPr>
          <w:b/>
          <w:sz w:val="14"/>
        </w:rPr>
        <w:t>Kwota podatku</w:t>
      </w:r>
    </w:p>
    <w:p w:rsidR="00C27B8B" w:rsidRDefault="00C27B8B">
      <w:pPr>
        <w:pStyle w:val="BodyText"/>
        <w:rPr>
          <w:b/>
        </w:rPr>
      </w:pPr>
    </w:p>
    <w:p w:rsidR="00C27B8B" w:rsidRDefault="00C27B8B">
      <w:pPr>
        <w:tabs>
          <w:tab w:val="left" w:pos="1558"/>
        </w:tabs>
        <w:spacing w:before="98"/>
        <w:ind w:left="1069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C27B8B" w:rsidRDefault="00C27B8B">
      <w:pPr>
        <w:rPr>
          <w:sz w:val="12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5" w:space="708" w:equalWidth="0">
            <w:col w:w="3605" w:space="40"/>
            <w:col w:w="2228" w:space="40"/>
            <w:col w:w="1596" w:space="40"/>
            <w:col w:w="1540" w:space="40"/>
            <w:col w:w="1991"/>
          </w:cols>
        </w:sectPr>
      </w:pPr>
    </w:p>
    <w:p w:rsidR="00C27B8B" w:rsidRDefault="00C27B8B">
      <w:pPr>
        <w:tabs>
          <w:tab w:val="left" w:pos="5202"/>
          <w:tab w:val="left" w:pos="6788"/>
          <w:tab w:val="left" w:pos="8370"/>
          <w:tab w:val="left" w:pos="10026"/>
        </w:tabs>
        <w:spacing w:before="41" w:line="138" w:lineRule="exact"/>
        <w:ind w:left="2466"/>
        <w:rPr>
          <w:sz w:val="12"/>
        </w:rPr>
      </w:pPr>
      <w:r>
        <w:rPr>
          <w:sz w:val="12"/>
        </w:rPr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C27B8B" w:rsidRDefault="00C27B8B">
      <w:pPr>
        <w:tabs>
          <w:tab w:val="left" w:pos="6143"/>
          <w:tab w:val="left" w:pos="7727"/>
          <w:tab w:val="left" w:pos="9311"/>
        </w:tabs>
        <w:spacing w:line="125" w:lineRule="exact"/>
        <w:ind w:left="4559"/>
        <w:rPr>
          <w:b/>
          <w:sz w:val="14"/>
        </w:rPr>
      </w:pPr>
      <w:r>
        <w:rPr>
          <w:b/>
          <w:sz w:val="14"/>
        </w:rPr>
        <w:t>20.</w:t>
      </w:r>
      <w:r>
        <w:rPr>
          <w:b/>
          <w:sz w:val="14"/>
        </w:rPr>
        <w:tab/>
        <w:t>21.</w:t>
      </w:r>
      <w:r>
        <w:rPr>
          <w:b/>
          <w:sz w:val="14"/>
        </w:rPr>
        <w:tab/>
        <w:t>22.</w:t>
      </w:r>
      <w:r>
        <w:rPr>
          <w:b/>
          <w:sz w:val="14"/>
        </w:rPr>
        <w:tab/>
        <w:t>23.</w:t>
      </w:r>
    </w:p>
    <w:p w:rsidR="00C27B8B" w:rsidRDefault="00C27B8B">
      <w:pPr>
        <w:spacing w:before="14" w:line="140" w:lineRule="exact"/>
        <w:ind w:left="687" w:right="6726"/>
        <w:rPr>
          <w:b/>
          <w:sz w:val="14"/>
        </w:rPr>
      </w:pPr>
      <w:r>
        <w:rPr>
          <w:noProof/>
          <w:lang w:val="pl-PL" w:eastAsia="pl-PL"/>
        </w:rPr>
        <w:pict>
          <v:shape id="_x0000_s1044" type="#_x0000_t202" style="position:absolute;left:0;text-align:left;margin-left:28.2pt;margin-top:1.15pt;width:14.05pt;height:10.1pt;z-index:251654656;mso-position-horizontal-relative:page" filled="f" stroked="f">
            <v:textbox inset="0,0,0,0">
              <w:txbxContent>
                <w:p w:rsidR="00C27B8B" w:rsidRDefault="00C27B8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D.1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Samochody ci</w:t>
      </w:r>
      <w:r>
        <w:rPr>
          <w:rFonts w:ascii="Arial" w:hAnsi="Arial"/>
          <w:b/>
          <w:sz w:val="14"/>
        </w:rPr>
        <w:t>ęż</w:t>
      </w:r>
      <w:r>
        <w:rPr>
          <w:b/>
          <w:sz w:val="14"/>
        </w:rPr>
        <w:t>arowe o dopuszczalnej masie całkowitej powy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ej 3,5 tony do 5,5 tony wł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cznie</w:t>
      </w:r>
    </w:p>
    <w:p w:rsidR="00C27B8B" w:rsidRDefault="00C27B8B">
      <w:pPr>
        <w:pStyle w:val="BodyText"/>
        <w:spacing w:before="2"/>
        <w:rPr>
          <w:b/>
          <w:sz w:val="24"/>
        </w:rPr>
      </w:pPr>
    </w:p>
    <w:p w:rsidR="00C27B8B" w:rsidRDefault="00C27B8B">
      <w:pPr>
        <w:rPr>
          <w:sz w:val="2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11"/>
        <w:rPr>
          <w:b/>
          <w:sz w:val="18"/>
        </w:rPr>
      </w:pPr>
    </w:p>
    <w:p w:rsidR="00C27B8B" w:rsidRDefault="00C27B8B">
      <w:pPr>
        <w:spacing w:line="140" w:lineRule="exact"/>
        <w:ind w:left="687" w:right="-9"/>
        <w:rPr>
          <w:b/>
          <w:sz w:val="14"/>
        </w:rPr>
      </w:pPr>
      <w:r>
        <w:rPr>
          <w:noProof/>
          <w:lang w:val="pl-PL" w:eastAsia="pl-PL"/>
        </w:rPr>
        <w:pict>
          <v:shape id="_x0000_s1045" type="#_x0000_t202" style="position:absolute;left:0;text-align:left;margin-left:28.2pt;margin-top:.45pt;width:14.05pt;height:10.1pt;z-index:251655680;mso-position-horizontal-relative:page" filled="f" stroked="f">
            <v:textbox inset="0,0,0,0">
              <w:txbxContent>
                <w:p w:rsidR="00C27B8B" w:rsidRDefault="00C27B8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D.2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Samochody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ci</w:t>
      </w:r>
      <w:r>
        <w:rPr>
          <w:rFonts w:ascii="Arial" w:hAnsi="Arial"/>
          <w:b/>
          <w:sz w:val="14"/>
        </w:rPr>
        <w:t>ęż</w:t>
      </w:r>
      <w:r>
        <w:rPr>
          <w:b/>
          <w:sz w:val="14"/>
        </w:rPr>
        <w:t>arowe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o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dopuszczalnej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masie całkowitej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powy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ej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5,5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tony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9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ton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wł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cznie</w:t>
      </w:r>
    </w:p>
    <w:p w:rsidR="00C27B8B" w:rsidRDefault="00C27B8B">
      <w:pPr>
        <w:spacing w:before="97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t>,</w:t>
      </w:r>
    </w:p>
    <w:p w:rsidR="00C27B8B" w:rsidRDefault="00C27B8B">
      <w:pPr>
        <w:tabs>
          <w:tab w:val="left" w:pos="1767"/>
          <w:tab w:val="left" w:pos="3351"/>
          <w:tab w:val="left" w:pos="4935"/>
        </w:tabs>
        <w:spacing w:before="28"/>
        <w:ind w:left="183"/>
        <w:rPr>
          <w:b/>
          <w:sz w:val="14"/>
        </w:rPr>
      </w:pPr>
      <w:r>
        <w:rPr>
          <w:b/>
          <w:sz w:val="14"/>
        </w:rPr>
        <w:t>24.</w:t>
      </w:r>
      <w:r>
        <w:rPr>
          <w:b/>
          <w:sz w:val="14"/>
        </w:rPr>
        <w:tab/>
        <w:t>25.</w:t>
      </w:r>
      <w:r>
        <w:rPr>
          <w:b/>
          <w:sz w:val="14"/>
        </w:rPr>
        <w:tab/>
        <w:t>26.</w:t>
      </w:r>
      <w:r>
        <w:rPr>
          <w:b/>
          <w:sz w:val="14"/>
        </w:rPr>
        <w:tab/>
        <w:t>27.</w:t>
      </w:r>
    </w:p>
    <w:p w:rsidR="00C27B8B" w:rsidRDefault="00C27B8B">
      <w:pPr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3706" w:space="669"/>
            <w:col w:w="6745"/>
          </w:cols>
        </w:sectPr>
      </w:pPr>
    </w:p>
    <w:p w:rsidR="00C27B8B" w:rsidRDefault="00C27B8B">
      <w:pPr>
        <w:pStyle w:val="BodyText"/>
        <w:spacing w:before="3"/>
        <w:rPr>
          <w:b/>
          <w:sz w:val="24"/>
        </w:rPr>
      </w:pPr>
    </w:p>
    <w:p w:rsidR="00C27B8B" w:rsidRDefault="00C27B8B">
      <w:pPr>
        <w:rPr>
          <w:sz w:val="2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10"/>
        <w:rPr>
          <w:b/>
          <w:sz w:val="18"/>
        </w:rPr>
      </w:pPr>
    </w:p>
    <w:p w:rsidR="00C27B8B" w:rsidRDefault="00C27B8B">
      <w:pPr>
        <w:spacing w:line="140" w:lineRule="exact"/>
        <w:ind w:left="687" w:right="-9"/>
        <w:rPr>
          <w:b/>
          <w:sz w:val="14"/>
        </w:rPr>
      </w:pPr>
      <w:r>
        <w:rPr>
          <w:noProof/>
          <w:lang w:val="pl-PL" w:eastAsia="pl-PL"/>
        </w:rPr>
        <w:pict>
          <v:shape id="_x0000_s1046" type="#_x0000_t202" style="position:absolute;left:0;text-align:left;margin-left:28.2pt;margin-top:.45pt;width:14.05pt;height:10.1pt;z-index:251656704;mso-position-horizontal-relative:page" filled="f" stroked="f">
            <v:textbox inset="0,0,0,0">
              <w:txbxContent>
                <w:p w:rsidR="00C27B8B" w:rsidRDefault="00C27B8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D.3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Samochody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ci</w:t>
      </w:r>
      <w:r>
        <w:rPr>
          <w:rFonts w:ascii="Arial" w:hAnsi="Arial"/>
          <w:b/>
          <w:sz w:val="14"/>
        </w:rPr>
        <w:t>ęż</w:t>
      </w:r>
      <w:r>
        <w:rPr>
          <w:b/>
          <w:sz w:val="14"/>
        </w:rPr>
        <w:t>arowe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o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dopuszczalnej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masie całkowitej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powy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ej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9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ton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poni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ej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12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ton</w:t>
      </w:r>
    </w:p>
    <w:p w:rsidR="00C27B8B" w:rsidRDefault="00C27B8B">
      <w:pPr>
        <w:spacing w:before="96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t>,</w:t>
      </w:r>
    </w:p>
    <w:p w:rsidR="00C27B8B" w:rsidRDefault="00C27B8B">
      <w:pPr>
        <w:tabs>
          <w:tab w:val="left" w:pos="1767"/>
          <w:tab w:val="left" w:pos="3351"/>
          <w:tab w:val="left" w:pos="4935"/>
        </w:tabs>
        <w:spacing w:before="28"/>
        <w:ind w:left="183"/>
        <w:rPr>
          <w:b/>
          <w:sz w:val="14"/>
        </w:rPr>
      </w:pPr>
      <w:r>
        <w:rPr>
          <w:b/>
          <w:sz w:val="14"/>
        </w:rPr>
        <w:t>28.</w:t>
      </w:r>
      <w:r>
        <w:rPr>
          <w:b/>
          <w:sz w:val="14"/>
        </w:rPr>
        <w:tab/>
        <w:t>29.</w:t>
      </w:r>
      <w:r>
        <w:rPr>
          <w:b/>
          <w:sz w:val="14"/>
        </w:rPr>
        <w:tab/>
        <w:t>30.</w:t>
      </w:r>
      <w:r>
        <w:rPr>
          <w:b/>
          <w:sz w:val="14"/>
        </w:rPr>
        <w:tab/>
        <w:t>31.</w:t>
      </w:r>
    </w:p>
    <w:p w:rsidR="00C27B8B" w:rsidRDefault="00C27B8B">
      <w:pPr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3706" w:space="669"/>
            <w:col w:w="6745"/>
          </w:cols>
        </w:sectPr>
      </w:pPr>
    </w:p>
    <w:p w:rsidR="00C27B8B" w:rsidRDefault="00C27B8B">
      <w:pPr>
        <w:pStyle w:val="BodyText"/>
        <w:spacing w:before="2"/>
        <w:rPr>
          <w:b/>
          <w:sz w:val="24"/>
        </w:rPr>
      </w:pPr>
    </w:p>
    <w:p w:rsidR="00C27B8B" w:rsidRDefault="00C27B8B">
      <w:pPr>
        <w:rPr>
          <w:sz w:val="2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11"/>
        <w:rPr>
          <w:b/>
          <w:sz w:val="23"/>
        </w:rPr>
      </w:pPr>
    </w:p>
    <w:p w:rsidR="00C27B8B" w:rsidRDefault="00C27B8B">
      <w:pPr>
        <w:pStyle w:val="ListParagraph"/>
        <w:numPr>
          <w:ilvl w:val="1"/>
          <w:numId w:val="4"/>
        </w:numPr>
        <w:tabs>
          <w:tab w:val="left" w:pos="686"/>
        </w:tabs>
        <w:spacing w:line="158" w:lineRule="auto"/>
        <w:ind w:right="432" w:hanging="501"/>
        <w:rPr>
          <w:rFonts w:ascii="Arial" w:hAnsi="Arial"/>
          <w:b/>
          <w:sz w:val="14"/>
        </w:rPr>
      </w:pPr>
      <w:r>
        <w:rPr>
          <w:b/>
          <w:sz w:val="14"/>
        </w:rPr>
        <w:t>Ci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gniki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siodłowe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balastowe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przystosowane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do u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ywania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naczep</w:t>
      </w:r>
      <w:r>
        <w:rPr>
          <w:rFonts w:ascii="Arial" w:hAnsi="Arial"/>
          <w:b/>
          <w:sz w:val="14"/>
        </w:rPr>
        <w:t>ą</w:t>
      </w:r>
      <w:r>
        <w:rPr>
          <w:rFonts w:ascii="Arial" w:hAnsi="Arial"/>
          <w:b/>
          <w:spacing w:val="-12"/>
          <w:sz w:val="14"/>
        </w:rPr>
        <w:t xml:space="preserve"> </w:t>
      </w:r>
      <w:r>
        <w:rPr>
          <w:b/>
          <w:sz w:val="14"/>
        </w:rPr>
        <w:t>lub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przyczep</w:t>
      </w:r>
      <w:r>
        <w:rPr>
          <w:rFonts w:ascii="Arial" w:hAnsi="Arial"/>
          <w:b/>
          <w:sz w:val="14"/>
        </w:rPr>
        <w:t>ą</w:t>
      </w:r>
    </w:p>
    <w:p w:rsidR="00C27B8B" w:rsidRDefault="00C27B8B">
      <w:pPr>
        <w:spacing w:before="7" w:line="140" w:lineRule="exact"/>
        <w:ind w:left="685" w:right="-5"/>
        <w:rPr>
          <w:b/>
          <w:sz w:val="14"/>
        </w:rPr>
      </w:pPr>
      <w:r>
        <w:rPr>
          <w:b/>
          <w:sz w:val="14"/>
        </w:rPr>
        <w:t>o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dopuszczalnej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masie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całkowitej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zespołu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pojazdów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od 3,5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tony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poni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ej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12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ton</w:t>
      </w: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3"/>
        <w:rPr>
          <w:b/>
          <w:sz w:val="17"/>
        </w:rPr>
      </w:pPr>
    </w:p>
    <w:p w:rsidR="00C27B8B" w:rsidRDefault="00C27B8B">
      <w:pPr>
        <w:spacing w:line="145" w:lineRule="exact"/>
        <w:ind w:left="685"/>
        <w:rPr>
          <w:b/>
          <w:sz w:val="14"/>
        </w:rPr>
      </w:pPr>
      <w:r>
        <w:rPr>
          <w:b/>
          <w:sz w:val="14"/>
        </w:rPr>
        <w:t>Przyczepy i naczepy, które 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cznie z pojazdem</w:t>
      </w:r>
    </w:p>
    <w:p w:rsidR="00C27B8B" w:rsidRDefault="00C27B8B">
      <w:pPr>
        <w:spacing w:before="97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t>,</w:t>
      </w:r>
    </w:p>
    <w:p w:rsidR="00C27B8B" w:rsidRDefault="00C27B8B">
      <w:pPr>
        <w:tabs>
          <w:tab w:val="left" w:pos="1767"/>
          <w:tab w:val="left" w:pos="3351"/>
          <w:tab w:val="left" w:pos="4935"/>
        </w:tabs>
        <w:spacing w:before="28"/>
        <w:ind w:left="183"/>
        <w:rPr>
          <w:b/>
          <w:sz w:val="14"/>
        </w:rPr>
      </w:pPr>
      <w:r>
        <w:rPr>
          <w:b/>
          <w:sz w:val="14"/>
        </w:rPr>
        <w:t>32.</w:t>
      </w:r>
      <w:r>
        <w:rPr>
          <w:b/>
          <w:sz w:val="14"/>
        </w:rPr>
        <w:tab/>
        <w:t>33.</w:t>
      </w:r>
      <w:r>
        <w:rPr>
          <w:b/>
          <w:sz w:val="14"/>
        </w:rPr>
        <w:tab/>
        <w:t>34.</w:t>
      </w:r>
      <w:r>
        <w:rPr>
          <w:b/>
          <w:sz w:val="14"/>
        </w:rPr>
        <w:tab/>
        <w:t>35.</w:t>
      </w: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rPr>
          <w:b/>
          <w:sz w:val="23"/>
        </w:rPr>
      </w:pPr>
    </w:p>
    <w:p w:rsidR="00C27B8B" w:rsidRDefault="00C27B8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tabs>
          <w:tab w:val="left" w:pos="1767"/>
          <w:tab w:val="left" w:pos="3351"/>
          <w:tab w:val="left" w:pos="4935"/>
        </w:tabs>
        <w:spacing w:before="27"/>
        <w:ind w:left="184"/>
        <w:rPr>
          <w:b/>
          <w:sz w:val="14"/>
        </w:rPr>
      </w:pPr>
      <w:r>
        <w:rPr>
          <w:b/>
          <w:sz w:val="14"/>
        </w:rPr>
        <w:t>36.</w:t>
      </w:r>
      <w:r>
        <w:rPr>
          <w:b/>
          <w:sz w:val="14"/>
        </w:rPr>
        <w:tab/>
        <w:t>37.</w:t>
      </w:r>
      <w:r>
        <w:rPr>
          <w:b/>
          <w:sz w:val="14"/>
        </w:rPr>
        <w:tab/>
        <w:t>38.</w:t>
      </w:r>
      <w:r>
        <w:rPr>
          <w:b/>
          <w:sz w:val="14"/>
        </w:rPr>
        <w:tab/>
        <w:t>39.</w:t>
      </w:r>
    </w:p>
    <w:p w:rsidR="00C27B8B" w:rsidRDefault="00C27B8B">
      <w:pPr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4309" w:space="67"/>
            <w:col w:w="6744"/>
          </w:cols>
        </w:sectPr>
      </w:pPr>
    </w:p>
    <w:p w:rsidR="00C27B8B" w:rsidRDefault="00C27B8B">
      <w:pPr>
        <w:pStyle w:val="ListParagraph"/>
        <w:numPr>
          <w:ilvl w:val="1"/>
          <w:numId w:val="4"/>
        </w:numPr>
        <w:tabs>
          <w:tab w:val="left" w:pos="688"/>
        </w:tabs>
        <w:spacing w:before="60" w:line="146" w:lineRule="auto"/>
        <w:ind w:left="688" w:right="6882" w:hanging="504"/>
        <w:rPr>
          <w:b/>
          <w:sz w:val="14"/>
        </w:rPr>
      </w:pPr>
      <w:r>
        <w:rPr>
          <w:b/>
          <w:spacing w:val="-4"/>
          <w:sz w:val="14"/>
        </w:rPr>
        <w:t xml:space="preserve">silnikowym </w:t>
      </w:r>
      <w:r>
        <w:rPr>
          <w:b/>
          <w:spacing w:val="-3"/>
          <w:sz w:val="14"/>
        </w:rPr>
        <w:t>posiadaj</w:t>
      </w:r>
      <w:r>
        <w:rPr>
          <w:rFonts w:ascii="Arial" w:hAnsi="Arial"/>
          <w:b/>
          <w:spacing w:val="-3"/>
          <w:sz w:val="14"/>
        </w:rPr>
        <w:t xml:space="preserve">ą </w:t>
      </w:r>
      <w:r>
        <w:rPr>
          <w:b/>
          <w:spacing w:val="-4"/>
          <w:sz w:val="14"/>
        </w:rPr>
        <w:t>dopuszczaln</w:t>
      </w:r>
      <w:r>
        <w:rPr>
          <w:rFonts w:ascii="Arial" w:hAnsi="Arial"/>
          <w:b/>
          <w:spacing w:val="-4"/>
          <w:sz w:val="14"/>
        </w:rPr>
        <w:t xml:space="preserve">ą </w:t>
      </w:r>
      <w:r>
        <w:rPr>
          <w:b/>
          <w:sz w:val="14"/>
        </w:rPr>
        <w:t>mas</w:t>
      </w:r>
      <w:r>
        <w:rPr>
          <w:rFonts w:ascii="Arial" w:hAnsi="Arial"/>
          <w:b/>
          <w:sz w:val="14"/>
        </w:rPr>
        <w:t xml:space="preserve">ę </w:t>
      </w:r>
      <w:r>
        <w:rPr>
          <w:b/>
          <w:spacing w:val="-3"/>
          <w:sz w:val="14"/>
        </w:rPr>
        <w:t>całkowit</w:t>
      </w:r>
      <w:r>
        <w:rPr>
          <w:rFonts w:ascii="Arial" w:hAnsi="Arial"/>
          <w:b/>
          <w:spacing w:val="-3"/>
          <w:sz w:val="14"/>
        </w:rPr>
        <w:t xml:space="preserve">ą </w:t>
      </w:r>
      <w:r>
        <w:rPr>
          <w:b/>
          <w:sz w:val="14"/>
        </w:rPr>
        <w:t>od 7</w:t>
      </w:r>
      <w:r>
        <w:rPr>
          <w:b/>
          <w:spacing w:val="-7"/>
          <w:sz w:val="14"/>
        </w:rPr>
        <w:t xml:space="preserve"> </w:t>
      </w:r>
      <w:r>
        <w:rPr>
          <w:b/>
          <w:spacing w:val="-3"/>
          <w:sz w:val="14"/>
        </w:rPr>
        <w:t>ton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7"/>
          <w:sz w:val="14"/>
        </w:rPr>
        <w:t xml:space="preserve"> </w:t>
      </w:r>
      <w:r>
        <w:rPr>
          <w:b/>
          <w:spacing w:val="-3"/>
          <w:sz w:val="14"/>
        </w:rPr>
        <w:t>poni</w:t>
      </w:r>
      <w:r>
        <w:rPr>
          <w:rFonts w:ascii="Arial" w:hAnsi="Arial"/>
          <w:b/>
          <w:spacing w:val="-3"/>
          <w:sz w:val="14"/>
        </w:rPr>
        <w:t>ż</w:t>
      </w:r>
      <w:r>
        <w:rPr>
          <w:b/>
          <w:spacing w:val="-3"/>
          <w:sz w:val="14"/>
        </w:rPr>
        <w:t>ej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12</w:t>
      </w:r>
      <w:r>
        <w:rPr>
          <w:b/>
          <w:spacing w:val="-7"/>
          <w:sz w:val="14"/>
        </w:rPr>
        <w:t xml:space="preserve"> </w:t>
      </w:r>
      <w:r>
        <w:rPr>
          <w:b/>
          <w:spacing w:val="-3"/>
          <w:sz w:val="14"/>
        </w:rPr>
        <w:t>ton,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7"/>
          <w:sz w:val="14"/>
        </w:rPr>
        <w:t xml:space="preserve"> </w:t>
      </w:r>
      <w:r>
        <w:rPr>
          <w:b/>
          <w:spacing w:val="-4"/>
          <w:sz w:val="14"/>
        </w:rPr>
        <w:t>wyj</w:t>
      </w:r>
      <w:r>
        <w:rPr>
          <w:rFonts w:ascii="Arial" w:hAnsi="Arial"/>
          <w:b/>
          <w:spacing w:val="-4"/>
          <w:sz w:val="14"/>
        </w:rPr>
        <w:t>ą</w:t>
      </w:r>
      <w:r>
        <w:rPr>
          <w:b/>
          <w:spacing w:val="-4"/>
          <w:sz w:val="14"/>
        </w:rPr>
        <w:t>tkiem</w:t>
      </w:r>
      <w:r>
        <w:rPr>
          <w:b/>
          <w:spacing w:val="-6"/>
          <w:sz w:val="14"/>
        </w:rPr>
        <w:t xml:space="preserve"> </w:t>
      </w:r>
      <w:r>
        <w:rPr>
          <w:b/>
          <w:spacing w:val="-4"/>
          <w:sz w:val="14"/>
        </w:rPr>
        <w:t>zwi</w:t>
      </w:r>
      <w:r>
        <w:rPr>
          <w:rFonts w:ascii="Arial" w:hAnsi="Arial"/>
          <w:b/>
          <w:spacing w:val="-4"/>
          <w:sz w:val="14"/>
        </w:rPr>
        <w:t>ą</w:t>
      </w:r>
      <w:r>
        <w:rPr>
          <w:b/>
          <w:spacing w:val="-4"/>
          <w:sz w:val="14"/>
        </w:rPr>
        <w:t>zanych</w:t>
      </w:r>
      <w:r>
        <w:rPr>
          <w:b/>
          <w:spacing w:val="-8"/>
          <w:sz w:val="14"/>
        </w:rPr>
        <w:t xml:space="preserve"> </w:t>
      </w:r>
      <w:r>
        <w:rPr>
          <w:b/>
          <w:spacing w:val="-4"/>
          <w:sz w:val="14"/>
        </w:rPr>
        <w:t>wył</w:t>
      </w:r>
      <w:r>
        <w:rPr>
          <w:rFonts w:ascii="Arial" w:hAnsi="Arial"/>
          <w:b/>
          <w:spacing w:val="-4"/>
          <w:sz w:val="14"/>
        </w:rPr>
        <w:t>ą</w:t>
      </w:r>
      <w:r>
        <w:rPr>
          <w:b/>
          <w:spacing w:val="-4"/>
          <w:sz w:val="14"/>
        </w:rPr>
        <w:t>cznie</w:t>
      </w:r>
    </w:p>
    <w:p w:rsidR="00C27B8B" w:rsidRDefault="00C27B8B">
      <w:pPr>
        <w:spacing w:line="140" w:lineRule="exact"/>
        <w:ind w:left="687"/>
        <w:rPr>
          <w:b/>
          <w:sz w:val="14"/>
        </w:rPr>
      </w:pPr>
      <w:r>
        <w:rPr>
          <w:b/>
          <w:sz w:val="14"/>
        </w:rPr>
        <w:t>z działalno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rolnicz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prowadzon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przez podatnika</w:t>
      </w:r>
    </w:p>
    <w:p w:rsidR="00C27B8B" w:rsidRDefault="00C27B8B">
      <w:pPr>
        <w:tabs>
          <w:tab w:val="left" w:pos="10314"/>
        </w:tabs>
        <w:spacing w:line="226" w:lineRule="exact"/>
        <w:ind w:left="687"/>
        <w:rPr>
          <w:b/>
          <w:sz w:val="12"/>
        </w:rPr>
      </w:pPr>
      <w:r>
        <w:rPr>
          <w:b/>
          <w:sz w:val="14"/>
        </w:rPr>
        <w:t>podatku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rolnego</w:t>
      </w:r>
      <w:r>
        <w:rPr>
          <w:b/>
          <w:sz w:val="14"/>
        </w:rPr>
        <w:tab/>
        <w:t>,</w:t>
      </w:r>
      <w:r>
        <w:rPr>
          <w:b/>
          <w:position w:val="-7"/>
          <w:sz w:val="12"/>
        </w:rPr>
        <w:t>,</w:t>
      </w:r>
    </w:p>
    <w:p w:rsidR="00C27B8B" w:rsidRDefault="00C27B8B">
      <w:pPr>
        <w:pStyle w:val="ListParagraph"/>
        <w:numPr>
          <w:ilvl w:val="1"/>
          <w:numId w:val="4"/>
        </w:numPr>
        <w:tabs>
          <w:tab w:val="left" w:pos="696"/>
          <w:tab w:val="left" w:pos="4559"/>
          <w:tab w:val="left" w:pos="6143"/>
          <w:tab w:val="left" w:pos="7727"/>
          <w:tab w:val="right" w:pos="9503"/>
        </w:tabs>
        <w:spacing w:before="29"/>
        <w:ind w:left="695" w:hanging="521"/>
        <w:rPr>
          <w:b/>
          <w:sz w:val="14"/>
        </w:rPr>
      </w:pPr>
      <w:r>
        <w:rPr>
          <w:b/>
          <w:spacing w:val="-4"/>
          <w:position w:val="1"/>
          <w:sz w:val="14"/>
        </w:rPr>
        <w:t>Autobusy</w:t>
      </w:r>
      <w:r>
        <w:rPr>
          <w:b/>
          <w:spacing w:val="-12"/>
          <w:position w:val="1"/>
          <w:sz w:val="14"/>
        </w:rPr>
        <w:t xml:space="preserve"> </w:t>
      </w:r>
      <w:r>
        <w:rPr>
          <w:b/>
          <w:position w:val="1"/>
          <w:sz w:val="14"/>
        </w:rPr>
        <w:t>z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liczb</w:t>
      </w:r>
      <w:r>
        <w:rPr>
          <w:rFonts w:ascii="Arial" w:hAnsi="Arial"/>
          <w:b/>
          <w:spacing w:val="-3"/>
          <w:position w:val="1"/>
          <w:sz w:val="14"/>
        </w:rPr>
        <w:t>ą</w:t>
      </w:r>
      <w:r>
        <w:rPr>
          <w:rFonts w:ascii="Arial" w:hAnsi="Arial"/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miejsc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position w:val="1"/>
          <w:sz w:val="14"/>
        </w:rPr>
        <w:t>do</w:t>
      </w:r>
      <w:r>
        <w:rPr>
          <w:b/>
          <w:spacing w:val="-9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siedzenia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mniejsz</w:t>
      </w:r>
      <w:r>
        <w:rPr>
          <w:rFonts w:ascii="Arial" w:hAnsi="Arial"/>
          <w:b/>
          <w:spacing w:val="-3"/>
          <w:position w:val="1"/>
          <w:sz w:val="14"/>
        </w:rPr>
        <w:t>ą</w:t>
      </w:r>
      <w:r>
        <w:rPr>
          <w:rFonts w:ascii="Arial" w:hAnsi="Arial"/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ni</w:t>
      </w:r>
      <w:r>
        <w:rPr>
          <w:rFonts w:ascii="Arial" w:hAnsi="Arial"/>
          <w:b/>
          <w:spacing w:val="-3"/>
          <w:position w:val="1"/>
          <w:sz w:val="14"/>
        </w:rPr>
        <w:t>ż</w:t>
      </w:r>
      <w:r>
        <w:rPr>
          <w:rFonts w:ascii="Arial" w:hAnsi="Arial"/>
          <w:b/>
          <w:spacing w:val="-8"/>
          <w:position w:val="1"/>
          <w:sz w:val="14"/>
        </w:rPr>
        <w:t xml:space="preserve"> </w:t>
      </w:r>
      <w:r>
        <w:rPr>
          <w:b/>
          <w:position w:val="1"/>
          <w:sz w:val="14"/>
        </w:rPr>
        <w:t>22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position w:val="6"/>
          <w:sz w:val="14"/>
        </w:rPr>
        <w:t>3)</w:t>
      </w:r>
      <w:r>
        <w:rPr>
          <w:b/>
          <w:position w:val="6"/>
          <w:sz w:val="14"/>
        </w:rPr>
        <w:tab/>
      </w:r>
      <w:r>
        <w:rPr>
          <w:b/>
          <w:position w:val="13"/>
          <w:sz w:val="14"/>
        </w:rPr>
        <w:t>40.</w:t>
      </w:r>
      <w:r>
        <w:rPr>
          <w:b/>
          <w:position w:val="13"/>
          <w:sz w:val="14"/>
        </w:rPr>
        <w:tab/>
        <w:t>41.</w:t>
      </w:r>
      <w:r>
        <w:rPr>
          <w:b/>
          <w:position w:val="13"/>
          <w:sz w:val="14"/>
        </w:rPr>
        <w:tab/>
        <w:t>42.</w:t>
      </w:r>
      <w:r>
        <w:rPr>
          <w:b/>
          <w:position w:val="13"/>
          <w:sz w:val="14"/>
        </w:rPr>
        <w:tab/>
        <w:t>43.</w:t>
      </w:r>
    </w:p>
    <w:p w:rsidR="00C27B8B" w:rsidRDefault="00C27B8B">
      <w:pPr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spacing w:before="719" w:line="160" w:lineRule="exact"/>
        <w:ind w:left="690" w:right="-3"/>
        <w:rPr>
          <w:b/>
          <w:sz w:val="14"/>
        </w:rPr>
      </w:pPr>
      <w:r>
        <w:rPr>
          <w:noProof/>
          <w:lang w:val="pl-PL" w:eastAsia="pl-PL"/>
        </w:rPr>
        <w:pict>
          <v:shape id="_x0000_s1047" type="#_x0000_t202" style="position:absolute;left:0;text-align:left;margin-left:28.1pt;margin-top:37.9pt;width:13.3pt;height:10.1pt;z-index:251657728;mso-position-horizontal-relative:page" filled="f" stroked="f">
            <v:textbox inset="0,0,0,0">
              <w:txbxContent>
                <w:p w:rsidR="00C27B8B" w:rsidRDefault="00C27B8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5"/>
                      <w:sz w:val="18"/>
                    </w:rPr>
                    <w:t>D.7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Autobusy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liczb</w:t>
      </w:r>
      <w:r>
        <w:rPr>
          <w:rFonts w:ascii="Arial" w:hAnsi="Arial"/>
          <w:b/>
          <w:sz w:val="14"/>
        </w:rPr>
        <w:t>ą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b/>
          <w:sz w:val="14"/>
        </w:rPr>
        <w:t>miejsc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siedzenia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równ</w:t>
      </w:r>
      <w:r>
        <w:rPr>
          <w:rFonts w:ascii="Arial" w:hAnsi="Arial"/>
          <w:b/>
          <w:sz w:val="14"/>
        </w:rPr>
        <w:t>ą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b/>
          <w:sz w:val="14"/>
        </w:rPr>
        <w:t>lub wi</w:t>
      </w:r>
      <w:r>
        <w:rPr>
          <w:rFonts w:ascii="Arial" w:hAnsi="Arial"/>
          <w:b/>
          <w:sz w:val="14"/>
        </w:rPr>
        <w:t>ę</w:t>
      </w:r>
      <w:r>
        <w:rPr>
          <w:b/>
          <w:sz w:val="14"/>
        </w:rPr>
        <w:t>ksz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ni</w:t>
      </w:r>
      <w:r>
        <w:rPr>
          <w:rFonts w:ascii="Arial" w:hAnsi="Arial"/>
          <w:b/>
          <w:sz w:val="14"/>
        </w:rPr>
        <w:t xml:space="preserve">ż </w:t>
      </w:r>
      <w:r>
        <w:rPr>
          <w:b/>
          <w:sz w:val="14"/>
        </w:rPr>
        <w:t>22</w:t>
      </w:r>
      <w:r>
        <w:rPr>
          <w:b/>
          <w:spacing w:val="-23"/>
          <w:sz w:val="14"/>
        </w:rPr>
        <w:t xml:space="preserve"> </w:t>
      </w:r>
      <w:r>
        <w:rPr>
          <w:b/>
          <w:position w:val="4"/>
          <w:sz w:val="14"/>
        </w:rPr>
        <w:t>3)</w:t>
      </w:r>
    </w:p>
    <w:p w:rsidR="00C27B8B" w:rsidRDefault="00C27B8B">
      <w:pPr>
        <w:spacing w:before="492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t>,</w:t>
      </w:r>
    </w:p>
    <w:p w:rsidR="00C27B8B" w:rsidRDefault="00C27B8B">
      <w:pPr>
        <w:tabs>
          <w:tab w:val="left" w:pos="1765"/>
          <w:tab w:val="left" w:pos="3349"/>
          <w:tab w:val="left" w:pos="4933"/>
        </w:tabs>
        <w:spacing w:before="27"/>
        <w:ind w:left="181"/>
        <w:rPr>
          <w:b/>
          <w:sz w:val="14"/>
        </w:rPr>
      </w:pPr>
      <w:r>
        <w:rPr>
          <w:b/>
          <w:sz w:val="14"/>
        </w:rPr>
        <w:t>44.</w:t>
      </w:r>
      <w:r>
        <w:rPr>
          <w:b/>
          <w:sz w:val="14"/>
        </w:rPr>
        <w:tab/>
        <w:t>45.</w:t>
      </w:r>
      <w:r>
        <w:rPr>
          <w:b/>
          <w:sz w:val="14"/>
        </w:rPr>
        <w:tab/>
        <w:t>46.</w:t>
      </w:r>
      <w:r>
        <w:rPr>
          <w:b/>
          <w:sz w:val="14"/>
        </w:rPr>
        <w:tab/>
        <w:t>47.</w:t>
      </w:r>
    </w:p>
    <w:p w:rsidR="00C27B8B" w:rsidRDefault="00C27B8B">
      <w:pPr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3879" w:space="499"/>
            <w:col w:w="6742"/>
          </w:cols>
        </w:sectPr>
      </w:pPr>
    </w:p>
    <w:p w:rsidR="00C27B8B" w:rsidRDefault="00C27B8B">
      <w:pPr>
        <w:spacing w:before="411"/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pStyle w:val="Heading31"/>
        <w:spacing w:before="155"/>
        <w:ind w:left="1808"/>
      </w:pPr>
      <w:r>
        <w:t>Samochody ci</w:t>
      </w:r>
      <w:r>
        <w:rPr>
          <w:rFonts w:ascii="Arial" w:hAnsi="Arial"/>
        </w:rPr>
        <w:t>ęż</w:t>
      </w:r>
      <w:r>
        <w:t>arowe o dopuszczalnej masie całkowitej równej lub wy</w:t>
      </w:r>
      <w:r>
        <w:rPr>
          <w:rFonts w:ascii="Arial" w:hAnsi="Arial"/>
        </w:rPr>
        <w:t>ż</w:t>
      </w:r>
      <w:r>
        <w:t>szej ni</w:t>
      </w:r>
      <w:r>
        <w:rPr>
          <w:rFonts w:ascii="Arial" w:hAnsi="Arial"/>
        </w:rPr>
        <w:t xml:space="preserve">ż </w:t>
      </w:r>
      <w:r>
        <w:t>12 ton</w:t>
      </w:r>
    </w:p>
    <w:p w:rsidR="00C27B8B" w:rsidRDefault="00C27B8B">
      <w:p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spacing w:before="526"/>
        <w:jc w:val="right"/>
        <w:rPr>
          <w:b/>
          <w:sz w:val="14"/>
        </w:rPr>
      </w:pPr>
      <w:r>
        <w:rPr>
          <w:b/>
          <w:sz w:val="14"/>
        </w:rPr>
        <w:t>Liczba osi</w:t>
      </w:r>
    </w:p>
    <w:p w:rsidR="00C27B8B" w:rsidRDefault="00C27B8B">
      <w:pPr>
        <w:spacing w:before="245" w:line="140" w:lineRule="exact"/>
        <w:ind w:left="1075" w:firstLine="8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C27B8B" w:rsidRDefault="00C27B8B">
      <w:pPr>
        <w:spacing w:before="232" w:line="156" w:lineRule="exact"/>
        <w:ind w:left="630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59" w:lineRule="exact"/>
        <w:ind w:left="629"/>
        <w:jc w:val="center"/>
        <w:rPr>
          <w:b/>
          <w:sz w:val="12"/>
        </w:rPr>
      </w:pPr>
      <w:r>
        <w:rPr>
          <w:b/>
          <w:sz w:val="14"/>
        </w:rPr>
        <w:t>we 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b/>
          <w:spacing w:val="-25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C27B8B" w:rsidRDefault="00C27B8B">
      <w:pPr>
        <w:spacing w:before="232" w:line="156" w:lineRule="exact"/>
        <w:ind w:left="583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59" w:lineRule="exact"/>
        <w:ind w:left="577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 xml:space="preserve">ci </w:t>
      </w:r>
      <w:r>
        <w:rPr>
          <w:b/>
          <w:position w:val="4"/>
          <w:sz w:val="12"/>
        </w:rPr>
        <w:t>2)</w:t>
      </w:r>
    </w:p>
    <w:p w:rsidR="00C27B8B" w:rsidRDefault="00C27B8B">
      <w:pPr>
        <w:spacing w:before="403"/>
        <w:ind w:left="824"/>
        <w:rPr>
          <w:b/>
          <w:sz w:val="14"/>
        </w:rPr>
      </w:pPr>
      <w:r>
        <w:br w:type="column"/>
      </w:r>
      <w:r>
        <w:rPr>
          <w:b/>
          <w:sz w:val="14"/>
        </w:rPr>
        <w:t>Kwota podatku</w:t>
      </w:r>
    </w:p>
    <w:p w:rsidR="00C27B8B" w:rsidRDefault="00C27B8B">
      <w:pPr>
        <w:tabs>
          <w:tab w:val="left" w:pos="2072"/>
        </w:tabs>
        <w:spacing w:before="236"/>
        <w:ind w:left="1583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C27B8B" w:rsidRDefault="00C27B8B">
      <w:pPr>
        <w:rPr>
          <w:sz w:val="12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5" w:space="708" w:equalWidth="0">
            <w:col w:w="2114" w:space="40"/>
            <w:col w:w="2351" w:space="40"/>
            <w:col w:w="2050" w:space="40"/>
            <w:col w:w="1955" w:space="40"/>
            <w:col w:w="2490"/>
          </w:cols>
        </w:sectPr>
      </w:pPr>
    </w:p>
    <w:p w:rsidR="00C27B8B" w:rsidRDefault="00C27B8B">
      <w:pPr>
        <w:tabs>
          <w:tab w:val="left" w:pos="3834"/>
          <w:tab w:val="left" w:pos="5852"/>
          <w:tab w:val="left" w:pos="7866"/>
          <w:tab w:val="left" w:pos="9882"/>
        </w:tabs>
        <w:spacing w:before="27" w:line="138" w:lineRule="exact"/>
        <w:ind w:left="1746"/>
        <w:rPr>
          <w:sz w:val="12"/>
        </w:rPr>
      </w:pPr>
      <w:r>
        <w:rPr>
          <w:sz w:val="12"/>
        </w:rPr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C27B8B" w:rsidRDefault="00C27B8B">
      <w:pPr>
        <w:tabs>
          <w:tab w:val="left" w:pos="5005"/>
          <w:tab w:val="left" w:pos="7019"/>
          <w:tab w:val="left" w:pos="9063"/>
        </w:tabs>
        <w:spacing w:line="103" w:lineRule="exact"/>
        <w:ind w:left="2987"/>
        <w:rPr>
          <w:b/>
          <w:sz w:val="14"/>
        </w:rPr>
      </w:pPr>
      <w:r>
        <w:rPr>
          <w:b/>
          <w:sz w:val="14"/>
        </w:rPr>
        <w:t>48.</w:t>
      </w:r>
      <w:r>
        <w:rPr>
          <w:b/>
          <w:sz w:val="14"/>
        </w:rPr>
        <w:tab/>
        <w:t>49.</w:t>
      </w:r>
      <w:r>
        <w:rPr>
          <w:b/>
          <w:sz w:val="14"/>
        </w:rPr>
        <w:tab/>
        <w:t>50.</w:t>
      </w:r>
      <w:r>
        <w:rPr>
          <w:b/>
          <w:sz w:val="14"/>
        </w:rPr>
        <w:tab/>
        <w:t>51.</w:t>
      </w:r>
    </w:p>
    <w:p w:rsidR="00C27B8B" w:rsidRDefault="00C27B8B">
      <w:pPr>
        <w:spacing w:line="103" w:lineRule="exact"/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Heading41"/>
        <w:numPr>
          <w:ilvl w:val="1"/>
          <w:numId w:val="3"/>
        </w:numPr>
        <w:tabs>
          <w:tab w:val="left" w:pos="1408"/>
        </w:tabs>
        <w:spacing w:line="244" w:lineRule="exact"/>
      </w:pPr>
      <w:r>
        <w:t>Dwie</w:t>
      </w:r>
      <w:r>
        <w:rPr>
          <w:spacing w:val="3"/>
        </w:rPr>
        <w:t xml:space="preserve"> </w:t>
      </w:r>
      <w:r>
        <w:t>osie</w:t>
      </w:r>
    </w:p>
    <w:p w:rsidR="00C27B8B" w:rsidRDefault="00C27B8B">
      <w:pPr>
        <w:pStyle w:val="BodyText"/>
        <w:spacing w:before="1"/>
        <w:rPr>
          <w:b/>
          <w:sz w:val="20"/>
        </w:rPr>
      </w:pPr>
    </w:p>
    <w:p w:rsidR="00C27B8B" w:rsidRDefault="00C27B8B">
      <w:pPr>
        <w:pStyle w:val="ListParagraph"/>
        <w:numPr>
          <w:ilvl w:val="1"/>
          <w:numId w:val="3"/>
        </w:numPr>
        <w:tabs>
          <w:tab w:val="left" w:pos="1435"/>
        </w:tabs>
        <w:ind w:left="1434" w:hanging="1164"/>
        <w:rPr>
          <w:b/>
          <w:sz w:val="16"/>
        </w:rPr>
      </w:pPr>
      <w:r>
        <w:rPr>
          <w:b/>
          <w:sz w:val="16"/>
        </w:rPr>
        <w:t>Trzy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osie</w:t>
      </w:r>
    </w:p>
    <w:p w:rsidR="00C27B8B" w:rsidRDefault="00C27B8B">
      <w:pPr>
        <w:pStyle w:val="BodyText"/>
        <w:spacing w:before="1"/>
        <w:rPr>
          <w:b/>
          <w:sz w:val="20"/>
        </w:rPr>
      </w:pPr>
    </w:p>
    <w:p w:rsidR="00C27B8B" w:rsidRDefault="00C27B8B">
      <w:pPr>
        <w:pStyle w:val="ListParagraph"/>
        <w:numPr>
          <w:ilvl w:val="1"/>
          <w:numId w:val="3"/>
        </w:numPr>
        <w:tabs>
          <w:tab w:val="left" w:pos="1046"/>
        </w:tabs>
        <w:ind w:left="1045" w:hanging="825"/>
        <w:rPr>
          <w:b/>
          <w:sz w:val="16"/>
        </w:rPr>
      </w:pPr>
      <w:r>
        <w:rPr>
          <w:b/>
          <w:sz w:val="16"/>
        </w:rPr>
        <w:t>Cztery osie 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</w:t>
      </w:r>
      <w:r>
        <w:rPr>
          <w:rFonts w:ascii="Arial" w:hAnsi="Arial"/>
          <w:b/>
          <w:sz w:val="16"/>
        </w:rPr>
        <w:t>ę</w:t>
      </w:r>
      <w:r>
        <w:rPr>
          <w:b/>
          <w:sz w:val="16"/>
        </w:rPr>
        <w:t>cej</w:t>
      </w:r>
    </w:p>
    <w:p w:rsidR="00C27B8B" w:rsidRDefault="00C27B8B">
      <w:pPr>
        <w:pStyle w:val="BodyText"/>
        <w:rPr>
          <w:b/>
          <w:sz w:val="12"/>
        </w:rPr>
      </w:pPr>
      <w:r>
        <w:br w:type="column"/>
      </w:r>
    </w:p>
    <w:p w:rsidR="00C27B8B" w:rsidRDefault="00C27B8B">
      <w:pPr>
        <w:spacing w:before="89"/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tabs>
          <w:tab w:val="left" w:pos="2235"/>
          <w:tab w:val="left" w:pos="4251"/>
          <w:tab w:val="left" w:pos="6296"/>
        </w:tabs>
        <w:spacing w:before="10"/>
        <w:ind w:left="219"/>
        <w:rPr>
          <w:b/>
          <w:sz w:val="14"/>
        </w:rPr>
      </w:pPr>
      <w:r>
        <w:rPr>
          <w:b/>
          <w:sz w:val="14"/>
        </w:rPr>
        <w:t>52.</w:t>
      </w:r>
      <w:r>
        <w:rPr>
          <w:b/>
          <w:sz w:val="14"/>
        </w:rPr>
        <w:tab/>
        <w:t>53.</w:t>
      </w:r>
      <w:r>
        <w:rPr>
          <w:b/>
          <w:sz w:val="14"/>
        </w:rPr>
        <w:tab/>
        <w:t>54.</w:t>
      </w:r>
      <w:r>
        <w:rPr>
          <w:b/>
          <w:sz w:val="14"/>
        </w:rPr>
        <w:tab/>
        <w:t>55.</w:t>
      </w:r>
    </w:p>
    <w:p w:rsidR="00C27B8B" w:rsidRDefault="00C27B8B">
      <w:pPr>
        <w:pStyle w:val="BodyText"/>
        <w:spacing w:before="8"/>
        <w:rPr>
          <w:b/>
          <w:sz w:val="14"/>
        </w:rPr>
      </w:pPr>
    </w:p>
    <w:p w:rsidR="00C27B8B" w:rsidRDefault="00C27B8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tabs>
          <w:tab w:val="left" w:pos="2235"/>
          <w:tab w:val="left" w:pos="4251"/>
          <w:tab w:val="left" w:pos="6296"/>
        </w:tabs>
        <w:spacing w:before="11"/>
        <w:ind w:left="219"/>
        <w:rPr>
          <w:b/>
          <w:sz w:val="14"/>
        </w:rPr>
      </w:pPr>
      <w:r>
        <w:rPr>
          <w:b/>
          <w:sz w:val="14"/>
        </w:rPr>
        <w:t>56.</w:t>
      </w:r>
      <w:r>
        <w:rPr>
          <w:b/>
          <w:sz w:val="14"/>
        </w:rPr>
        <w:tab/>
        <w:t>57.</w:t>
      </w:r>
      <w:r>
        <w:rPr>
          <w:b/>
          <w:sz w:val="14"/>
        </w:rPr>
        <w:tab/>
        <w:t>58.</w:t>
      </w:r>
      <w:r>
        <w:rPr>
          <w:b/>
          <w:sz w:val="14"/>
        </w:rPr>
        <w:tab/>
        <w:t>59.</w:t>
      </w:r>
    </w:p>
    <w:p w:rsidR="00C27B8B" w:rsidRDefault="00C27B8B">
      <w:pPr>
        <w:pStyle w:val="BodyText"/>
        <w:spacing w:before="8"/>
        <w:rPr>
          <w:b/>
          <w:sz w:val="14"/>
        </w:rPr>
      </w:pPr>
    </w:p>
    <w:p w:rsidR="00C27B8B" w:rsidRDefault="00C27B8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jc w:val="right"/>
        <w:rPr>
          <w:sz w:val="12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2516" w:space="251"/>
            <w:col w:w="8353"/>
          </w:cols>
        </w:sectPr>
      </w:pPr>
    </w:p>
    <w:p w:rsidR="00C27B8B" w:rsidRDefault="00C27B8B">
      <w:pPr>
        <w:pStyle w:val="Heading31"/>
        <w:spacing w:before="33"/>
        <w:ind w:left="1998" w:right="1622" w:hanging="392"/>
      </w:pPr>
      <w:r>
        <w:t>Ci</w:t>
      </w:r>
      <w:r>
        <w:rPr>
          <w:rFonts w:ascii="Arial" w:hAnsi="Arial"/>
        </w:rPr>
        <w:t>ą</w:t>
      </w:r>
      <w:r>
        <w:t>gniki siodłowe i balastowe przystosowane do u</w:t>
      </w:r>
      <w:r>
        <w:rPr>
          <w:rFonts w:ascii="Arial" w:hAnsi="Arial"/>
        </w:rPr>
        <w:t>ż</w:t>
      </w:r>
      <w:r>
        <w:t>ywania ł</w:t>
      </w:r>
      <w:r>
        <w:rPr>
          <w:rFonts w:ascii="Arial" w:hAnsi="Arial"/>
        </w:rPr>
        <w:t>ą</w:t>
      </w:r>
      <w:r>
        <w:t>cznie z naczep</w:t>
      </w:r>
      <w:r>
        <w:rPr>
          <w:rFonts w:ascii="Arial" w:hAnsi="Arial"/>
        </w:rPr>
        <w:t xml:space="preserve">ą </w:t>
      </w:r>
      <w:r>
        <w:t>lub przyczep</w:t>
      </w:r>
      <w:r>
        <w:rPr>
          <w:rFonts w:ascii="Arial" w:hAnsi="Arial"/>
        </w:rPr>
        <w:t xml:space="preserve">ą </w:t>
      </w:r>
      <w:r>
        <w:t>o dopuszczalnej masie całkowitej zespołu pojazdów równej lub wy</w:t>
      </w:r>
      <w:r>
        <w:rPr>
          <w:rFonts w:ascii="Arial" w:hAnsi="Arial"/>
        </w:rPr>
        <w:t>ż</w:t>
      </w:r>
      <w:r>
        <w:t>szej ni</w:t>
      </w:r>
      <w:r>
        <w:rPr>
          <w:rFonts w:ascii="Arial" w:hAnsi="Arial"/>
        </w:rPr>
        <w:t xml:space="preserve">ż </w:t>
      </w:r>
      <w:r>
        <w:t>12 ton</w:t>
      </w:r>
    </w:p>
    <w:p w:rsidR="00C27B8B" w:rsidRDefault="00C27B8B">
      <w:p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3"/>
        <w:rPr>
          <w:b/>
          <w:sz w:val="22"/>
        </w:rPr>
      </w:pPr>
    </w:p>
    <w:p w:rsidR="00C27B8B" w:rsidRDefault="00C27B8B">
      <w:pPr>
        <w:jc w:val="right"/>
        <w:rPr>
          <w:b/>
          <w:sz w:val="14"/>
        </w:rPr>
      </w:pPr>
      <w:r>
        <w:rPr>
          <w:b/>
          <w:sz w:val="14"/>
        </w:rPr>
        <w:t>Liczba osi</w:t>
      </w:r>
    </w:p>
    <w:p w:rsidR="00C27B8B" w:rsidRDefault="00C27B8B">
      <w:pPr>
        <w:spacing w:before="142" w:line="140" w:lineRule="exact"/>
        <w:ind w:left="1075" w:firstLine="8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C27B8B" w:rsidRDefault="00C27B8B">
      <w:pPr>
        <w:spacing w:before="130" w:line="156" w:lineRule="exact"/>
        <w:ind w:left="630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59" w:lineRule="exact"/>
        <w:ind w:left="629"/>
        <w:jc w:val="center"/>
        <w:rPr>
          <w:b/>
          <w:sz w:val="12"/>
        </w:rPr>
      </w:pPr>
      <w:r>
        <w:rPr>
          <w:b/>
          <w:sz w:val="14"/>
        </w:rPr>
        <w:t>we 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b/>
          <w:spacing w:val="-25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C27B8B" w:rsidRDefault="00C27B8B">
      <w:pPr>
        <w:spacing w:before="130" w:line="156" w:lineRule="exact"/>
        <w:ind w:left="583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59" w:lineRule="exact"/>
        <w:ind w:left="577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 xml:space="preserve">ci </w:t>
      </w:r>
      <w:r>
        <w:rPr>
          <w:b/>
          <w:position w:val="4"/>
          <w:sz w:val="12"/>
        </w:rPr>
        <w:t>2)</w:t>
      </w:r>
    </w:p>
    <w:p w:rsidR="00C27B8B" w:rsidRDefault="00C27B8B">
      <w:pPr>
        <w:pStyle w:val="BodyText"/>
        <w:rPr>
          <w:b/>
        </w:rPr>
      </w:pPr>
      <w:r>
        <w:br w:type="column"/>
      </w:r>
    </w:p>
    <w:p w:rsidR="00C27B8B" w:rsidRDefault="00C27B8B">
      <w:pPr>
        <w:spacing w:before="117"/>
        <w:ind w:left="824"/>
        <w:rPr>
          <w:b/>
          <w:sz w:val="14"/>
        </w:rPr>
      </w:pPr>
      <w:r>
        <w:rPr>
          <w:b/>
          <w:sz w:val="14"/>
        </w:rPr>
        <w:t>Kwota podatku</w:t>
      </w:r>
    </w:p>
    <w:p w:rsidR="00C27B8B" w:rsidRDefault="00C27B8B">
      <w:pPr>
        <w:pStyle w:val="BodyText"/>
        <w:spacing w:before="7"/>
        <w:rPr>
          <w:b/>
          <w:sz w:val="20"/>
        </w:rPr>
      </w:pPr>
    </w:p>
    <w:p w:rsidR="00C27B8B" w:rsidRDefault="00C27B8B">
      <w:pPr>
        <w:tabs>
          <w:tab w:val="left" w:pos="2072"/>
        </w:tabs>
        <w:ind w:left="1583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C27B8B" w:rsidRDefault="00C27B8B">
      <w:pPr>
        <w:rPr>
          <w:sz w:val="12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5" w:space="708" w:equalWidth="0">
            <w:col w:w="2114" w:space="40"/>
            <w:col w:w="2351" w:space="40"/>
            <w:col w:w="2050" w:space="40"/>
            <w:col w:w="1955" w:space="40"/>
            <w:col w:w="2490"/>
          </w:cols>
        </w:sectPr>
      </w:pPr>
    </w:p>
    <w:p w:rsidR="00C27B8B" w:rsidRDefault="00C27B8B">
      <w:pPr>
        <w:tabs>
          <w:tab w:val="left" w:pos="3834"/>
          <w:tab w:val="left" w:pos="5852"/>
          <w:tab w:val="left" w:pos="7866"/>
          <w:tab w:val="left" w:pos="9882"/>
        </w:tabs>
        <w:spacing w:before="27" w:line="138" w:lineRule="exact"/>
        <w:ind w:left="1746"/>
        <w:rPr>
          <w:sz w:val="12"/>
        </w:rPr>
      </w:pPr>
      <w:r>
        <w:rPr>
          <w:sz w:val="12"/>
        </w:rPr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C27B8B" w:rsidRDefault="00C27B8B">
      <w:pPr>
        <w:tabs>
          <w:tab w:val="left" w:pos="5003"/>
          <w:tab w:val="left" w:pos="7019"/>
          <w:tab w:val="left" w:pos="9063"/>
        </w:tabs>
        <w:spacing w:line="103" w:lineRule="exact"/>
        <w:ind w:left="2987"/>
        <w:rPr>
          <w:b/>
          <w:sz w:val="14"/>
        </w:rPr>
      </w:pPr>
      <w:r>
        <w:rPr>
          <w:b/>
          <w:sz w:val="14"/>
        </w:rPr>
        <w:t>60.</w:t>
      </w:r>
      <w:r>
        <w:rPr>
          <w:b/>
          <w:sz w:val="14"/>
        </w:rPr>
        <w:tab/>
        <w:t>61.</w:t>
      </w:r>
      <w:r>
        <w:rPr>
          <w:b/>
          <w:sz w:val="14"/>
        </w:rPr>
        <w:tab/>
        <w:t>62.</w:t>
      </w:r>
      <w:r>
        <w:rPr>
          <w:b/>
          <w:sz w:val="14"/>
        </w:rPr>
        <w:tab/>
        <w:t>63.</w:t>
      </w:r>
    </w:p>
    <w:p w:rsidR="00C27B8B" w:rsidRDefault="00C27B8B">
      <w:pPr>
        <w:spacing w:line="103" w:lineRule="exact"/>
        <w:rPr>
          <w:sz w:val="14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Heading41"/>
        <w:numPr>
          <w:ilvl w:val="1"/>
          <w:numId w:val="3"/>
        </w:numPr>
        <w:tabs>
          <w:tab w:val="left" w:pos="1408"/>
        </w:tabs>
        <w:spacing w:line="244" w:lineRule="exact"/>
        <w:ind w:hanging="1188"/>
      </w:pPr>
      <w:r>
        <w:t>Dwie</w:t>
      </w:r>
      <w:r>
        <w:rPr>
          <w:spacing w:val="3"/>
        </w:rPr>
        <w:t xml:space="preserve"> </w:t>
      </w:r>
      <w:r>
        <w:t>osie</w:t>
      </w:r>
    </w:p>
    <w:p w:rsidR="00C27B8B" w:rsidRDefault="00C27B8B">
      <w:pPr>
        <w:pStyle w:val="BodyText"/>
        <w:spacing w:before="1"/>
        <w:rPr>
          <w:b/>
          <w:sz w:val="20"/>
        </w:rPr>
      </w:pPr>
    </w:p>
    <w:p w:rsidR="00C27B8B" w:rsidRDefault="00C27B8B">
      <w:pPr>
        <w:pStyle w:val="ListParagraph"/>
        <w:numPr>
          <w:ilvl w:val="1"/>
          <w:numId w:val="3"/>
        </w:numPr>
        <w:tabs>
          <w:tab w:val="left" w:pos="1125"/>
        </w:tabs>
        <w:ind w:left="1124" w:hanging="904"/>
        <w:rPr>
          <w:b/>
          <w:sz w:val="16"/>
        </w:rPr>
      </w:pPr>
      <w:r>
        <w:rPr>
          <w:b/>
          <w:sz w:val="16"/>
        </w:rPr>
        <w:t>Trzy osie 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</w:t>
      </w:r>
      <w:r>
        <w:rPr>
          <w:rFonts w:ascii="Arial" w:hAnsi="Arial"/>
          <w:b/>
          <w:sz w:val="16"/>
        </w:rPr>
        <w:t>ę</w:t>
      </w:r>
      <w:r>
        <w:rPr>
          <w:b/>
          <w:sz w:val="16"/>
        </w:rPr>
        <w:t>cej</w:t>
      </w:r>
    </w:p>
    <w:p w:rsidR="00C27B8B" w:rsidRDefault="00C27B8B">
      <w:pPr>
        <w:pStyle w:val="BodyText"/>
        <w:rPr>
          <w:b/>
          <w:sz w:val="12"/>
        </w:rPr>
      </w:pPr>
      <w:r>
        <w:br w:type="column"/>
      </w:r>
    </w:p>
    <w:p w:rsidR="00C27B8B" w:rsidRDefault="00C27B8B">
      <w:pPr>
        <w:spacing w:before="90"/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tabs>
          <w:tab w:val="left" w:pos="2235"/>
          <w:tab w:val="left" w:pos="4251"/>
          <w:tab w:val="left" w:pos="6296"/>
        </w:tabs>
        <w:spacing w:before="11"/>
        <w:ind w:left="219"/>
        <w:rPr>
          <w:b/>
          <w:sz w:val="14"/>
        </w:rPr>
      </w:pPr>
      <w:r>
        <w:rPr>
          <w:b/>
          <w:sz w:val="14"/>
        </w:rPr>
        <w:t>64.</w:t>
      </w:r>
      <w:r>
        <w:rPr>
          <w:b/>
          <w:sz w:val="14"/>
        </w:rPr>
        <w:tab/>
        <w:t>65.</w:t>
      </w:r>
      <w:r>
        <w:rPr>
          <w:b/>
          <w:sz w:val="14"/>
        </w:rPr>
        <w:tab/>
        <w:t>66.</w:t>
      </w:r>
      <w:r>
        <w:rPr>
          <w:b/>
          <w:sz w:val="14"/>
        </w:rPr>
        <w:tab/>
        <w:t>67.</w:t>
      </w:r>
    </w:p>
    <w:p w:rsidR="00C27B8B" w:rsidRDefault="00C27B8B">
      <w:pPr>
        <w:pStyle w:val="BodyText"/>
        <w:spacing w:before="8"/>
        <w:rPr>
          <w:b/>
          <w:sz w:val="14"/>
        </w:rPr>
      </w:pPr>
    </w:p>
    <w:p w:rsidR="00C27B8B" w:rsidRDefault="00C27B8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jc w:val="right"/>
        <w:rPr>
          <w:sz w:val="12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2435" w:space="332"/>
            <w:col w:w="8353"/>
          </w:cols>
        </w:sectPr>
      </w:pPr>
    </w:p>
    <w:p w:rsidR="00C27B8B" w:rsidRDefault="00C27B8B">
      <w:pPr>
        <w:pStyle w:val="BodyText"/>
        <w:spacing w:before="5"/>
        <w:rPr>
          <w:b/>
          <w:sz w:val="11"/>
        </w:rPr>
      </w:pPr>
      <w:r>
        <w:rPr>
          <w:noProof/>
          <w:lang w:val="pl-PL" w:eastAsia="pl-PL"/>
        </w:rPr>
        <w:pict>
          <v:group id="_x0000_s1048" style="position:absolute;margin-left:24.8pt;margin-top:37.9pt;width:540.75pt;height:697.5pt;z-index:-251656704;mso-position-horizontal-relative:page;mso-position-vertical-relative:page" coordorigin="496,758" coordsize="10815,13950">
            <v:shape id="_x0000_s1049" style="position:absolute;left:511;top:780;width:10786;height:886" coordorigin="511,780" coordsize="10786,886" path="m11297,780r-65,l576,780r-65,l511,1666r10786,l11297,780e" fillcolor="#dfdfdf" stroked="f">
              <v:path arrowok="t"/>
            </v:shape>
            <v:rect id="_x0000_s1050" style="position:absolute;left:576;top:1140;width:10656;height:79" fillcolor="#dfdfdf" stroked="f"/>
            <v:shape id="_x0000_s1051" style="position:absolute;left:576;top:1219;width:10656;height:399" coordorigin="576,1219" coordsize="10656,399" path="m11232,1219r-10656,l576,1418r,200l11232,1618r,-200l11232,1219e" fillcolor="#dfdfdf" stroked="f">
              <v:path arrowok="t"/>
            </v:shape>
            <v:line id="_x0000_s1052" style="position:absolute" from="511,773" to="11297,773" strokeweight=".72pt"/>
            <v:shape id="_x0000_s1053" style="position:absolute;left:511;top:1680;width:10786;height:886" coordorigin="511,1680" coordsize="10786,886" o:spt="100" adj="0,,0" path="m936,1680r-72,l576,1680r-65,l511,2566r425,l936,1680t3881,l4752,1680r-3744,l943,1680r,886l4817,2566r,-886m6401,1680r-65,l4896,1680r-65,l4831,2566r1570,l6401,1680t1584,l7920,1680r-1440,l6415,1680r,886l7985,2566r,-886m9569,1680r-65,l8064,1680r-65,l7999,2566r1570,l9569,1680t1728,l11232,1680r-1584,l9583,1680r,886l11297,2566r,-88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4" style="position:absolute;left:9648;top:2098;width:1584;height:60" fillcolor="#dfdfdf" stroked="f"/>
            <v:shape id="_x0000_s1055" style="position:absolute;left:9648;top:2158;width:1584;height:382" coordorigin="9648,2158" coordsize="1584,382" path="m11232,2158r-1584,l9648,2318r,221l11232,2539r,-221l11232,2158e" fillcolor="#dfdfdf" stroked="f">
              <v:path arrowok="t"/>
            </v:shape>
            <v:line id="_x0000_s1056" style="position:absolute" from="511,1673" to="929,1673" strokecolor="#dfdfdf" strokeweight=".72pt"/>
            <v:shape id="_x0000_s1057" style="position:absolute;left:943;top:1673;width:10354;height:2" coordorigin="943,1673" coordsize="10354,0" o:spt="100" adj="0,,0" path="m943,1673r3874,m4831,1673r1570,m6415,1673r1570,m7999,1673r1570,m9583,167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8" style="position:absolute;left:511;top:2580;width:10786;height:106" coordorigin="511,2580" coordsize="10786,106" o:spt="100" adj="0,,0" path="m576,2580r-65,l511,2686r65,l576,2580t360,l864,2580r,l576,2580r,106l864,2686r,l936,2686r,-106m1008,2580r-65,l943,2686r65,l1008,2580t3809,l4752,2580r,l1008,2580r,106l4752,2686r,l4817,2686r,-106m4896,2580r-65,l4831,2686r65,l4896,2580t1505,l6336,2580r,l4896,2580r,106l6336,2686r,l6401,2686r,-106m6480,2580r-65,l6415,2686r65,l6480,2580t1505,l7920,2580r,l6480,2580r,106l7920,2686r,l7985,2686r,-106m8064,2580r-65,l7999,2686r65,l8064,2580t1505,l9504,2580r,l8064,2580r,106l9504,2686r,l9569,2686r,-106m9648,2580r-65,l9583,2686r65,l9648,2580t1649,l11232,2580r,l9648,2580r,106l11232,2686r,l11297,2686r,-10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59" style="position:absolute" from="511,2573" to="929,2573" strokecolor="#dfdfdf" strokeweight=".72pt"/>
            <v:shape id="_x0000_s1060" style="position:absolute;left:943;top:2573;width:10354;height:2" coordorigin="943,2573" coordsize="10354,0" o:spt="100" adj="0,,0" path="m943,2573r3874,m4831,2573r1570,m6415,2573r1570,m7999,2573r1570,m9583,257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1" style="position:absolute;left:511;top:2700;width:4313;height:946" coordorigin="511,2700" coordsize="4313,946" o:spt="100" adj="0,,0" path="m929,2700r-65,l576,2700r-65,l511,3646r418,l929,2700t3895,l4752,2700r-3744,l936,2700r,946l4824,364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2" style="position:absolute;left:511;top:2693;width:10786;height:2" coordorigin="511,2693" coordsize="10786,0" o:spt="100" adj="0,,0" path="m511,2693r418,m943,2693r3874,m4831,2693r1570,m6415,2693r1570,m7999,2693r1570,m9583,269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3" style="position:absolute;left:511;top:3660;width:4313;height:946" coordorigin="511,3660" coordsize="4313,946" o:spt="100" adj="0,,0" path="m929,3660r-65,l576,3660r-65,l511,4606r418,l929,3660t3895,l4752,3660r-3744,l936,3660r,946l4824,460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4" style="position:absolute;left:511;top:3653;width:10786;height:2" coordorigin="511,3653" coordsize="10786,0" o:spt="100" adj="0,,0" path="m511,3653r418,m943,3653r3874,m4831,3653r1570,m6415,3653r1570,m7999,3653r1570,m9583,365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511;top:4620;width:4313;height:946" coordorigin="511,4620" coordsize="4313,946" o:spt="100" adj="0,,0" path="m929,4620r-65,l576,4620r-65,l511,5566r418,l929,4620t3895,l4752,4620r-3744,l936,4620r,946l4824,556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6" style="position:absolute;left:511;top:4613;width:10786;height:2" coordorigin="511,4613" coordsize="10786,0" o:spt="100" adj="0,,0" path="m511,4613r418,m943,4613r3874,m4831,4613r1570,m6415,4613r1570,m7999,4613r1570,m9583,461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7" style="position:absolute;left:511;top:5580;width:4313;height:946" coordorigin="511,5580" coordsize="4313,946" o:spt="100" adj="0,,0" path="m929,5580r-65,l576,5580r-65,l511,6526r418,l929,5580t3895,l4752,5580r-3744,l936,5580r,946l4824,652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8" style="position:absolute;left:511;top:5573;width:10786;height:2" coordorigin="511,5573" coordsize="10786,0" o:spt="100" adj="0,,0" path="m511,5573r418,m943,5573r3874,m4831,5573r1570,m6415,5573r1570,m7999,5573r1570,m9583,557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9" style="position:absolute;left:511;top:6540;width:4313;height:946" coordorigin="511,6540" coordsize="4313,946" o:spt="100" adj="0,,0" path="m929,6540r-65,l576,6540r-65,l511,7486r418,l929,6540t3895,l4752,6540r-3744,l936,6540r,946l4824,748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0" style="position:absolute;left:511;top:6533;width:10786;height:2" coordorigin="511,6533" coordsize="10786,0" o:spt="100" adj="0,,0" path="m511,6533r418,m943,6533r3874,m4831,6533r1570,m6415,6533r1570,m7999,6533r1570,m9583,653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1" style="position:absolute;left:511;top:7500;width:4313;height:946" coordorigin="511,7500" coordsize="4313,946" o:spt="100" adj="0,,0" path="m929,7500r-65,l576,7500r-65,l511,8446r418,l929,7500t3895,l4752,7500r-3744,l936,7500r,946l4824,844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2" style="position:absolute;left:511;top:7493;width:10786;height:2" coordorigin="511,7493" coordsize="10786,0" o:spt="100" adj="0,,0" path="m511,7493r418,m943,7493r3874,m4831,7493r1570,m6415,7493r1570,m7999,7493r1570,m9583,749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3" style="position:absolute;left:511;top:8460;width:4313;height:946" coordorigin="511,8460" coordsize="4313,946" o:spt="100" adj="0,,0" path="m929,8460r-65,l576,8460r-65,l511,9406r418,l929,8460t3895,l936,8460r,946l4824,9406r,-94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74" style="position:absolute;left:1008;top:8460;width:3744;height:60" fillcolor="#dfdfdf" stroked="f"/>
            <v:shape id="_x0000_s1075" style="position:absolute;left:1008;top:8520;width:3744;height:322" coordorigin="1008,8520" coordsize="3744,322" path="m4752,8520r-3744,l1008,8681r,161l4752,8842r,-161l4752,8520e" fillcolor="#dfdfdf" stroked="f">
              <v:path arrowok="t"/>
            </v:shape>
            <v:shape id="_x0000_s1076" style="position:absolute;left:511;top:1666;width:10786;height:7755" coordorigin="511,1666" coordsize="10786,7755" o:spt="100" adj="0,,0" path="m511,8453r418,m943,8453r3874,m4831,8453r1570,m6415,8453r1570,m7999,8453r1570,m9583,8453r1714,m936,1666r,7754m4824,1666r,7754m6408,1666r,7754m7992,1666r,7754m9576,1666r,7754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7" style="position:absolute;left:511;top:9420;width:10786;height:466" coordorigin="511,9420" coordsize="10786,466" path="m11297,9420r-65,l576,9420r-65,l511,9886r65,l11232,9886r65,l11297,9420e" fillcolor="#dfdfdf" stroked="f">
              <v:path arrowok="t"/>
            </v:shape>
            <v:shape id="_x0000_s1078" style="position:absolute;left:511;top:9413;width:10786;height:2" coordorigin="511,9413" coordsize="10786,0" o:spt="100" adj="0,,0" path="m511,9413r418,m943,9413r3874,m4831,9413r1570,m6415,9413r1570,m7999,9413r1570,m9583,9413r1714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9" style="position:absolute;left:511;top:9900;width:10786;height:826" coordorigin="511,9900" coordsize="10786,826" o:spt="100" adj="0,,0" path="m1080,9900r-72,l576,9900r-65,l511,10726r569,l1080,9900t2153,l3168,9900r-2016,l1087,9900r,826l3233,10726r,-826m5249,9900r-65,l3312,9900r-65,l3247,10726r2002,l5249,9900t2016,l7200,9900r-1872,l5263,9900r,826l7265,10726r,-826m9281,9900r-65,l7344,9900r-65,l7279,10726r2002,l9281,9900t2016,l11232,9900r-1872,l9295,9900r,826l11297,10726r,-82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80" style="position:absolute" from="511,9893" to="1073,9893" strokecolor="#dfdfdf" strokeweight=".72pt"/>
            <v:shape id="_x0000_s1081" style="position:absolute;left:1087;top:9893;width:10210;height:2" coordorigin="1087,9893" coordsize="10210,0" o:spt="100" adj="0,,0" path="m1087,9893r2146,m3247,9893r2002,m5263,9893r2002,m7279,9893r2002,m9295,989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2" style="position:absolute;left:511;top:10740;width:10786;height:106" coordorigin="511,10740" coordsize="10786,106" o:spt="100" adj="0,,0" path="m576,10740r-65,l511,10846r65,l576,10740t504,l1008,10740r,l576,10740r,106l1008,10846r,l1080,10846r,-106m1152,10740r-65,l1087,10846r65,l1152,10740t2081,l3168,10740r,l1152,10740r,106l3168,10846r,l3233,10846r,-106m3312,10740r-65,l3247,10846r65,l3312,10740t1937,l5184,10740r,l3312,10740r,106l5184,10846r,l5249,10846r,-106m5328,10740r-65,l5263,10846r65,l5328,10740t1937,l7200,10740r,l5328,10740r,106l7200,10846r,l7265,10846r,-106m7344,10740r-65,l7279,10846r65,l7344,10740t1937,l9216,10740r,l7344,10740r,106l9216,10846r,l9281,10846r,-106m9360,10740r-65,l9295,10846r65,l9360,10740t1937,l11232,10740r,l9360,10740r,106l11232,10846r,l11297,10846r,-10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83" style="position:absolute" from="511,10733" to="1073,10733" strokecolor="#dfdfdf" strokeweight=".72pt"/>
            <v:shape id="_x0000_s1084" style="position:absolute;left:1087;top:10733;width:10210;height:2" coordorigin="1087,10733" coordsize="10210,0" o:spt="100" adj="0,,0" path="m1087,10733r2146,m3247,10733r2002,m5263,10733r2002,m7279,10733r2002,m9295,1073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5" style="position:absolute;left:511;top:10860;width:2729;height:466" coordorigin="511,10860" coordsize="2729,466" o:spt="100" adj="0,,0" path="m1080,10860r-72,l576,10860r-65,l511,11326r569,l1080,10860t2160,l3168,10860r-2016,l1087,10860r,466l3240,11326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6" style="position:absolute;left:511;top:10853;width:10786;height:2" coordorigin="511,10853" coordsize="10786,0" o:spt="100" adj="0,,0" path="m511,10853r562,m1087,10853r2146,m3247,10853r2002,m5263,10853r2002,m7279,10853r2002,m9295,1085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7" style="position:absolute;left:511;top:11340;width:2729;height:466" coordorigin="511,11340" coordsize="2729,466" o:spt="100" adj="0,,0" path="m1080,11340r-72,l576,11340r-65,l511,11806r569,l1080,11340t2160,l3168,11340r-2016,l1087,11340r,466l3240,11806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8" style="position:absolute;left:511;top:11333;width:10786;height:2" coordorigin="511,11333" coordsize="10786,0" o:spt="100" adj="0,,0" path="m511,11333r562,m1087,11333r2146,m3247,11333r2002,m5263,11333r2002,m7279,11333r2002,m9295,1133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9" style="position:absolute;left:511;top:11820;width:2729;height:466" coordorigin="511,11820" coordsize="2729,466" o:spt="100" adj="0,,0" path="m1080,11820r-72,l576,11820r-65,l511,12286r569,l1080,11820t2160,l3168,11820r-2016,l1087,11820r,466l3240,12286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0" style="position:absolute;left:511;top:9886;width:10786;height:2415" coordorigin="511,9886" coordsize="10786,2415" o:spt="100" adj="0,,0" path="m511,11813r562,m1087,11813r2146,m3247,11813r2002,m5263,11813r2002,m7279,11813r2002,m9295,11813r2002,m1080,9886r,2414m3240,9886r,2414m5256,9886r,2414m7272,9886r,2414m9288,9886r,2414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1" style="position:absolute;left:511;top:12300;width:10786;height:466" coordorigin="511,12300" coordsize="10786,466" path="m11297,12300r-65,l576,12300r-65,l511,12766r10786,l11297,12300e" fillcolor="#dfdfdf" stroked="f">
              <v:path arrowok="t"/>
            </v:shape>
            <v:rect id="_x0000_s1092" style="position:absolute;left:576;top:12739;width:10656;height:26" fillcolor="#dfdfdf" stroked="f"/>
            <v:shape id="_x0000_s1093" style="position:absolute;left:511;top:12293;width:10786;height:2" coordorigin="511,12293" coordsize="10786,0" o:spt="100" adj="0,,0" path="m511,12293r562,m1087,12293r2146,m3247,12293r2002,m5263,12293r2002,m7279,12293r2002,m9295,1229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4" style="position:absolute;left:511;top:12780;width:10786;height:826" coordorigin="511,12780" coordsize="10786,826" o:spt="100" adj="0,,0" path="m1080,12780r-72,l576,12780r-65,l511,13606r569,l1080,12780t2153,l3168,12780r-2016,l1087,12780r,826l1152,13606r2016,l3233,13606r,-826m5249,12780r-65,l3312,12780r-65,l3247,13606r2002,l5249,12780t2016,l7200,12780r-1872,l5263,12780r,826l7265,13606r,-826m9281,12780r-65,l7344,12780r-65,l7279,13606r2002,l9281,12780t2016,l11232,12780r-1872,l9295,12780r,826l11297,13606r,-82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95" style="position:absolute" from="511,12773" to="1073,12773" strokecolor="#dfdfdf" strokeweight=".72pt"/>
            <v:shape id="_x0000_s1096" style="position:absolute;left:1087;top:12773;width:10210;height:2" coordorigin="1087,12773" coordsize="10210,0" o:spt="100" adj="0,,0" path="m1087,12773r2146,m3247,12773r2002,m5263,12773r2002,m7279,12773r2002,m9295,1277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7" style="position:absolute;left:511;top:13620;width:10786;height:106" coordorigin="511,13620" coordsize="10786,106" o:spt="100" adj="0,,0" path="m576,13620r-65,l511,13726r65,l576,13620t504,l1008,13620r,l576,13620r,106l1008,13726r,l1080,13726r,-106m1152,13620r-65,l1087,13726r65,l1152,13620t2081,l3168,13620r,l1152,13620r,106l3168,13726r,l3233,13726r,-106m3312,13620r-65,l3247,13726r65,l3312,13620t1937,l5184,13620r,l3312,13620r,106l5184,13726r,l5249,13726r,-106m5328,13620r-65,l5263,13726r65,l5328,13620t1937,l7200,13620r,l5328,13620r,106l7200,13726r,l7265,13726r,-106m7344,13620r-65,l7279,13726r65,l7344,13620t1937,l9216,13620r,l7344,13620r,106l9216,13726r,l9281,13726r,-106m9360,13620r-65,l9295,13726r65,l9360,13620t1937,l11232,13620r,l9360,13620r,106l11232,13726r,l11297,13726r,-10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98" style="position:absolute" from="511,13613" to="1073,13613" strokecolor="#dfdfdf" strokeweight=".72pt"/>
            <v:shape id="_x0000_s1099" style="position:absolute;left:1087;top:13613;width:10210;height:2" coordorigin="1087,13613" coordsize="10210,0" o:spt="100" adj="0,,0" path="m1087,13613r2146,m3247,13613r2002,m5263,13613r2002,m7279,13613r2002,m9295,1361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0" style="position:absolute;left:511;top:13740;width:2729;height:466" coordorigin="511,13740" coordsize="2729,466" o:spt="100" adj="0,,0" path="m1080,13740r-72,l576,13740r-65,l511,14206r569,l1080,13740t2160,l3168,13740r-2016,l1087,13740r,466l3240,14206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1" style="position:absolute;left:511;top:13733;width:10786;height:2" coordorigin="511,13733" coordsize="10786,0" o:spt="100" adj="0,,0" path="m511,13733r562,m1087,13733r2146,m3247,13733r2002,m5263,13733r2002,m7279,13733r2002,m9295,13733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2" style="position:absolute;left:511;top:14220;width:2729;height:466" coordorigin="511,14220" coordsize="2729,466" o:spt="100" adj="0,,0" path="m1080,14220r-72,l576,14220r-65,l511,14686r569,l1080,14220t2160,l3168,14220r-2016,l1087,14220r,466l3240,14686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3" style="position:absolute;left:504;top:766;width:10800;height:13935" coordorigin="504,766" coordsize="10800,13935" o:spt="100" adj="0,,0" path="m511,14213r562,m1087,14213r2146,m3247,14213r2002,m5263,14213r2002,m7279,14213r2002,m9295,14213r2002,m504,766r,13934m511,14693r562,m1080,12766r,1934m1087,14693r2146,m3240,12766r,1934m3247,14693r2002,m5256,12766r,1934m5263,14693r2002,m7272,12766r,1934m7279,14693r2002,m9288,12766r,1934m9295,14693r2002,m11304,766r,13934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C27B8B" w:rsidRDefault="00C27B8B">
      <w:pPr>
        <w:pStyle w:val="ListParagraph"/>
        <w:numPr>
          <w:ilvl w:val="0"/>
          <w:numId w:val="2"/>
        </w:numPr>
        <w:tabs>
          <w:tab w:val="left" w:pos="336"/>
        </w:tabs>
        <w:spacing w:before="94"/>
        <w:ind w:hanging="175"/>
        <w:rPr>
          <w:sz w:val="16"/>
        </w:rPr>
      </w:pPr>
      <w:r>
        <w:rPr>
          <w:sz w:val="16"/>
        </w:rPr>
        <w:t>Kolumn</w:t>
      </w:r>
      <w:r>
        <w:rPr>
          <w:rFonts w:ascii="Arial" w:hAnsi="Arial"/>
          <w:sz w:val="16"/>
        </w:rPr>
        <w:t xml:space="preserve">ę </w:t>
      </w:r>
      <w:r>
        <w:rPr>
          <w:sz w:val="16"/>
        </w:rPr>
        <w:t>c na stronie 2. i 3. deklaracji wypełnia współwła</w:t>
      </w:r>
      <w:r>
        <w:rPr>
          <w:rFonts w:ascii="Arial" w:hAnsi="Arial"/>
          <w:sz w:val="16"/>
        </w:rPr>
        <w:t>ś</w:t>
      </w:r>
      <w:r>
        <w:rPr>
          <w:sz w:val="16"/>
        </w:rPr>
        <w:t>ciciel wpisany jako pierwszy w dowodzie rejestracyjnym</w:t>
      </w:r>
      <w:r>
        <w:rPr>
          <w:spacing w:val="-22"/>
          <w:sz w:val="16"/>
        </w:rPr>
        <w:t xml:space="preserve"> </w:t>
      </w:r>
      <w:r>
        <w:rPr>
          <w:sz w:val="16"/>
        </w:rPr>
        <w:t>pojazdu.</w:t>
      </w:r>
    </w:p>
    <w:p w:rsidR="00C27B8B" w:rsidRDefault="00C27B8B">
      <w:pPr>
        <w:pStyle w:val="ListParagraph"/>
        <w:numPr>
          <w:ilvl w:val="0"/>
          <w:numId w:val="2"/>
        </w:numPr>
        <w:tabs>
          <w:tab w:val="left" w:pos="345"/>
        </w:tabs>
        <w:spacing w:before="56"/>
        <w:ind w:left="344" w:hanging="175"/>
        <w:rPr>
          <w:sz w:val="16"/>
        </w:rPr>
      </w:pPr>
      <w:r>
        <w:rPr>
          <w:sz w:val="16"/>
        </w:rPr>
        <w:t>Kolumn</w:t>
      </w:r>
      <w:r>
        <w:rPr>
          <w:rFonts w:ascii="Arial" w:hAnsi="Arial"/>
          <w:sz w:val="16"/>
        </w:rPr>
        <w:t xml:space="preserve">ę </w:t>
      </w:r>
      <w:r>
        <w:rPr>
          <w:sz w:val="16"/>
        </w:rPr>
        <w:t>d na stronie 2. i 3. deklaracji wypełnia współwła</w:t>
      </w:r>
      <w:r>
        <w:rPr>
          <w:rFonts w:ascii="Arial" w:hAnsi="Arial"/>
          <w:sz w:val="16"/>
        </w:rPr>
        <w:t>ś</w:t>
      </w:r>
      <w:r>
        <w:rPr>
          <w:sz w:val="16"/>
        </w:rPr>
        <w:t>ciciel niewpisany jako pierwszy w dowodzie rejestracyjnym</w:t>
      </w:r>
      <w:r>
        <w:rPr>
          <w:spacing w:val="-26"/>
          <w:sz w:val="16"/>
        </w:rPr>
        <w:t xml:space="preserve"> </w:t>
      </w:r>
      <w:r>
        <w:rPr>
          <w:sz w:val="16"/>
        </w:rPr>
        <w:t>pojazdu.</w:t>
      </w:r>
    </w:p>
    <w:p w:rsidR="00C27B8B" w:rsidRDefault="00C27B8B">
      <w:pPr>
        <w:pStyle w:val="ListParagraph"/>
        <w:numPr>
          <w:ilvl w:val="0"/>
          <w:numId w:val="2"/>
        </w:numPr>
        <w:tabs>
          <w:tab w:val="left" w:pos="345"/>
        </w:tabs>
        <w:spacing w:before="56"/>
        <w:ind w:left="344" w:hanging="175"/>
        <w:rPr>
          <w:sz w:val="16"/>
        </w:rPr>
      </w:pPr>
      <w:r>
        <w:rPr>
          <w:sz w:val="16"/>
        </w:rPr>
        <w:t>Wył</w:t>
      </w:r>
      <w:r>
        <w:rPr>
          <w:rFonts w:ascii="Arial" w:hAnsi="Arial"/>
          <w:sz w:val="16"/>
        </w:rPr>
        <w:t>ą</w:t>
      </w:r>
      <w:r>
        <w:rPr>
          <w:sz w:val="16"/>
        </w:rPr>
        <w:t>czaj</w:t>
      </w:r>
      <w:r>
        <w:rPr>
          <w:rFonts w:ascii="Arial" w:hAnsi="Arial"/>
          <w:sz w:val="16"/>
        </w:rPr>
        <w:t>ą</w:t>
      </w:r>
      <w:r>
        <w:rPr>
          <w:sz w:val="16"/>
        </w:rPr>
        <w:t>c siedzenie</w:t>
      </w:r>
      <w:r>
        <w:rPr>
          <w:spacing w:val="-1"/>
          <w:sz w:val="16"/>
        </w:rPr>
        <w:t xml:space="preserve"> </w:t>
      </w:r>
      <w:r>
        <w:rPr>
          <w:sz w:val="16"/>
        </w:rPr>
        <w:t>kierowcy.</w:t>
      </w:r>
    </w:p>
    <w:p w:rsidR="00C27B8B" w:rsidRDefault="00C27B8B">
      <w:pPr>
        <w:rPr>
          <w:sz w:val="16"/>
        </w:rPr>
        <w:sectPr w:rsidR="00C27B8B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C27B8B" w:rsidRDefault="00C27B8B">
      <w:pPr>
        <w:pStyle w:val="Heading31"/>
        <w:spacing w:before="34" w:line="200" w:lineRule="exact"/>
        <w:ind w:left="584" w:right="290" w:hanging="68"/>
      </w:pPr>
      <w:r>
        <w:rPr>
          <w:noProof/>
          <w:lang w:val="pl-PL" w:eastAsia="pl-PL"/>
        </w:rPr>
        <w:pict>
          <v:group id="_x0000_s1104" style="position:absolute;left:0;text-align:left;margin-left:28.05pt;margin-top:-.05pt;width:540.75pt;height:666.2pt;z-index:-251655680;mso-position-horizontal-relative:page" coordorigin="576,11" coordsize="10815,13412">
            <v:shape id="_x0000_s1105" style="position:absolute;left:590;top:33;width:10788;height:466" coordorigin="590,33" coordsize="10788,466" path="m11378,33r-175,l763,33r-173,l590,499r10788,l11378,33e" fillcolor="#dfdfdf" stroked="f">
              <v:path arrowok="t"/>
            </v:shape>
            <v:rect id="_x0000_s1106" style="position:absolute;left:763;top:432;width:10440;height:67" fillcolor="#dfdfdf" stroked="f"/>
            <v:line id="_x0000_s1107" style="position:absolute" from="590,26" to="11376,26" strokeweight=".72pt"/>
            <v:shape id="_x0000_s1108" style="position:absolute;left:590;top:513;width:10788;height:826" coordorigin="590,513" coordsize="10788,826" o:spt="100" adj="0,,0" path="m1159,513r-180,l763,513r-173,l590,1339r569,l1159,513t2153,l3139,513r-1800,l1166,513r,826l3312,1339r,-826m5328,513r-173,l3499,513r-173,l3326,1339r2002,l5328,513t2016,l7171,513r-1656,l5342,513r,826l7344,1339r,-826m9360,513r-173,l7531,513r-173,l7358,1339r2002,l9360,513t2018,l11203,513r-1656,l9374,513r,826l11378,1339r,-82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09" style="position:absolute" from="590,506" to="1152,506" strokecolor="#dfdfdf" strokeweight=".72pt"/>
            <v:shape id="_x0000_s1110" style="position:absolute;left:1166;top:506;width:10210;height:2" coordorigin="1166,506" coordsize="10210,0" o:spt="100" adj="0,,0" path="m1166,506r2146,m3326,506r2002,m5342,506r2002,m7358,506r2002,m9374,506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1" style="position:absolute;left:590;top:1353;width:10788;height:106" coordorigin="590,1353" coordsize="10788,106" o:spt="100" adj="0,,0" path="m763,1353r-173,l590,1459r173,l763,1353t396,l979,1353r,l763,1353r,106l979,1459r,l1159,1459r,-106m1339,1353r-173,l1166,1459r173,l1339,1353t1973,l3139,1353r,l1339,1353r,106l3139,1459r,l3312,1459r,-106m3499,1353r-173,l3326,1459r173,l3499,1353t1829,l5155,1353r,l3499,1353r,106l5155,1459r,l5328,1459r,-106m5515,1353r-173,l5342,1459r173,l5515,1353t1829,l7171,1353r,l5515,1353r,106l7171,1459r,l7344,1459r,-106m7531,1353r-173,l7358,1459r173,l7531,1353t1829,l9187,1353r,l7531,1353r,106l9187,1459r,l9360,1459r,-106m9547,1353r-173,l9374,1459r173,l9547,1353t1831,l11203,1353r,l9547,1353r,106l11203,1459r,l11378,1459r,-10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12" style="position:absolute" from="590,1346" to="1152,1346" strokecolor="#dfdfdf" strokeweight=".72pt"/>
            <v:shape id="_x0000_s1113" style="position:absolute;left:1166;top:1346;width:10210;height:2" coordorigin="1166,1346" coordsize="10210,0" o:spt="100" adj="0,,0" path="m1166,1346r2146,m3326,1346r2002,m5342,1346r2002,m7358,1346r2002,m9374,1346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style="position:absolute;left:590;top:1473;width:2729;height:466" coordorigin="590,1473" coordsize="2729,466" o:spt="100" adj="0,,0" path="m1159,1473r-180,l763,1473r-173,l590,1939r569,l1159,1473t2160,l3139,1473r-1800,l1166,1473r,466l3319,1939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5" style="position:absolute;left:590;top:1466;width:10786;height:2" coordorigin="590,1466" coordsize="10786,0" o:spt="100" adj="0,,0" path="m590,1466r562,m1166,1466r2146,m3326,1466r2002,m5342,1466r2002,m7358,1466r2002,m9374,1466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6" style="position:absolute;left:590;top:1953;width:2729;height:466" coordorigin="590,1953" coordsize="2729,466" o:spt="100" adj="0,,0" path="m1159,1953r-180,l763,1953r-173,l590,2419r569,l1159,1953t2160,l3139,1953r-1800,l1166,1953r,466l3319,2419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7" style="position:absolute;left:590;top:1946;width:10786;height:2" coordorigin="590,1946" coordsize="10786,0" o:spt="100" adj="0,,0" path="m590,1946r562,m1166,1946r2146,m3326,1946r2002,m5342,1946r2002,m7358,1946r2002,m9374,1946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8" style="position:absolute;left:590;top:2433;width:2729;height:466" coordorigin="590,2433" coordsize="2729,466" o:spt="100" adj="0,,0" path="m1159,2433r-180,l763,2433r-173,l590,2899r569,l1159,2433t2160,l3139,2433r-1800,l1166,2433r,466l3319,2899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9" style="position:absolute;left:590;top:499;width:10786;height:2400" coordorigin="590,499" coordsize="10786,2400" o:spt="100" adj="0,,0" path="m590,2426r562,m1166,2426r2146,m3326,2426r2002,m5342,2426r2002,m7358,2426r2002,m9374,2426r2002,m1159,499r,2400m3319,499r,2400m5335,499r,2400m7351,499r,2400m9367,499r,2400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0" style="position:absolute;left:590;top:2990;width:10788;height:389" coordorigin="590,2990" coordsize="10788,389" path="m11378,2990r-175,l763,2990r-173,l590,3379r10788,l11378,2990e" fillcolor="#dfdfdf" stroked="f">
              <v:path arrowok="t"/>
            </v:shape>
            <v:rect id="_x0000_s1121" style="position:absolute;left:590;top:2899;width:562;height:29" fillcolor="black" stroked="f"/>
            <v:line id="_x0000_s1122" style="position:absolute" from="590,2971" to="1152,2971" strokeweight="1.44pt"/>
            <v:shape id="_x0000_s1123" style="position:absolute;left:590;top:2988;width:648;height:2" coordorigin="590,2988" coordsize="648,0" o:spt="100" adj="0,,0" path="m590,2988r562,m1152,298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4" style="position:absolute;left:1152;top:2913;width:2160;height:58" coordorigin="1152,2913" coordsize="2160,58" o:spt="100" adj="0,,0" path="m1152,2913r86,m1152,2971r86,m1238,2913r2074,m1238,2971r2074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5" style="position:absolute;left:1238;top:2988;width:2160;height:2" coordorigin="1238,2988" coordsize="2160,0" o:spt="100" adj="0,,0" path="m1238,2988r2074,m3312,298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6" style="position:absolute;left:3312;top:2913;width:2016;height:58" coordorigin="3312,2913" coordsize="2016,58" o:spt="100" adj="0,,0" path="m3312,2913r86,m3312,2971r86,m3398,2913r1930,m3398,2971r1930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7" style="position:absolute;left:3398;top:2988;width:2016;height:2" coordorigin="3398,2988" coordsize="2016,0" o:spt="100" adj="0,,0" path="m3398,2988r1930,m5328,298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8" style="position:absolute;left:5328;top:2913;width:2016;height:58" coordorigin="5328,2913" coordsize="2016,58" o:spt="100" adj="0,,0" path="m5328,2913r86,m5328,2971r86,m5414,2913r1930,m5414,2971r1930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9" style="position:absolute;left:5414;top:2988;width:2016;height:2" coordorigin="5414,2988" coordsize="2016,0" o:spt="100" adj="0,,0" path="m5414,2988r1930,m7344,298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0" style="position:absolute;left:7344;top:2913;width:2016;height:58" coordorigin="7344,2913" coordsize="2016,58" o:spt="100" adj="0,,0" path="m7344,2913r86,m7344,2971r86,m7430,2913r1930,m7430,2971r1930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1" style="position:absolute;left:7430;top:2988;width:2016;height:2" coordorigin="7430,2988" coordsize="2016,0" o:spt="100" adj="0,,0" path="m7430,2988r1930,m9360,298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2" style="position:absolute;left:9360;top:2913;width:2016;height:58" coordorigin="9360,2913" coordsize="2016,58" o:spt="100" adj="0,,0" path="m9360,2913r86,m9360,2971r86,m9446,2913r1930,m9446,2971r1930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33" style="position:absolute" from="9446,2988" to="11376,2988" strokecolor="#dfdfdf" strokeweight=".24pt"/>
            <v:shape id="_x0000_s1134" style="position:absolute;left:590;top:3393;width:8777;height:466" coordorigin="590,3393" coordsize="8777,466" o:spt="100" adj="0,,0" path="m1159,3393r-180,l763,3393r-173,l590,3859r569,l1159,3393t8208,l9187,3393r-7848,l1166,3393r,466l9367,3859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35" style="position:absolute" from="590,3386" to="1152,3386" strokecolor="#dfdfdf" strokeweight=".72pt"/>
            <v:shape id="_x0000_s1136" style="position:absolute;left:1166;top:3386;width:10210;height:2" coordorigin="1166,3386" coordsize="10210,0" o:spt="100" adj="0,,0" path="m1166,3386r8194,m9374,3386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7" style="position:absolute;left:590;top:3873;width:8777;height:466" coordorigin="590,3873" coordsize="8777,466" o:spt="100" adj="0,,0" path="m1159,3873r-180,l763,3873r-173,l590,4339r569,l1159,3873t8208,l9187,3873r-7848,l1166,3873r,466l1339,4339r7848,l9367,4339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38" style="position:absolute" from="590,3866" to="1152,3866" strokecolor="#dfdfdf" strokeweight=".72pt"/>
            <v:shape id="_x0000_s1139" style="position:absolute;left:1166;top:3866;width:10210;height:2" coordorigin="1166,3866" coordsize="10210,0" o:spt="100" adj="0,,0" path="m1166,3866r8194,m9374,3866r2002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0" style="position:absolute;left:590;top:4353;width:8777;height:466" coordorigin="590,4353" coordsize="8777,466" o:spt="100" adj="0,,0" path="m1159,4353r-180,l763,4353r-173,l590,4819r569,l1159,4353t8208,l9187,4353r-7848,l1166,4353r,466l1339,4819r7848,l9367,4819r,-466e" fillcolor="#dfdfd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1" style="position:absolute" from="590,4346" to="1152,4346" strokecolor="#dfdfdf" strokeweight=".72pt"/>
            <v:shape id="_x0000_s1142" style="position:absolute;left:1159;top:3379;width:10217;height:1440" coordorigin="1159,3379" coordsize="10217,1440" o:spt="100" adj="0,,0" path="m1166,4346r8194,m9374,4346r2002,m1159,3379r,1440m9367,3379r,1440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3" style="position:absolute;left:590;top:4910;width:10788;height:389" coordorigin="590,4910" coordsize="10788,389" path="m11378,4910r-175,l763,4910r-173,l590,5299r10788,l11378,4910e" fillcolor="#dfdfdf" stroked="f">
              <v:path arrowok="t"/>
            </v:shape>
            <v:rect id="_x0000_s1144" style="position:absolute;left:590;top:4819;width:562;height:29" fillcolor="black" stroked="f"/>
            <v:line id="_x0000_s1145" style="position:absolute" from="590,4891" to="1152,4891" strokeweight="1.44pt"/>
            <v:shape id="_x0000_s1146" style="position:absolute;left:590;top:4908;width:648;height:2" coordorigin="590,4908" coordsize="648,0" o:spt="100" adj="0,,0" path="m590,4908r562,m1152,490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7" style="position:absolute;left:1152;top:4833;width:8208;height:58" coordorigin="1152,4833" coordsize="8208,58" o:spt="100" adj="0,,0" path="m1152,4833r86,m1152,4891r86,m1238,4833r8122,m1238,4891r8122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8" style="position:absolute;left:1238;top:4908;width:8208;height:2" coordorigin="1238,4908" coordsize="8208,0" o:spt="100" adj="0,,0" path="m1238,4908r8122,m9360,490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9" style="position:absolute;left:9360;top:4833;width:2016;height:58" coordorigin="9360,4833" coordsize="2016,58" o:spt="100" adj="0,,0" path="m9360,4833r86,m9360,4891r86,m9446,4833r1930,m9446,4891r1930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50" style="position:absolute" from="9446,4908" to="11376,4908" strokecolor="#dfdfdf" strokeweight=".24pt"/>
            <v:rect id="_x0000_s1151" style="position:absolute;left:590;top:5313;width:425;height:466" fillcolor="#dfdfdf" stroked="f"/>
            <v:line id="_x0000_s1152" style="position:absolute" from="799,5313" to="799,5541" strokecolor="#dfdfdf" strokeweight="3.6pt"/>
            <v:line id="_x0000_s1153" style="position:absolute" from="590,5306" to="1008,5306" strokecolor="#dfdfdf" strokeweight=".72pt"/>
            <v:shape id="_x0000_s1154" style="position:absolute;left:1015;top:5299;width:10361;height:480" coordorigin="1015,5299" coordsize="10361,480" o:spt="100" adj="0,,0" path="m1022,5306r10354,m1015,5299r,480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5" style="position:absolute;left:590;top:5870;width:10788;height:389" coordorigin="590,5870" coordsize="10788,389" path="m11378,5870r-175,l763,5870r-173,l590,6259r10788,l11378,5870e" fillcolor="#dfdfdf" stroked="f">
              <v:path arrowok="t"/>
            </v:shape>
            <v:rect id="_x0000_s1156" style="position:absolute;left:763;top:6189;width:10440;height:70" fillcolor="#dfdfdf" stroked="f"/>
            <v:rect id="_x0000_s1157" style="position:absolute;left:590;top:5779;width:418;height:29" fillcolor="black" stroked="f"/>
            <v:line id="_x0000_s1158" style="position:absolute" from="590,5851" to="1008,5851" strokeweight="1.44pt"/>
            <v:shape id="_x0000_s1159" style="position:absolute;left:590;top:5868;width:504;height:2" coordorigin="590,5868" coordsize="504,0" o:spt="100" adj="0,,0" path="m590,5868r418,m1008,586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60" style="position:absolute" from="1008,5793" to="1094,5793" strokeweight="1.44pt"/>
            <v:line id="_x0000_s1161" style="position:absolute" from="1008,5851" to="1094,5851" strokeweight="1.44pt"/>
            <v:line id="_x0000_s1162" style="position:absolute" from="1094,5793" to="11376,5793" strokeweight="1.44pt"/>
            <v:line id="_x0000_s1163" style="position:absolute" from="1094,5851" to="11376,5851" strokeweight="1.44pt"/>
            <v:line id="_x0000_s1164" style="position:absolute" from="1094,5868" to="11376,5868" strokecolor="#dfdfdf" strokeweight=".24pt"/>
            <v:shape id="_x0000_s1165" style="position:absolute;left:590;top:6273;width:507;height:466" coordorigin="590,6273" coordsize="507,466" path="m1097,6273r-180,l763,6273r-173,l590,6739r507,l1097,6273e" fillcolor="#dfdfdf" stroked="f">
              <v:path arrowok="t"/>
            </v:shape>
            <v:line id="_x0000_s1166" style="position:absolute" from="590,6266" to="1090,6266" strokecolor="#dfdfdf" strokeweight=".72pt"/>
            <v:shape id="_x0000_s1167" style="position:absolute;left:1104;top:6266;width:10272;height:2" coordorigin="1104,6266" coordsize="10272,0" o:spt="100" adj="0,,0" path="m1104,6266r3701,m4819,6266r6557,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8" style="position:absolute;left:590;top:6753;width:507;height:706" coordorigin="590,6753" coordsize="507,706" path="m1097,6753r-180,l763,6753r-173,l590,7459r507,l1097,6753e" fillcolor="#dfdfdf" stroked="f">
              <v:path arrowok="t"/>
            </v:shape>
            <v:line id="_x0000_s1169" style="position:absolute" from="590,6746" to="1090,6746" strokecolor="#dfdfdf" strokeweight=".72pt"/>
            <v:shape id="_x0000_s1170" style="position:absolute;left:1097;top:6259;width:10280;height:1200" coordorigin="1097,6259" coordsize="10280,1200" o:spt="100" adj="0,,0" path="m1104,6746r3701,m4819,6746r6557,m1097,6259r,1200m4812,6259r,1200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1" style="position:absolute;left:590;top:7550;width:10788;height:389" coordorigin="590,7550" coordsize="10788,389" path="m11378,7550r-175,l763,7550r-173,l590,7939r10788,l11378,7550e" fillcolor="#dfdfdf" stroked="f">
              <v:path arrowok="t"/>
            </v:shape>
            <v:rect id="_x0000_s1172" style="position:absolute;left:590;top:7459;width:499;height:29" fillcolor="black" stroked="f"/>
            <v:line id="_x0000_s1173" style="position:absolute" from="590,7531" to="1090,7531" strokeweight="1.44pt"/>
            <v:shape id="_x0000_s1174" style="position:absolute;left:590;top:7548;width:586;height:2" coordorigin="590,7548" coordsize="586,0" o:spt="100" adj="0,,0" path="m590,7548r500,m1090,754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5" style="position:absolute;left:1090;top:7473;width:3716;height:58" coordorigin="1090,7473" coordsize="3716,58" o:spt="100" adj="0,,0" path="m1090,7473r86,m1090,7531r86,m1176,7473r3629,m1176,7531r3629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6" style="position:absolute;left:1176;top:7548;width:3716;height:2" coordorigin="1176,7548" coordsize="3716,0" o:spt="100" adj="0,,0" path="m1176,7548r3629,m4805,7548r86,e" filled="f" strokecolor="#dfdfd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7" style="position:absolute;left:4805;top:7473;width:6572;height:58" coordorigin="4805,7473" coordsize="6572,58" o:spt="100" adj="0,,0" path="m4805,7473r86,m4805,7531r86,m4891,7473r6485,m4891,7531r6485,e" filled="f" strokeweight="1.4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8" style="position:absolute" from="4891,7548" to="11376,7548" strokecolor="#dfdfdf" strokeweight=".24pt"/>
            <v:shape id="_x0000_s1179" style="position:absolute;left:590;top:7953;width:507;height:4968" coordorigin="590,7953" coordsize="507,4968" path="m1097,7953r-180,l763,7953r-173,l590,12921r507,l1097,7953e" fillcolor="#dfdfdf" stroked="f">
              <v:path arrowok="t"/>
            </v:shape>
            <v:shape id="_x0000_s1180" style="position:absolute;left:1104;top:7953;width:10275;height:4968" coordorigin="1104,7953" coordsize="10275,4968" path="m11378,7953r-172,l1277,7953r-173,l1104,12921r10274,l11378,7953e" fillcolor="silver" stroked="f">
              <v:path arrowok="t"/>
            </v:shape>
            <v:line id="_x0000_s1181" style="position:absolute" from="590,7946" to="1090,7946" strokecolor="#dfdfdf" strokeweight=".72pt"/>
            <v:line id="_x0000_s1182" style="position:absolute" from="1104,7946" to="11376,7946" strokeweight=".72pt"/>
            <v:shape id="_x0000_s1183" style="position:absolute;left:590;top:12936;width:507;height:466" coordorigin="590,12936" coordsize="507,466" path="m1097,12936r-180,l763,12936r-173,l590,13401r507,l1097,12936e" fillcolor="#dfdfdf" stroked="f">
              <v:path arrowok="t"/>
            </v:shape>
            <v:shape id="_x0000_s1184" style="position:absolute;left:1104;top:12936;width:10275;height:466" coordorigin="1104,12936" coordsize="10275,466" o:spt="100" adj="0,,0" path="m6240,12936r-180,l1277,12936r-173,l1104,13401r5136,l6240,12936t5138,l11203,12936r-4783,l6247,12936r,465l11378,13401r,-465e" fillcolor="silver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85" style="position:absolute" from="590,12928" to="1090,12928" strokecolor="#dfdfdf" strokeweight=".72pt"/>
            <v:shape id="_x0000_s1186" style="position:absolute;left:583;top:19;width:10800;height:13397" coordorigin="583,19" coordsize="10800,13397" o:spt="100" adj="0,,0" path="m1104,12928r5129,m6247,12928r5129,m583,19r,13397m590,13408r500,m1097,7939r,5477m1104,13408r5129,m6240,12921r,495m6247,13408r5129,m11383,19r,13397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t>Przyczepy i naczepy, które ł</w:t>
      </w:r>
      <w:r>
        <w:rPr>
          <w:rFonts w:ascii="Arial" w:hAnsi="Arial"/>
        </w:rPr>
        <w:t>ą</w:t>
      </w:r>
      <w:r>
        <w:t>cznie z pojazdem silnikowym posiadaj</w:t>
      </w:r>
      <w:r>
        <w:rPr>
          <w:rFonts w:ascii="Arial" w:hAnsi="Arial"/>
        </w:rPr>
        <w:t xml:space="preserve">ą </w:t>
      </w:r>
      <w:r>
        <w:t>dopuszczaln</w:t>
      </w:r>
      <w:r>
        <w:rPr>
          <w:rFonts w:ascii="Arial" w:hAnsi="Arial"/>
        </w:rPr>
        <w:t xml:space="preserve">ą </w:t>
      </w:r>
      <w:r>
        <w:t>mas</w:t>
      </w:r>
      <w:r>
        <w:rPr>
          <w:rFonts w:ascii="Arial" w:hAnsi="Arial"/>
        </w:rPr>
        <w:t xml:space="preserve">ę </w:t>
      </w:r>
      <w:r>
        <w:t>całkowit</w:t>
      </w:r>
      <w:r>
        <w:rPr>
          <w:rFonts w:ascii="Arial" w:hAnsi="Arial"/>
        </w:rPr>
        <w:t xml:space="preserve">ą </w:t>
      </w:r>
      <w:r>
        <w:t>równ</w:t>
      </w:r>
      <w:r>
        <w:rPr>
          <w:rFonts w:ascii="Arial" w:hAnsi="Arial"/>
        </w:rPr>
        <w:t xml:space="preserve">ą </w:t>
      </w:r>
      <w:r>
        <w:t>lub wy</w:t>
      </w:r>
      <w:r>
        <w:rPr>
          <w:rFonts w:ascii="Arial" w:hAnsi="Arial"/>
        </w:rPr>
        <w:t>ż</w:t>
      </w:r>
      <w:r>
        <w:t>sz</w:t>
      </w:r>
      <w:r>
        <w:rPr>
          <w:rFonts w:ascii="Arial" w:hAnsi="Arial"/>
        </w:rPr>
        <w:t xml:space="preserve">ą </w:t>
      </w:r>
      <w:r>
        <w:t>ni</w:t>
      </w:r>
      <w:r>
        <w:rPr>
          <w:rFonts w:ascii="Arial" w:hAnsi="Arial"/>
        </w:rPr>
        <w:t xml:space="preserve">ż </w:t>
      </w:r>
      <w:r>
        <w:t>12 ton, z wyj</w:t>
      </w:r>
      <w:r>
        <w:rPr>
          <w:rFonts w:ascii="Arial" w:hAnsi="Arial"/>
        </w:rPr>
        <w:t>ą</w:t>
      </w:r>
      <w:r>
        <w:t>tkiem zwi</w:t>
      </w:r>
      <w:r>
        <w:rPr>
          <w:rFonts w:ascii="Arial" w:hAnsi="Arial"/>
        </w:rPr>
        <w:t>ą</w:t>
      </w:r>
      <w:r>
        <w:t>zanych wył</w:t>
      </w:r>
      <w:r>
        <w:rPr>
          <w:rFonts w:ascii="Arial" w:hAnsi="Arial"/>
        </w:rPr>
        <w:t>ą</w:t>
      </w:r>
      <w:r>
        <w:t>cznie z działalno</w:t>
      </w:r>
      <w:r>
        <w:rPr>
          <w:rFonts w:ascii="Arial" w:hAnsi="Arial"/>
        </w:rPr>
        <w:t>ś</w:t>
      </w:r>
      <w:r>
        <w:t>ci</w:t>
      </w:r>
      <w:r>
        <w:rPr>
          <w:rFonts w:ascii="Arial" w:hAnsi="Arial"/>
        </w:rPr>
        <w:t xml:space="preserve">ą </w:t>
      </w:r>
      <w:r>
        <w:t>rolnicz</w:t>
      </w:r>
      <w:r>
        <w:rPr>
          <w:rFonts w:ascii="Arial" w:hAnsi="Arial"/>
        </w:rPr>
        <w:t xml:space="preserve">ą </w:t>
      </w:r>
      <w:r>
        <w:t>prowadzon</w:t>
      </w:r>
      <w:r>
        <w:rPr>
          <w:rFonts w:ascii="Arial" w:hAnsi="Arial"/>
        </w:rPr>
        <w:t xml:space="preserve">ą </w:t>
      </w:r>
      <w:r>
        <w:t>przez podatnika podatku rolnego</w:t>
      </w:r>
    </w:p>
    <w:p w:rsidR="00C27B8B" w:rsidRDefault="00C27B8B">
      <w:pPr>
        <w:spacing w:line="200" w:lineRule="exact"/>
        <w:sectPr w:rsidR="00C27B8B">
          <w:footerReference w:type="default" r:id="rId9"/>
          <w:pgSz w:w="11900" w:h="16840"/>
          <w:pgMar w:top="740" w:right="400" w:bottom="280" w:left="440" w:header="439" w:footer="0" w:gutter="0"/>
          <w:cols w:space="708"/>
        </w:sect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8"/>
        <w:rPr>
          <w:b/>
          <w:sz w:val="18"/>
        </w:rPr>
      </w:pPr>
    </w:p>
    <w:p w:rsidR="00C27B8B" w:rsidRDefault="00C27B8B">
      <w:pPr>
        <w:jc w:val="right"/>
        <w:rPr>
          <w:b/>
          <w:sz w:val="14"/>
        </w:rPr>
      </w:pPr>
      <w:r>
        <w:rPr>
          <w:b/>
          <w:sz w:val="14"/>
        </w:rPr>
        <w:t>Liczba osi</w:t>
      </w:r>
    </w:p>
    <w:p w:rsidR="00C27B8B" w:rsidRDefault="00C27B8B">
      <w:pPr>
        <w:pStyle w:val="BodyText"/>
        <w:spacing w:before="8"/>
        <w:rPr>
          <w:b/>
          <w:sz w:val="15"/>
        </w:rPr>
      </w:pPr>
      <w:r>
        <w:br w:type="column"/>
      </w:r>
    </w:p>
    <w:p w:rsidR="00C27B8B" w:rsidRDefault="00C27B8B">
      <w:pPr>
        <w:spacing w:line="140" w:lineRule="exact"/>
        <w:ind w:left="1075" w:firstLine="88"/>
        <w:jc w:val="both"/>
        <w:rPr>
          <w:b/>
          <w:sz w:val="14"/>
        </w:rPr>
      </w:pPr>
      <w:r>
        <w:rPr>
          <w:b/>
          <w:sz w:val="14"/>
        </w:rPr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C27B8B" w:rsidRDefault="00C27B8B">
      <w:pPr>
        <w:pStyle w:val="BodyText"/>
        <w:spacing w:before="7"/>
        <w:rPr>
          <w:b/>
          <w:sz w:val="14"/>
        </w:rPr>
      </w:pPr>
      <w:r>
        <w:br w:type="column"/>
      </w:r>
    </w:p>
    <w:p w:rsidR="00C27B8B" w:rsidRDefault="00C27B8B">
      <w:pPr>
        <w:spacing w:line="156" w:lineRule="exact"/>
        <w:ind w:left="630"/>
        <w:jc w:val="center"/>
        <w:rPr>
          <w:b/>
          <w:sz w:val="14"/>
        </w:rPr>
      </w:pPr>
      <w:r>
        <w:rPr>
          <w:b/>
          <w:sz w:val="14"/>
        </w:rPr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59" w:lineRule="exact"/>
        <w:ind w:left="629"/>
        <w:jc w:val="center"/>
        <w:rPr>
          <w:b/>
          <w:sz w:val="12"/>
        </w:rPr>
      </w:pPr>
      <w:r>
        <w:rPr>
          <w:b/>
          <w:sz w:val="14"/>
        </w:rPr>
        <w:t>we 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b/>
          <w:spacing w:val="-25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C27B8B" w:rsidRDefault="00C27B8B">
      <w:pPr>
        <w:pStyle w:val="BodyText"/>
        <w:spacing w:before="7"/>
        <w:rPr>
          <w:b/>
          <w:sz w:val="14"/>
        </w:rPr>
      </w:pPr>
      <w:r>
        <w:br w:type="column"/>
      </w:r>
    </w:p>
    <w:p w:rsidR="00C27B8B" w:rsidRDefault="00C27B8B">
      <w:pPr>
        <w:spacing w:line="156" w:lineRule="exact"/>
        <w:ind w:left="583"/>
        <w:jc w:val="center"/>
        <w:rPr>
          <w:b/>
          <w:sz w:val="14"/>
        </w:rPr>
      </w:pPr>
      <w:r>
        <w:rPr>
          <w:b/>
          <w:sz w:val="14"/>
        </w:rPr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C27B8B" w:rsidRDefault="00C27B8B">
      <w:pPr>
        <w:spacing w:line="159" w:lineRule="exact"/>
        <w:ind w:left="577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 xml:space="preserve">ci </w:t>
      </w:r>
      <w:r>
        <w:rPr>
          <w:b/>
          <w:position w:val="4"/>
          <w:sz w:val="12"/>
        </w:rPr>
        <w:t>2)</w:t>
      </w:r>
    </w:p>
    <w:p w:rsidR="00C27B8B" w:rsidRDefault="00C27B8B">
      <w:pPr>
        <w:pStyle w:val="BodyText"/>
        <w:rPr>
          <w:b/>
        </w:rPr>
      </w:pPr>
      <w:r>
        <w:br w:type="column"/>
      </w:r>
    </w:p>
    <w:p w:rsidR="00C27B8B" w:rsidRDefault="00C27B8B">
      <w:pPr>
        <w:pStyle w:val="BodyText"/>
        <w:spacing w:before="6"/>
        <w:rPr>
          <w:b/>
          <w:sz w:val="13"/>
        </w:rPr>
      </w:pPr>
    </w:p>
    <w:p w:rsidR="00C27B8B" w:rsidRDefault="00C27B8B">
      <w:pPr>
        <w:ind w:left="824"/>
        <w:rPr>
          <w:b/>
          <w:sz w:val="14"/>
        </w:rPr>
      </w:pPr>
      <w:r>
        <w:rPr>
          <w:b/>
          <w:sz w:val="14"/>
        </w:rPr>
        <w:t>Kwota podatku</w:t>
      </w:r>
    </w:p>
    <w:p w:rsidR="00C27B8B" w:rsidRDefault="00C27B8B">
      <w:pPr>
        <w:pStyle w:val="BodyText"/>
        <w:spacing w:before="7"/>
        <w:rPr>
          <w:b/>
          <w:sz w:val="20"/>
        </w:rPr>
      </w:pPr>
    </w:p>
    <w:p w:rsidR="00C27B8B" w:rsidRDefault="00C27B8B">
      <w:pPr>
        <w:tabs>
          <w:tab w:val="left" w:pos="1964"/>
        </w:tabs>
        <w:ind w:left="1475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C27B8B" w:rsidRDefault="00C27B8B">
      <w:pPr>
        <w:rPr>
          <w:sz w:val="12"/>
        </w:rPr>
        <w:sectPr w:rsidR="00C27B8B">
          <w:type w:val="continuous"/>
          <w:pgSz w:w="11900" w:h="16840"/>
          <w:pgMar w:top="160" w:right="400" w:bottom="280" w:left="440" w:header="708" w:footer="708" w:gutter="0"/>
          <w:cols w:num="5" w:space="708" w:equalWidth="0">
            <w:col w:w="2134" w:space="40"/>
            <w:col w:w="2351" w:space="40"/>
            <w:col w:w="2050" w:space="40"/>
            <w:col w:w="1955" w:space="40"/>
            <w:col w:w="2410"/>
          </w:cols>
        </w:sectPr>
      </w:pPr>
    </w:p>
    <w:p w:rsidR="00C27B8B" w:rsidRDefault="00C27B8B">
      <w:pPr>
        <w:tabs>
          <w:tab w:val="left" w:pos="3853"/>
          <w:tab w:val="left" w:pos="5871"/>
          <w:tab w:val="left" w:pos="7885"/>
          <w:tab w:val="left" w:pos="9901"/>
        </w:tabs>
        <w:spacing w:before="27" w:line="138" w:lineRule="exact"/>
        <w:ind w:left="1765"/>
        <w:rPr>
          <w:sz w:val="12"/>
        </w:rPr>
      </w:pPr>
      <w:r>
        <w:rPr>
          <w:sz w:val="12"/>
        </w:rPr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C27B8B" w:rsidRDefault="00C27B8B">
      <w:pPr>
        <w:tabs>
          <w:tab w:val="left" w:pos="4974"/>
          <w:tab w:val="left" w:pos="6990"/>
          <w:tab w:val="left" w:pos="9006"/>
        </w:tabs>
        <w:spacing w:line="103" w:lineRule="exact"/>
        <w:ind w:left="2958"/>
        <w:rPr>
          <w:b/>
          <w:sz w:val="14"/>
        </w:rPr>
      </w:pPr>
      <w:r>
        <w:rPr>
          <w:b/>
          <w:sz w:val="14"/>
        </w:rPr>
        <w:t>68.</w:t>
      </w:r>
      <w:r>
        <w:rPr>
          <w:b/>
          <w:sz w:val="14"/>
        </w:rPr>
        <w:tab/>
        <w:t>69.</w:t>
      </w:r>
      <w:r>
        <w:rPr>
          <w:b/>
          <w:sz w:val="14"/>
        </w:rPr>
        <w:tab/>
        <w:t>70.</w:t>
      </w:r>
      <w:r>
        <w:rPr>
          <w:b/>
          <w:sz w:val="14"/>
        </w:rPr>
        <w:tab/>
        <w:t>71.</w:t>
      </w:r>
    </w:p>
    <w:p w:rsidR="00C27B8B" w:rsidRDefault="00C27B8B">
      <w:pPr>
        <w:spacing w:line="103" w:lineRule="exact"/>
        <w:rPr>
          <w:sz w:val="14"/>
        </w:rPr>
        <w:sectPr w:rsidR="00C27B8B">
          <w:type w:val="continuous"/>
          <w:pgSz w:w="11900" w:h="16840"/>
          <w:pgMar w:top="160" w:right="400" w:bottom="280" w:left="440" w:header="708" w:footer="708" w:gutter="0"/>
          <w:cols w:space="708"/>
        </w:sectPr>
      </w:pPr>
    </w:p>
    <w:p w:rsidR="00C27B8B" w:rsidRDefault="00C27B8B">
      <w:pPr>
        <w:pStyle w:val="Heading41"/>
        <w:numPr>
          <w:ilvl w:val="1"/>
          <w:numId w:val="3"/>
        </w:numPr>
        <w:tabs>
          <w:tab w:val="left" w:pos="1452"/>
        </w:tabs>
        <w:spacing w:line="244" w:lineRule="exact"/>
        <w:ind w:left="1451" w:hanging="1167"/>
        <w:rPr>
          <w:rFonts w:ascii="Arial" w:hAnsi="Arial"/>
        </w:rPr>
      </w:pPr>
      <w:r>
        <w:t>Jedna o</w:t>
      </w:r>
      <w:r>
        <w:rPr>
          <w:rFonts w:ascii="Arial" w:hAnsi="Arial"/>
        </w:rPr>
        <w:t>ś</w:t>
      </w:r>
    </w:p>
    <w:p w:rsidR="00C27B8B" w:rsidRDefault="00C27B8B">
      <w:pPr>
        <w:pStyle w:val="BodyText"/>
        <w:spacing w:before="1"/>
        <w:rPr>
          <w:rFonts w:ascii="Arial"/>
          <w:b/>
          <w:sz w:val="20"/>
        </w:rPr>
      </w:pPr>
    </w:p>
    <w:p w:rsidR="00C27B8B" w:rsidRDefault="00C27B8B">
      <w:pPr>
        <w:pStyle w:val="ListParagraph"/>
        <w:numPr>
          <w:ilvl w:val="1"/>
          <w:numId w:val="3"/>
        </w:numPr>
        <w:tabs>
          <w:tab w:val="left" w:pos="1428"/>
        </w:tabs>
        <w:ind w:left="1427" w:hanging="1150"/>
        <w:rPr>
          <w:b/>
          <w:sz w:val="16"/>
        </w:rPr>
      </w:pPr>
      <w:r>
        <w:rPr>
          <w:b/>
          <w:sz w:val="16"/>
        </w:rPr>
        <w:t>Dwie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osie</w:t>
      </w:r>
    </w:p>
    <w:p w:rsidR="00C27B8B" w:rsidRDefault="00C27B8B">
      <w:pPr>
        <w:pStyle w:val="BodyText"/>
        <w:spacing w:before="1"/>
        <w:rPr>
          <w:b/>
          <w:sz w:val="20"/>
        </w:rPr>
      </w:pPr>
    </w:p>
    <w:p w:rsidR="00C27B8B" w:rsidRDefault="00C27B8B">
      <w:pPr>
        <w:pStyle w:val="ListParagraph"/>
        <w:numPr>
          <w:ilvl w:val="1"/>
          <w:numId w:val="3"/>
        </w:numPr>
        <w:tabs>
          <w:tab w:val="left" w:pos="1144"/>
        </w:tabs>
        <w:ind w:left="1144" w:hanging="872"/>
        <w:rPr>
          <w:b/>
          <w:sz w:val="16"/>
        </w:rPr>
      </w:pPr>
      <w:r>
        <w:rPr>
          <w:b/>
          <w:sz w:val="16"/>
        </w:rPr>
        <w:t>Trzy osie 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</w:t>
      </w:r>
      <w:r>
        <w:rPr>
          <w:rFonts w:ascii="Arial" w:hAnsi="Arial"/>
          <w:b/>
          <w:sz w:val="16"/>
        </w:rPr>
        <w:t>ę</w:t>
      </w:r>
      <w:r>
        <w:rPr>
          <w:b/>
          <w:sz w:val="16"/>
        </w:rPr>
        <w:t>cej</w:t>
      </w:r>
    </w:p>
    <w:p w:rsidR="00C27B8B" w:rsidRDefault="00C27B8B">
      <w:pPr>
        <w:pStyle w:val="BodyText"/>
        <w:rPr>
          <w:b/>
          <w:sz w:val="23"/>
        </w:rPr>
      </w:pPr>
    </w:p>
    <w:p w:rsidR="00C27B8B" w:rsidRDefault="00C27B8B">
      <w:pPr>
        <w:pStyle w:val="ListParagraph"/>
        <w:numPr>
          <w:ilvl w:val="0"/>
          <w:numId w:val="5"/>
        </w:numPr>
        <w:tabs>
          <w:tab w:val="left" w:pos="619"/>
        </w:tabs>
        <w:ind w:left="618" w:hanging="295"/>
        <w:rPr>
          <w:b/>
          <w:sz w:val="24"/>
        </w:rPr>
      </w:pPr>
      <w:r>
        <w:rPr>
          <w:b/>
          <w:sz w:val="24"/>
        </w:rPr>
        <w:t>KWOTA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PODATKU</w:t>
      </w:r>
    </w:p>
    <w:p w:rsidR="00C27B8B" w:rsidRDefault="00C27B8B">
      <w:pPr>
        <w:spacing w:before="84"/>
        <w:ind w:left="855"/>
        <w:rPr>
          <w:b/>
          <w:sz w:val="14"/>
        </w:rPr>
      </w:pPr>
      <w:r>
        <w:rPr>
          <w:b/>
          <w:sz w:val="14"/>
        </w:rPr>
        <w:t>Razem kwota podatku</w:t>
      </w:r>
    </w:p>
    <w:p w:rsidR="00C27B8B" w:rsidRDefault="00C27B8B">
      <w:pPr>
        <w:spacing w:before="124"/>
        <w:ind w:left="855"/>
        <w:rPr>
          <w:sz w:val="14"/>
        </w:rPr>
      </w:pPr>
      <w:r>
        <w:rPr>
          <w:sz w:val="14"/>
        </w:rPr>
        <w:t>Suma kwot z kol. e w cz</w:t>
      </w:r>
      <w:r>
        <w:rPr>
          <w:rFonts w:ascii="Arial" w:hAnsi="Arial"/>
          <w:sz w:val="14"/>
        </w:rPr>
        <w:t>ęś</w:t>
      </w:r>
      <w:r>
        <w:rPr>
          <w:sz w:val="14"/>
        </w:rPr>
        <w:t>ci D.</w:t>
      </w:r>
    </w:p>
    <w:p w:rsidR="00C27B8B" w:rsidRDefault="00C27B8B">
      <w:pPr>
        <w:spacing w:before="32"/>
        <w:ind w:left="855"/>
        <w:rPr>
          <w:b/>
          <w:sz w:val="14"/>
        </w:rPr>
      </w:pPr>
      <w:r>
        <w:rPr>
          <w:b/>
          <w:sz w:val="14"/>
        </w:rPr>
        <w:t>Kwota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raty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podatku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zapłaty</w:t>
      </w:r>
    </w:p>
    <w:p w:rsidR="00C27B8B" w:rsidRDefault="00C27B8B">
      <w:pPr>
        <w:pStyle w:val="BodyText"/>
        <w:rPr>
          <w:b/>
        </w:rPr>
      </w:pPr>
      <w:r>
        <w:br w:type="column"/>
      </w:r>
    </w:p>
    <w:p w:rsidR="00C27B8B" w:rsidRDefault="00C27B8B">
      <w:pPr>
        <w:pStyle w:val="BodyText"/>
        <w:spacing w:before="9"/>
        <w:rPr>
          <w:b/>
        </w:rPr>
      </w:pPr>
    </w:p>
    <w:p w:rsidR="00C27B8B" w:rsidRDefault="00C27B8B">
      <w:pPr>
        <w:tabs>
          <w:tab w:val="left" w:pos="2011"/>
          <w:tab w:val="left" w:pos="4027"/>
          <w:tab w:val="left" w:pos="6043"/>
        </w:tabs>
        <w:ind w:left="-5"/>
        <w:jc w:val="right"/>
        <w:rPr>
          <w:b/>
          <w:sz w:val="14"/>
        </w:rPr>
      </w:pPr>
      <w:r>
        <w:rPr>
          <w:b/>
          <w:sz w:val="14"/>
        </w:rPr>
        <w:t>72.</w:t>
      </w:r>
      <w:r>
        <w:rPr>
          <w:b/>
          <w:sz w:val="14"/>
        </w:rPr>
        <w:tab/>
        <w:t>73.</w:t>
      </w:r>
      <w:r>
        <w:rPr>
          <w:b/>
          <w:sz w:val="14"/>
        </w:rPr>
        <w:tab/>
        <w:t>74.</w:t>
      </w:r>
      <w:r>
        <w:rPr>
          <w:b/>
          <w:sz w:val="14"/>
        </w:rPr>
        <w:tab/>
      </w:r>
      <w:r>
        <w:rPr>
          <w:b/>
          <w:spacing w:val="-1"/>
          <w:w w:val="95"/>
          <w:sz w:val="14"/>
        </w:rPr>
        <w:t>75.</w:t>
      </w:r>
    </w:p>
    <w:p w:rsidR="00C27B8B" w:rsidRDefault="00C27B8B">
      <w:pPr>
        <w:pStyle w:val="BodyText"/>
        <w:rPr>
          <w:b/>
        </w:rPr>
      </w:pPr>
    </w:p>
    <w:p w:rsidR="00C27B8B" w:rsidRDefault="00C27B8B">
      <w:pPr>
        <w:tabs>
          <w:tab w:val="left" w:pos="2011"/>
          <w:tab w:val="left" w:pos="4027"/>
          <w:tab w:val="left" w:pos="6043"/>
        </w:tabs>
        <w:spacing w:before="134"/>
        <w:ind w:left="-5"/>
        <w:jc w:val="right"/>
        <w:rPr>
          <w:b/>
          <w:sz w:val="14"/>
        </w:rPr>
      </w:pPr>
      <w:r>
        <w:rPr>
          <w:b/>
          <w:sz w:val="14"/>
        </w:rPr>
        <w:t>76.</w:t>
      </w:r>
      <w:r>
        <w:rPr>
          <w:b/>
          <w:sz w:val="14"/>
        </w:rPr>
        <w:tab/>
        <w:t>77.</w:t>
      </w:r>
      <w:r>
        <w:rPr>
          <w:b/>
          <w:sz w:val="14"/>
        </w:rPr>
        <w:tab/>
        <w:t>78.</w:t>
      </w:r>
      <w:r>
        <w:rPr>
          <w:b/>
          <w:sz w:val="14"/>
        </w:rPr>
        <w:tab/>
      </w:r>
      <w:r>
        <w:rPr>
          <w:b/>
          <w:spacing w:val="-1"/>
          <w:w w:val="95"/>
          <w:sz w:val="14"/>
        </w:rPr>
        <w:t>79.</w:t>
      </w: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rPr>
          <w:b/>
        </w:rPr>
      </w:pPr>
    </w:p>
    <w:p w:rsidR="00C27B8B" w:rsidRDefault="00C27B8B">
      <w:pPr>
        <w:pStyle w:val="BodyText"/>
        <w:spacing w:before="4"/>
        <w:rPr>
          <w:b/>
          <w:sz w:val="21"/>
        </w:rPr>
      </w:pPr>
    </w:p>
    <w:p w:rsidR="00C27B8B" w:rsidRDefault="00C27B8B">
      <w:pPr>
        <w:spacing w:before="1"/>
        <w:ind w:left="-5"/>
        <w:jc w:val="right"/>
        <w:rPr>
          <w:b/>
          <w:sz w:val="14"/>
        </w:rPr>
      </w:pPr>
      <w:r>
        <w:rPr>
          <w:b/>
          <w:w w:val="95"/>
          <w:sz w:val="14"/>
        </w:rPr>
        <w:t>80.</w:t>
      </w:r>
    </w:p>
    <w:p w:rsidR="00C27B8B" w:rsidRDefault="00C27B8B">
      <w:pPr>
        <w:pStyle w:val="BodyText"/>
        <w:rPr>
          <w:b/>
        </w:rPr>
      </w:pPr>
    </w:p>
    <w:p w:rsidR="00C27B8B" w:rsidRDefault="00C27B8B">
      <w:pPr>
        <w:spacing w:before="135"/>
        <w:ind w:left="-5"/>
        <w:jc w:val="right"/>
        <w:rPr>
          <w:b/>
          <w:sz w:val="14"/>
        </w:rPr>
      </w:pPr>
      <w:r>
        <w:rPr>
          <w:b/>
          <w:w w:val="95"/>
          <w:sz w:val="14"/>
        </w:rPr>
        <w:t>81.</w:t>
      </w:r>
    </w:p>
    <w:p w:rsidR="00C27B8B" w:rsidRDefault="00C27B8B">
      <w:pPr>
        <w:pStyle w:val="BodyText"/>
        <w:spacing w:before="6"/>
        <w:rPr>
          <w:b/>
          <w:sz w:val="17"/>
        </w:rPr>
      </w:pPr>
      <w:r>
        <w:br w:type="column"/>
      </w:r>
    </w:p>
    <w:p w:rsidR="00C27B8B" w:rsidRDefault="00C27B8B">
      <w:pPr>
        <w:ind w:left="332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spacing w:before="8"/>
        <w:rPr>
          <w:b/>
          <w:sz w:val="17"/>
        </w:rPr>
      </w:pPr>
    </w:p>
    <w:p w:rsidR="00C27B8B" w:rsidRDefault="00C27B8B">
      <w:pPr>
        <w:ind w:left="332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spacing w:before="8"/>
        <w:rPr>
          <w:b/>
          <w:sz w:val="17"/>
        </w:rPr>
      </w:pPr>
    </w:p>
    <w:p w:rsidR="00C27B8B" w:rsidRDefault="00C27B8B">
      <w:pPr>
        <w:ind w:left="332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rPr>
          <w:b/>
          <w:sz w:val="12"/>
        </w:rPr>
      </w:pPr>
    </w:p>
    <w:p w:rsidR="00C27B8B" w:rsidRDefault="00C27B8B">
      <w:pPr>
        <w:pStyle w:val="BodyText"/>
        <w:spacing w:before="5"/>
        <w:rPr>
          <w:b/>
          <w:sz w:val="11"/>
        </w:rPr>
      </w:pPr>
    </w:p>
    <w:p w:rsidR="00C27B8B" w:rsidRDefault="00C27B8B">
      <w:pPr>
        <w:tabs>
          <w:tab w:val="left" w:pos="762"/>
        </w:tabs>
        <w:ind w:left="272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C27B8B" w:rsidRDefault="00C27B8B">
      <w:pPr>
        <w:rPr>
          <w:sz w:val="12"/>
        </w:rPr>
        <w:sectPr w:rsidR="00C27B8B">
          <w:type w:val="continuous"/>
          <w:pgSz w:w="11900" w:h="16840"/>
          <w:pgMar w:top="160" w:right="400" w:bottom="280" w:left="440" w:header="708" w:footer="708" w:gutter="0"/>
          <w:cols w:num="3" w:space="708" w:equalWidth="0">
            <w:col w:w="2923" w:space="40"/>
            <w:col w:w="6236" w:space="694"/>
            <w:col w:w="1167"/>
          </w:cols>
        </w:sectPr>
      </w:pPr>
    </w:p>
    <w:p w:rsidR="00C27B8B" w:rsidRDefault="00C27B8B">
      <w:pPr>
        <w:spacing w:before="114"/>
        <w:ind w:left="855"/>
        <w:rPr>
          <w:sz w:val="14"/>
        </w:rPr>
      </w:pPr>
      <w:r>
        <w:rPr>
          <w:sz w:val="14"/>
        </w:rPr>
        <w:t>Nale</w:t>
      </w:r>
      <w:r>
        <w:rPr>
          <w:rFonts w:ascii="Arial" w:hAnsi="Arial"/>
          <w:sz w:val="14"/>
        </w:rPr>
        <w:t>ż</w:t>
      </w:r>
      <w:r>
        <w:rPr>
          <w:sz w:val="14"/>
        </w:rPr>
        <w:t>y wpisa</w:t>
      </w:r>
      <w:r>
        <w:rPr>
          <w:rFonts w:ascii="Arial" w:hAnsi="Arial"/>
          <w:sz w:val="14"/>
        </w:rPr>
        <w:t xml:space="preserve">ć </w:t>
      </w:r>
      <w:r>
        <w:rPr>
          <w:sz w:val="14"/>
        </w:rPr>
        <w:t>kwot</w:t>
      </w:r>
      <w:r>
        <w:rPr>
          <w:rFonts w:ascii="Arial" w:hAnsi="Arial"/>
          <w:sz w:val="14"/>
        </w:rPr>
        <w:t xml:space="preserve">ę </w:t>
      </w:r>
      <w:r>
        <w:rPr>
          <w:sz w:val="14"/>
        </w:rPr>
        <w:t>raty podatku po zaokr</w:t>
      </w:r>
      <w:r>
        <w:rPr>
          <w:rFonts w:ascii="Arial" w:hAnsi="Arial"/>
          <w:sz w:val="14"/>
        </w:rPr>
        <w:t>ą</w:t>
      </w:r>
      <w:r>
        <w:rPr>
          <w:sz w:val="14"/>
        </w:rPr>
        <w:t>gleniu do pełnych złotych.</w:t>
      </w:r>
    </w:p>
    <w:p w:rsidR="00C27B8B" w:rsidRDefault="00C27B8B">
      <w:pPr>
        <w:spacing w:before="42"/>
        <w:ind w:left="855"/>
        <w:rPr>
          <w:b/>
          <w:sz w:val="14"/>
        </w:rPr>
      </w:pPr>
      <w:r>
        <w:rPr>
          <w:b/>
          <w:sz w:val="14"/>
        </w:rPr>
        <w:t>Kwota II raty podatku do zapłaty</w:t>
      </w:r>
    </w:p>
    <w:p w:rsidR="00C27B8B" w:rsidRDefault="00C27B8B">
      <w:pPr>
        <w:spacing w:before="114"/>
        <w:ind w:left="855"/>
        <w:rPr>
          <w:sz w:val="14"/>
        </w:rPr>
      </w:pPr>
      <w:r>
        <w:rPr>
          <w:sz w:val="14"/>
        </w:rPr>
        <w:t>Nale</w:t>
      </w:r>
      <w:r>
        <w:rPr>
          <w:rFonts w:ascii="Arial" w:hAnsi="Arial"/>
          <w:sz w:val="14"/>
        </w:rPr>
        <w:t>ż</w:t>
      </w:r>
      <w:r>
        <w:rPr>
          <w:sz w:val="14"/>
        </w:rPr>
        <w:t>y wpisa</w:t>
      </w:r>
      <w:r>
        <w:rPr>
          <w:rFonts w:ascii="Arial" w:hAnsi="Arial"/>
          <w:sz w:val="14"/>
        </w:rPr>
        <w:t xml:space="preserve">ć </w:t>
      </w:r>
      <w:r>
        <w:rPr>
          <w:sz w:val="14"/>
        </w:rPr>
        <w:t>kwot</w:t>
      </w:r>
      <w:r>
        <w:rPr>
          <w:rFonts w:ascii="Arial" w:hAnsi="Arial"/>
          <w:sz w:val="14"/>
        </w:rPr>
        <w:t xml:space="preserve">ę </w:t>
      </w:r>
      <w:r>
        <w:rPr>
          <w:sz w:val="14"/>
        </w:rPr>
        <w:t>raty podatku po zaokr</w:t>
      </w:r>
      <w:r>
        <w:rPr>
          <w:rFonts w:ascii="Arial" w:hAnsi="Arial"/>
          <w:sz w:val="14"/>
        </w:rPr>
        <w:t>ą</w:t>
      </w:r>
      <w:r>
        <w:rPr>
          <w:sz w:val="14"/>
        </w:rPr>
        <w:t>gleniu do pełnych złotych.</w:t>
      </w:r>
    </w:p>
    <w:p w:rsidR="00C27B8B" w:rsidRDefault="00C27B8B">
      <w:pPr>
        <w:pStyle w:val="BodyText"/>
        <w:spacing w:before="1"/>
        <w:rPr>
          <w:sz w:val="14"/>
        </w:rPr>
      </w:pPr>
    </w:p>
    <w:p w:rsidR="00C27B8B" w:rsidRDefault="00C27B8B">
      <w:pPr>
        <w:pStyle w:val="Heading11"/>
        <w:numPr>
          <w:ilvl w:val="0"/>
          <w:numId w:val="5"/>
        </w:numPr>
        <w:tabs>
          <w:tab w:val="left" w:pos="604"/>
        </w:tabs>
        <w:ind w:left="603" w:hanging="280"/>
      </w:pPr>
      <w:r>
        <w:t>INFORMACJA O</w:t>
      </w:r>
      <w:r>
        <w:rPr>
          <w:spacing w:val="-16"/>
        </w:rPr>
        <w:t xml:space="preserve"> </w:t>
      </w:r>
      <w:r>
        <w:rPr>
          <w:spacing w:val="-3"/>
        </w:rPr>
        <w:t>ZAŁ</w:t>
      </w:r>
      <w:r>
        <w:rPr>
          <w:rFonts w:ascii="Arial" w:hAnsi="Arial"/>
          <w:spacing w:val="-3"/>
        </w:rPr>
        <w:t>Ą</w:t>
      </w:r>
      <w:r>
        <w:rPr>
          <w:spacing w:val="-3"/>
        </w:rPr>
        <w:t>CZNIKACH</w:t>
      </w:r>
    </w:p>
    <w:p w:rsidR="00C27B8B" w:rsidRDefault="00C27B8B">
      <w:pPr>
        <w:spacing w:before="69"/>
        <w:ind w:left="654"/>
        <w:rPr>
          <w:b/>
          <w:sz w:val="14"/>
        </w:rPr>
      </w:pPr>
      <w:r>
        <w:rPr>
          <w:b/>
          <w:sz w:val="14"/>
        </w:rPr>
        <w:t>83. Liczba składanych zał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czników DT-1/A</w:t>
      </w:r>
    </w:p>
    <w:p w:rsidR="00C27B8B" w:rsidRDefault="00C27B8B">
      <w:pPr>
        <w:pStyle w:val="BodyText"/>
        <w:rPr>
          <w:b/>
          <w:sz w:val="18"/>
        </w:rPr>
      </w:pPr>
    </w:p>
    <w:p w:rsidR="00C27B8B" w:rsidRDefault="00C27B8B">
      <w:pPr>
        <w:ind w:right="1103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└────┴────┴────┴────┘</w:t>
      </w:r>
    </w:p>
    <w:p w:rsidR="00C27B8B" w:rsidRDefault="00C27B8B">
      <w:pPr>
        <w:pStyle w:val="BodyText"/>
        <w:spacing w:before="3"/>
        <w:rPr>
          <w:rFonts w:ascii="Arial"/>
          <w:sz w:val="11"/>
        </w:rPr>
      </w:pPr>
    </w:p>
    <w:p w:rsidR="00C27B8B" w:rsidRDefault="00C27B8B">
      <w:pPr>
        <w:pStyle w:val="Heading11"/>
        <w:numPr>
          <w:ilvl w:val="0"/>
          <w:numId w:val="5"/>
        </w:numPr>
        <w:tabs>
          <w:tab w:val="left" w:pos="616"/>
        </w:tabs>
        <w:ind w:left="615" w:hanging="292"/>
      </w:pPr>
      <w:r>
        <w:rPr>
          <w:spacing w:val="-8"/>
        </w:rPr>
        <w:t>PODPIS</w:t>
      </w:r>
      <w:r>
        <w:rPr>
          <w:spacing w:val="-15"/>
        </w:rPr>
        <w:t xml:space="preserve"> </w:t>
      </w:r>
      <w:r>
        <w:rPr>
          <w:spacing w:val="-10"/>
        </w:rPr>
        <w:t>PODATNIKA</w:t>
      </w:r>
      <w:r>
        <w:rPr>
          <w:spacing w:val="-25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rPr>
          <w:spacing w:val="-8"/>
        </w:rPr>
        <w:t>OSOBY</w:t>
      </w:r>
      <w:r>
        <w:rPr>
          <w:spacing w:val="-18"/>
        </w:rPr>
        <w:t xml:space="preserve"> </w:t>
      </w:r>
      <w:r>
        <w:rPr>
          <w:spacing w:val="-10"/>
        </w:rPr>
        <w:t>REPREZENTUJ</w:t>
      </w:r>
      <w:r>
        <w:rPr>
          <w:rFonts w:ascii="Arial" w:hAnsi="Arial"/>
          <w:spacing w:val="-10"/>
        </w:rPr>
        <w:t>Ą</w:t>
      </w:r>
      <w:r>
        <w:rPr>
          <w:spacing w:val="-10"/>
        </w:rPr>
        <w:t>CEJ</w:t>
      </w:r>
      <w:r>
        <w:rPr>
          <w:spacing w:val="-15"/>
        </w:rPr>
        <w:t xml:space="preserve"> </w:t>
      </w:r>
      <w:r>
        <w:rPr>
          <w:spacing w:val="-10"/>
        </w:rPr>
        <w:t>PODATNIKA</w:t>
      </w:r>
    </w:p>
    <w:p w:rsidR="00C27B8B" w:rsidRDefault="00C27B8B" w:rsidP="00530663">
      <w:pPr>
        <w:tabs>
          <w:tab w:val="left" w:pos="4451"/>
        </w:tabs>
        <w:spacing w:before="69"/>
        <w:ind w:left="735"/>
        <w:rPr>
          <w:b/>
          <w:sz w:val="14"/>
        </w:rPr>
      </w:pPr>
      <w:r>
        <w:rPr>
          <w:b/>
          <w:sz w:val="14"/>
        </w:rPr>
        <w:t>84.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Imi</w:t>
      </w:r>
      <w:r>
        <w:rPr>
          <w:rFonts w:ascii="Arial" w:hAnsi="Arial"/>
          <w:b/>
          <w:sz w:val="14"/>
        </w:rPr>
        <w:t>ę</w:t>
      </w:r>
      <w:r>
        <w:rPr>
          <w:rFonts w:ascii="Times New Roman" w:hAnsi="Times New Roman"/>
          <w:sz w:val="14"/>
        </w:rPr>
        <w:tab/>
      </w:r>
      <w:r>
        <w:rPr>
          <w:b/>
          <w:sz w:val="14"/>
        </w:rPr>
        <w:t>85.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Nazwisko</w:t>
      </w:r>
    </w:p>
    <w:p w:rsidR="00C27B8B" w:rsidRDefault="00C27B8B">
      <w:pPr>
        <w:pStyle w:val="BodyText"/>
        <w:spacing w:before="7"/>
        <w:rPr>
          <w:b/>
          <w:sz w:val="13"/>
        </w:rPr>
      </w:pPr>
      <w:r>
        <w:br w:type="column"/>
      </w:r>
    </w:p>
    <w:p w:rsidR="00C27B8B" w:rsidRDefault="00C27B8B">
      <w:pPr>
        <w:ind w:right="294"/>
        <w:jc w:val="right"/>
        <w:rPr>
          <w:sz w:val="12"/>
        </w:rPr>
      </w:pPr>
      <w:r>
        <w:rPr>
          <w:w w:val="95"/>
          <w:sz w:val="12"/>
        </w:rPr>
        <w:t>zł</w:t>
      </w:r>
    </w:p>
    <w:p w:rsidR="00C27B8B" w:rsidRDefault="00C27B8B">
      <w:pPr>
        <w:spacing w:before="10"/>
        <w:ind w:left="323"/>
        <w:rPr>
          <w:b/>
          <w:sz w:val="14"/>
        </w:rPr>
      </w:pPr>
      <w:r>
        <w:rPr>
          <w:b/>
          <w:sz w:val="14"/>
        </w:rPr>
        <w:t>82.</w:t>
      </w:r>
    </w:p>
    <w:p w:rsidR="00C27B8B" w:rsidRDefault="00C27B8B">
      <w:pPr>
        <w:pStyle w:val="BodyText"/>
        <w:spacing w:before="8"/>
        <w:rPr>
          <w:b/>
          <w:sz w:val="14"/>
        </w:rPr>
      </w:pPr>
    </w:p>
    <w:p w:rsidR="00C27B8B" w:rsidRDefault="00C27B8B">
      <w:pPr>
        <w:ind w:right="294"/>
        <w:jc w:val="right"/>
        <w:rPr>
          <w:sz w:val="12"/>
        </w:rPr>
      </w:pPr>
      <w:r>
        <w:rPr>
          <w:w w:val="95"/>
          <w:sz w:val="12"/>
        </w:rPr>
        <w:t>zł</w:t>
      </w:r>
    </w:p>
    <w:p w:rsidR="00C27B8B" w:rsidRDefault="00C27B8B">
      <w:pPr>
        <w:jc w:val="right"/>
        <w:rPr>
          <w:sz w:val="12"/>
        </w:rPr>
        <w:sectPr w:rsidR="00C27B8B">
          <w:type w:val="continuous"/>
          <w:pgSz w:w="11900" w:h="16840"/>
          <w:pgMar w:top="160" w:right="400" w:bottom="280" w:left="440" w:header="708" w:footer="708" w:gutter="0"/>
          <w:cols w:num="2" w:space="708" w:equalWidth="0">
            <w:col w:w="7551" w:space="1133"/>
            <w:col w:w="2376"/>
          </w:cols>
        </w:sectPr>
      </w:pPr>
    </w:p>
    <w:p w:rsidR="00C27B8B" w:rsidRDefault="00C27B8B">
      <w:pPr>
        <w:pStyle w:val="BodyText"/>
        <w:spacing w:before="5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         </w:t>
      </w:r>
    </w:p>
    <w:p w:rsidR="00C27B8B" w:rsidRDefault="00C27B8B">
      <w:pPr>
        <w:tabs>
          <w:tab w:val="left" w:pos="4451"/>
        </w:tabs>
        <w:spacing w:before="95"/>
        <w:ind w:left="735"/>
        <w:rPr>
          <w:sz w:val="14"/>
        </w:rPr>
      </w:pPr>
      <w:r>
        <w:rPr>
          <w:b/>
          <w:sz w:val="14"/>
        </w:rPr>
        <w:t>86.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wypełnienia</w:t>
      </w:r>
      <w:r>
        <w:rPr>
          <w:b/>
          <w:spacing w:val="-6"/>
          <w:sz w:val="14"/>
        </w:rPr>
        <w:t xml:space="preserve"> </w:t>
      </w:r>
      <w:r>
        <w:rPr>
          <w:sz w:val="14"/>
        </w:rPr>
        <w:t>(dzie</w:t>
      </w:r>
      <w:r>
        <w:rPr>
          <w:rFonts w:ascii="Arial" w:hAnsi="Arial"/>
          <w:sz w:val="14"/>
        </w:rPr>
        <w:t>ń</w:t>
      </w:r>
      <w:r>
        <w:rPr>
          <w:rFonts w:ascii="Arial" w:hAnsi="Arial"/>
          <w:spacing w:val="-7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miesi</w:t>
      </w:r>
      <w:r>
        <w:rPr>
          <w:rFonts w:ascii="Arial" w:hAnsi="Arial"/>
          <w:sz w:val="14"/>
        </w:rPr>
        <w:t>ą</w:t>
      </w:r>
      <w:r>
        <w:rPr>
          <w:sz w:val="14"/>
        </w:rPr>
        <w:t>c</w:t>
      </w:r>
      <w:r>
        <w:rPr>
          <w:spacing w:val="-6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rok)</w:t>
      </w:r>
      <w:r>
        <w:rPr>
          <w:sz w:val="14"/>
        </w:rPr>
        <w:tab/>
      </w:r>
      <w:r>
        <w:rPr>
          <w:b/>
          <w:sz w:val="14"/>
        </w:rPr>
        <w:t>87.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Podpis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podatnika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osoby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reprezentuj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cej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podatnika</w:t>
      </w:r>
      <w:r>
        <w:rPr>
          <w:b/>
          <w:spacing w:val="-12"/>
          <w:sz w:val="14"/>
        </w:rPr>
        <w:t xml:space="preserve"> </w:t>
      </w:r>
      <w:r>
        <w:rPr>
          <w:sz w:val="14"/>
        </w:rPr>
        <w:t>(niepotrzebne</w:t>
      </w:r>
      <w:r>
        <w:rPr>
          <w:spacing w:val="-12"/>
          <w:sz w:val="14"/>
        </w:rPr>
        <w:t xml:space="preserve"> </w:t>
      </w:r>
      <w:r>
        <w:rPr>
          <w:sz w:val="14"/>
        </w:rPr>
        <w:t>skre</w:t>
      </w:r>
      <w:r>
        <w:rPr>
          <w:rFonts w:ascii="Arial" w:hAnsi="Arial"/>
          <w:sz w:val="14"/>
        </w:rPr>
        <w:t>ś</w:t>
      </w:r>
      <w:r>
        <w:rPr>
          <w:sz w:val="14"/>
        </w:rPr>
        <w:t>li</w:t>
      </w:r>
      <w:r>
        <w:rPr>
          <w:rFonts w:ascii="Arial" w:hAnsi="Arial"/>
          <w:sz w:val="14"/>
        </w:rPr>
        <w:t>ć</w:t>
      </w:r>
      <w:r>
        <w:rPr>
          <w:sz w:val="14"/>
        </w:rPr>
        <w:t>)</w:t>
      </w:r>
    </w:p>
    <w:p w:rsidR="00C27B8B" w:rsidRDefault="00C27B8B">
      <w:pPr>
        <w:pStyle w:val="BodyText"/>
        <w:spacing w:before="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:rsidR="00C27B8B" w:rsidRDefault="00C27B8B">
      <w:pPr>
        <w:pStyle w:val="BodyText"/>
        <w:spacing w:before="5"/>
        <w:rPr>
          <w:sz w:val="8"/>
        </w:rPr>
      </w:pPr>
    </w:p>
    <w:p w:rsidR="00C27B8B" w:rsidRDefault="00C27B8B">
      <w:pPr>
        <w:spacing w:before="1"/>
        <w:ind w:left="1074"/>
        <w:rPr>
          <w:rFonts w:ascii="Arial" w:hAnsi="Arial"/>
          <w:sz w:val="10"/>
        </w:rPr>
      </w:pPr>
      <w:r>
        <w:rPr>
          <w:rFonts w:ascii="Arial" w:hAnsi="Arial"/>
          <w:sz w:val="10"/>
        </w:rPr>
        <w:t>└────┴────┘</w:t>
      </w:r>
      <w:r>
        <w:rPr>
          <w:sz w:val="10"/>
        </w:rPr>
        <w:t>-</w:t>
      </w:r>
      <w:r>
        <w:rPr>
          <w:rFonts w:ascii="Arial" w:hAnsi="Arial"/>
          <w:sz w:val="10"/>
        </w:rPr>
        <w:t>└────┴────┘</w:t>
      </w:r>
      <w:r>
        <w:rPr>
          <w:sz w:val="10"/>
        </w:rPr>
        <w:t>-</w:t>
      </w:r>
      <w:r>
        <w:rPr>
          <w:rFonts w:ascii="Arial" w:hAnsi="Arial"/>
          <w:sz w:val="10"/>
        </w:rPr>
        <w:t>└────┴────┴────┴────┘</w:t>
      </w:r>
    </w:p>
    <w:p w:rsidR="00C27B8B" w:rsidRDefault="00C27B8B">
      <w:pPr>
        <w:pStyle w:val="BodyText"/>
        <w:spacing w:before="6"/>
        <w:rPr>
          <w:rFonts w:ascii="Arial"/>
          <w:sz w:val="10"/>
        </w:rPr>
      </w:pPr>
    </w:p>
    <w:p w:rsidR="00C27B8B" w:rsidRDefault="00C27B8B">
      <w:pPr>
        <w:pStyle w:val="Heading11"/>
        <w:numPr>
          <w:ilvl w:val="0"/>
          <w:numId w:val="5"/>
        </w:numPr>
        <w:tabs>
          <w:tab w:val="left" w:pos="631"/>
        </w:tabs>
        <w:ind w:left="630" w:hanging="307"/>
      </w:pPr>
      <w:r>
        <w:rPr>
          <w:spacing w:val="-3"/>
        </w:rPr>
        <w:t xml:space="preserve">ADNOTACJE </w:t>
      </w:r>
      <w:r>
        <w:t>ORGANU</w:t>
      </w:r>
      <w:r>
        <w:rPr>
          <w:spacing w:val="-11"/>
        </w:rPr>
        <w:t xml:space="preserve"> </w:t>
      </w:r>
      <w:r>
        <w:t>PODATKOWEGO</w:t>
      </w:r>
    </w:p>
    <w:p w:rsidR="00C27B8B" w:rsidRDefault="00C27B8B">
      <w:pPr>
        <w:pStyle w:val="ListParagraph"/>
        <w:numPr>
          <w:ilvl w:val="0"/>
          <w:numId w:val="1"/>
        </w:numPr>
        <w:tabs>
          <w:tab w:val="left" w:pos="967"/>
        </w:tabs>
        <w:spacing w:before="110"/>
        <w:ind w:hanging="230"/>
        <w:rPr>
          <w:b/>
          <w:sz w:val="14"/>
        </w:rPr>
      </w:pPr>
      <w:r>
        <w:rPr>
          <w:b/>
          <w:spacing w:val="-3"/>
          <w:sz w:val="14"/>
        </w:rPr>
        <w:t>Uwagi organu</w:t>
      </w:r>
      <w:r>
        <w:rPr>
          <w:b/>
          <w:spacing w:val="-11"/>
          <w:sz w:val="14"/>
        </w:rPr>
        <w:t xml:space="preserve"> </w:t>
      </w:r>
      <w:r>
        <w:rPr>
          <w:b/>
          <w:spacing w:val="-4"/>
          <w:sz w:val="14"/>
        </w:rPr>
        <w:t>podatkowego</w:t>
      </w: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rPr>
          <w:b/>
          <w:sz w:val="20"/>
        </w:rPr>
      </w:pPr>
    </w:p>
    <w:p w:rsidR="00C27B8B" w:rsidRDefault="00C27B8B">
      <w:pPr>
        <w:pStyle w:val="BodyText"/>
        <w:spacing w:before="5"/>
        <w:rPr>
          <w:b/>
          <w:sz w:val="19"/>
        </w:rPr>
      </w:pPr>
    </w:p>
    <w:p w:rsidR="00C27B8B" w:rsidRDefault="00C27B8B">
      <w:pPr>
        <w:pStyle w:val="ListParagraph"/>
        <w:numPr>
          <w:ilvl w:val="0"/>
          <w:numId w:val="1"/>
        </w:numPr>
        <w:tabs>
          <w:tab w:val="left" w:pos="967"/>
          <w:tab w:val="left" w:pos="5879"/>
        </w:tabs>
        <w:ind w:hanging="230"/>
        <w:rPr>
          <w:b/>
          <w:sz w:val="14"/>
        </w:rPr>
      </w:pPr>
      <w:r>
        <w:rPr>
          <w:b/>
          <w:sz w:val="14"/>
        </w:rPr>
        <w:t>Identyfikator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przyjmuj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cego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formularz</w:t>
      </w:r>
      <w:r>
        <w:rPr>
          <w:b/>
          <w:sz w:val="14"/>
        </w:rPr>
        <w:tab/>
        <w:t>90.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Podpis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przyjmuj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cego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formularz</w:t>
      </w:r>
    </w:p>
    <w:p w:rsidR="00C27B8B" w:rsidRDefault="00C27B8B">
      <w:pPr>
        <w:pStyle w:val="BodyText"/>
        <w:spacing w:before="6"/>
        <w:rPr>
          <w:b/>
          <w:sz w:val="28"/>
        </w:rPr>
      </w:pPr>
    </w:p>
    <w:p w:rsidR="00C27B8B" w:rsidRDefault="00C27B8B">
      <w:pPr>
        <w:pStyle w:val="Heading21"/>
        <w:spacing w:before="93"/>
        <w:ind w:left="4992" w:right="5037"/>
      </w:pPr>
      <w:r>
        <w:t>Pouczenia</w:t>
      </w:r>
    </w:p>
    <w:p w:rsidR="00C27B8B" w:rsidRDefault="00C27B8B">
      <w:pPr>
        <w:pStyle w:val="BodyText"/>
        <w:spacing w:before="166" w:line="180" w:lineRule="exact"/>
        <w:ind w:left="280" w:right="322"/>
        <w:jc w:val="both"/>
      </w:pPr>
      <w:r>
        <w:t>W  przypadku niewpłacenia w obowi</w:t>
      </w:r>
      <w:r>
        <w:rPr>
          <w:rFonts w:ascii="Arial" w:hAnsi="Arial"/>
        </w:rPr>
        <w:t>ą</w:t>
      </w:r>
      <w:r>
        <w:t>zuj</w:t>
      </w:r>
      <w:r>
        <w:rPr>
          <w:rFonts w:ascii="Arial" w:hAnsi="Arial"/>
        </w:rPr>
        <w:t>ą</w:t>
      </w:r>
      <w:r>
        <w:t xml:space="preserve">cym terminie kwoty podatku (raty podatku) od </w:t>
      </w:r>
      <w:r>
        <w:rPr>
          <w:rFonts w:ascii="Arial" w:hAnsi="Arial"/>
        </w:rPr>
        <w:t>ś</w:t>
      </w:r>
      <w:r>
        <w:t>rodków transportowych z poz. 81 i 82 lub wpłacenia jej     w niepełnej wysoko</w:t>
      </w:r>
      <w:r>
        <w:rPr>
          <w:rFonts w:ascii="Arial" w:hAnsi="Arial"/>
        </w:rPr>
        <w:t>ś</w:t>
      </w:r>
      <w:r>
        <w:t>ci, niniejsza  deklaracja  stanowi  podstaw</w:t>
      </w:r>
      <w:r>
        <w:rPr>
          <w:rFonts w:ascii="Arial" w:hAnsi="Arial"/>
        </w:rPr>
        <w:t xml:space="preserve">ę  </w:t>
      </w:r>
      <w:r>
        <w:t>do  wystawienia  tytułu  wykonawczego,  zgodnie  z  przepisami  ustawy  z  dnia  17 czerwca 1966 r. o post</w:t>
      </w:r>
      <w:r>
        <w:rPr>
          <w:rFonts w:ascii="Arial" w:hAnsi="Arial"/>
        </w:rPr>
        <w:t>ę</w:t>
      </w:r>
      <w:r>
        <w:t>powaniu egzekucyjnym w administracji (Dz. U. z 2018 r. poz. 1314, z pó</w:t>
      </w:r>
      <w:r>
        <w:rPr>
          <w:rFonts w:ascii="Arial" w:hAnsi="Arial"/>
        </w:rPr>
        <w:t>ź</w:t>
      </w:r>
      <w:r>
        <w:t>n.</w:t>
      </w:r>
      <w:r>
        <w:rPr>
          <w:spacing w:val="-10"/>
        </w:rPr>
        <w:t xml:space="preserve"> </w:t>
      </w:r>
      <w:r>
        <w:t>zm.).</w:t>
      </w:r>
    </w:p>
    <w:p w:rsidR="00C27B8B" w:rsidRDefault="00C27B8B">
      <w:pPr>
        <w:pStyle w:val="BodyText"/>
        <w:spacing w:before="10"/>
        <w:rPr>
          <w:sz w:val="15"/>
        </w:rPr>
      </w:pPr>
    </w:p>
    <w:p w:rsidR="00C27B8B" w:rsidRDefault="00C27B8B">
      <w:pPr>
        <w:pStyle w:val="BodyText"/>
        <w:ind w:left="279" w:right="338"/>
        <w:jc w:val="both"/>
      </w:pPr>
      <w:r>
        <w:t>Za podanie nieprawdy lub zatajenie prawdy i przez to nara</w:t>
      </w:r>
      <w:r>
        <w:rPr>
          <w:rFonts w:ascii="Arial" w:hAnsi="Arial"/>
        </w:rPr>
        <w:t>ż</w:t>
      </w:r>
      <w:r>
        <w:t>enie podatku na uszczuplenie grozi odpowiedzialno</w:t>
      </w:r>
      <w:r>
        <w:rPr>
          <w:rFonts w:ascii="Arial" w:hAnsi="Arial"/>
        </w:rPr>
        <w:t xml:space="preserve">ść </w:t>
      </w:r>
      <w:r>
        <w:t>przewidziana w Kodeksie karnym skarbowym.</w:t>
      </w:r>
    </w:p>
    <w:p w:rsidR="00C27B8B" w:rsidRDefault="00C27B8B">
      <w:pPr>
        <w:pStyle w:val="BodyText"/>
        <w:spacing w:before="11"/>
        <w:rPr>
          <w:sz w:val="17"/>
        </w:rPr>
      </w:pPr>
      <w:r>
        <w:rPr>
          <w:noProof/>
          <w:lang w:val="pl-PL" w:eastAsia="pl-PL"/>
        </w:rPr>
        <w:pict>
          <v:group id="_x0000_s1187" style="position:absolute;margin-left:453.6pt;margin-top:12.3pt;width:115.95pt;height:19.5pt;z-index:251658752;mso-wrap-distance-left:0;mso-wrap-distance-right:0;mso-position-horizontal-relative:page" coordorigin="9072,246" coordsize="2319,390">
            <v:line id="_x0000_s1188" style="position:absolute" from="9086,261" to="10656,261" strokeweight=".72pt"/>
            <v:line id="_x0000_s1189" style="position:absolute" from="10670,261" to="11376,261" strokeweight=".72pt"/>
            <v:line id="_x0000_s1190" style="position:absolute" from="9079,253" to="9079,628" strokeweight=".72pt"/>
            <v:line id="_x0000_s1191" style="position:absolute" from="9086,621" to="10656,621" strokeweight=".72pt"/>
            <v:line id="_x0000_s1192" style="position:absolute" from="10663,253" to="10663,628" strokeweight=".72pt"/>
            <v:line id="_x0000_s1193" style="position:absolute" from="10670,621" to="11376,621" strokeweight=".72pt"/>
            <v:line id="_x0000_s1194" style="position:absolute" from="11383,253" to="11383,628" strokeweight=".72pt"/>
            <v:shape id="_x0000_s1195" type="#_x0000_t202" style="position:absolute;left:9079;top:261;width:1584;height:360" filled="f" stroked="f">
              <v:textbox inset="0,0,0,0">
                <w:txbxContent>
                  <w:p w:rsidR="00C27B8B" w:rsidRDefault="00C27B8B">
                    <w:pPr>
                      <w:spacing w:before="32"/>
                      <w:ind w:left="419"/>
                      <w:rPr>
                        <w:sz w:val="10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sz w:val="28"/>
                      </w:rPr>
                      <w:t>1</w:t>
                    </w:r>
                    <w:r>
                      <w:rPr>
                        <w:position w:val="2"/>
                        <w:sz w:val="10"/>
                      </w:rPr>
                      <w:t>(</w:t>
                    </w:r>
                    <w:r>
                      <w:rPr>
                        <w:spacing w:val="-1"/>
                        <w:position w:val="2"/>
                        <w:sz w:val="10"/>
                      </w:rPr>
                      <w:t>6</w:t>
                    </w:r>
                    <w:r>
                      <w:rPr>
                        <w:position w:val="2"/>
                        <w:sz w:val="10"/>
                      </w:rPr>
                      <w:t>)</w:t>
                    </w:r>
                  </w:p>
                </w:txbxContent>
              </v:textbox>
            </v:shape>
            <v:shape id="_x0000_s1196" type="#_x0000_t202" style="position:absolute;left:10663;top:261;width:720;height:360" filled="f" stroked="f">
              <v:textbox inset="0,0,0,0">
                <w:txbxContent>
                  <w:p w:rsidR="00C27B8B" w:rsidRDefault="00C27B8B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7B8B" w:rsidRDefault="00C27B8B">
      <w:pPr>
        <w:rPr>
          <w:sz w:val="17"/>
        </w:rPr>
        <w:sectPr w:rsidR="00C27B8B">
          <w:type w:val="continuous"/>
          <w:pgSz w:w="11900" w:h="16840"/>
          <w:pgMar w:top="160" w:right="400" w:bottom="280" w:left="440" w:header="708" w:footer="708" w:gutter="0"/>
          <w:cols w:space="708"/>
        </w:sectPr>
      </w:pPr>
    </w:p>
    <w:p w:rsidR="00C27B8B" w:rsidRDefault="00C27B8B">
      <w:pPr>
        <w:pStyle w:val="BodyText"/>
        <w:spacing w:line="29" w:lineRule="exact"/>
        <w:ind w:left="174"/>
        <w:rPr>
          <w:sz w:val="2"/>
        </w:rPr>
      </w:pPr>
      <w:r>
        <w:rPr>
          <w:noProof/>
          <w:lang w:val="pl-PL" w:eastAsia="pl-PL"/>
        </w:rPr>
      </w:r>
      <w:r w:rsidRPr="00A13D24">
        <w:rPr>
          <w:sz w:val="2"/>
        </w:rPr>
        <w:pict>
          <v:group id="_x0000_s1201" style="width:542.2pt;height:1.45pt;mso-position-horizontal-relative:char;mso-position-vertical-relative:line" coordsize="10844,29">
            <v:line id="_x0000_s1202" style="position:absolute" from="15,15" to="10829,15" strokeweight="1.44pt"/>
            <w10:anchorlock/>
          </v:group>
        </w:pict>
      </w:r>
    </w:p>
    <w:p w:rsidR="00C27B8B" w:rsidRDefault="00C27B8B">
      <w:pPr>
        <w:pStyle w:val="Heading21"/>
        <w:spacing w:before="29"/>
        <w:ind w:right="1528"/>
      </w:pPr>
      <w:r>
        <w:t>Obja</w:t>
      </w:r>
      <w:r>
        <w:rPr>
          <w:rFonts w:ascii="Arial" w:hAnsi="Arial"/>
        </w:rPr>
        <w:t>ś</w:t>
      </w:r>
      <w:r>
        <w:t xml:space="preserve">nienia do deklaracji DT-1 „Deklaracja na podatek od </w:t>
      </w:r>
      <w:r>
        <w:rPr>
          <w:rFonts w:ascii="Arial" w:hAnsi="Arial"/>
        </w:rPr>
        <w:t>ś</w:t>
      </w:r>
      <w:r>
        <w:t>rodków transportowych”</w:t>
      </w:r>
    </w:p>
    <w:p w:rsidR="00C27B8B" w:rsidRDefault="00C27B8B">
      <w:pPr>
        <w:pStyle w:val="BodyText"/>
        <w:spacing w:before="121"/>
        <w:ind w:left="699" w:right="323"/>
        <w:jc w:val="both"/>
      </w:pPr>
      <w:r>
        <w:t>W poz.1 deklaracji DT-1 numer PESEL wpisuj</w:t>
      </w:r>
      <w:r>
        <w:rPr>
          <w:rFonts w:ascii="Arial" w:hAnsi="Arial"/>
        </w:rPr>
        <w:t xml:space="preserve">ą </w:t>
      </w:r>
      <w:r>
        <w:t>podatnicy b</w:t>
      </w:r>
      <w:r>
        <w:rPr>
          <w:rFonts w:ascii="Arial" w:hAnsi="Arial"/>
        </w:rPr>
        <w:t>ę</w:t>
      </w:r>
      <w:r>
        <w:t>d</w:t>
      </w:r>
      <w:r>
        <w:rPr>
          <w:rFonts w:ascii="Arial" w:hAnsi="Arial"/>
        </w:rPr>
        <w:t>ą</w:t>
      </w:r>
      <w:r>
        <w:t>cy osobami fizycznymi obj</w:t>
      </w:r>
      <w:r>
        <w:rPr>
          <w:rFonts w:ascii="Arial" w:hAnsi="Arial"/>
        </w:rPr>
        <w:t>ę</w:t>
      </w:r>
      <w:r>
        <w:t>tymi rejestrem PESEL nieprowadz</w:t>
      </w:r>
      <w:r>
        <w:rPr>
          <w:rFonts w:ascii="Arial" w:hAnsi="Arial"/>
        </w:rPr>
        <w:t>ą</w:t>
      </w:r>
      <w:r>
        <w:t>cy działalno</w:t>
      </w:r>
      <w:r>
        <w:rPr>
          <w:rFonts w:ascii="Arial" w:hAnsi="Arial"/>
        </w:rPr>
        <w:t>ś</w:t>
      </w:r>
      <w:r>
        <w:t>ci gospodarczej lub nieb</w:t>
      </w:r>
      <w:r>
        <w:rPr>
          <w:rFonts w:ascii="Arial" w:hAnsi="Arial"/>
        </w:rPr>
        <w:t>ę</w:t>
      </w:r>
      <w:r>
        <w:t>d</w:t>
      </w:r>
      <w:r>
        <w:rPr>
          <w:rFonts w:ascii="Arial" w:hAnsi="Arial"/>
        </w:rPr>
        <w:t>ą</w:t>
      </w:r>
      <w:r>
        <w:t>cy zarejestrowanymi podatnikami podatku od towarów i usług. Identyfikator podatkowy NIP wpisuj</w:t>
      </w:r>
      <w:r>
        <w:rPr>
          <w:rFonts w:ascii="Arial" w:hAnsi="Arial"/>
        </w:rPr>
        <w:t xml:space="preserve">ą </w:t>
      </w:r>
      <w:r>
        <w:t>pozostali podatnicy.</w:t>
      </w:r>
    </w:p>
    <w:p w:rsidR="00C27B8B" w:rsidRDefault="00C27B8B">
      <w:pPr>
        <w:pStyle w:val="BodyText"/>
        <w:spacing w:before="134" w:line="259" w:lineRule="auto"/>
        <w:ind w:left="699" w:right="321"/>
        <w:jc w:val="both"/>
      </w:pPr>
      <w:r>
        <w:t xml:space="preserve">Podatnikami  podatku  od  </w:t>
      </w:r>
      <w:r>
        <w:rPr>
          <w:rFonts w:ascii="Arial" w:hAnsi="Arial"/>
        </w:rPr>
        <w:t>ś</w:t>
      </w:r>
      <w:r>
        <w:t>rodków  transportowych  s</w:t>
      </w:r>
      <w:r>
        <w:rPr>
          <w:rFonts w:ascii="Arial" w:hAnsi="Arial"/>
        </w:rPr>
        <w:t xml:space="preserve">ą  </w:t>
      </w:r>
      <w:r>
        <w:t>osoby  fizyczne,  osoby  prawne  b</w:t>
      </w:r>
      <w:r>
        <w:rPr>
          <w:rFonts w:ascii="Arial" w:hAnsi="Arial"/>
        </w:rPr>
        <w:t>ę</w:t>
      </w:r>
      <w:r>
        <w:t>d</w:t>
      </w:r>
      <w:r>
        <w:rPr>
          <w:rFonts w:ascii="Arial" w:hAnsi="Arial"/>
        </w:rPr>
        <w:t>ą</w:t>
      </w:r>
      <w:r>
        <w:t>ce  wła</w:t>
      </w:r>
      <w:r>
        <w:rPr>
          <w:rFonts w:ascii="Arial" w:hAnsi="Arial"/>
        </w:rPr>
        <w:t>ś</w:t>
      </w:r>
      <w:r>
        <w:t xml:space="preserve">cicielami  </w:t>
      </w:r>
      <w:r>
        <w:rPr>
          <w:rFonts w:ascii="Arial" w:hAnsi="Arial"/>
        </w:rPr>
        <w:t>ś</w:t>
      </w:r>
      <w:r>
        <w:t>rodków  transportowych.  Jak wła</w:t>
      </w:r>
      <w:r>
        <w:rPr>
          <w:rFonts w:ascii="Arial" w:hAnsi="Arial"/>
        </w:rPr>
        <w:t>ś</w:t>
      </w:r>
      <w:r>
        <w:t>cicieli traktuje si</w:t>
      </w:r>
      <w:r>
        <w:rPr>
          <w:rFonts w:ascii="Arial" w:hAnsi="Arial"/>
        </w:rPr>
        <w:t xml:space="preserve">ę </w:t>
      </w:r>
      <w:r>
        <w:t>równie</w:t>
      </w:r>
      <w:r>
        <w:rPr>
          <w:rFonts w:ascii="Arial" w:hAnsi="Arial"/>
        </w:rPr>
        <w:t xml:space="preserve">ż </w:t>
      </w:r>
      <w:r>
        <w:t>jednostki organizacyjne nieposiadaj</w:t>
      </w:r>
      <w:r>
        <w:rPr>
          <w:rFonts w:ascii="Arial" w:hAnsi="Arial"/>
        </w:rPr>
        <w:t>ą</w:t>
      </w:r>
      <w:r>
        <w:t>ce osobowo</w:t>
      </w:r>
      <w:r>
        <w:rPr>
          <w:rFonts w:ascii="Arial" w:hAnsi="Arial"/>
        </w:rPr>
        <w:t>ś</w:t>
      </w:r>
      <w:r>
        <w:t xml:space="preserve">ci prawnej, na które </w:t>
      </w:r>
      <w:r>
        <w:rPr>
          <w:rFonts w:ascii="Arial" w:hAnsi="Arial"/>
        </w:rPr>
        <w:t>ś</w:t>
      </w:r>
      <w:r>
        <w:t xml:space="preserve">rodek transportowy jest zarejestrowany, oraz posiadaczy </w:t>
      </w:r>
      <w:r>
        <w:rPr>
          <w:rFonts w:ascii="Arial" w:hAnsi="Arial"/>
        </w:rPr>
        <w:t>ś</w:t>
      </w:r>
      <w:r>
        <w:t>rodków transportowych zarejestrowanych na terytorium Rzeczypospolitej Polskiej jako powierzone przez zagraniczn</w:t>
      </w:r>
      <w:r>
        <w:rPr>
          <w:rFonts w:ascii="Arial" w:hAnsi="Arial"/>
        </w:rPr>
        <w:t xml:space="preserve">ą </w:t>
      </w:r>
      <w:r>
        <w:t>osob</w:t>
      </w:r>
      <w:r>
        <w:rPr>
          <w:rFonts w:ascii="Arial" w:hAnsi="Arial"/>
        </w:rPr>
        <w:t xml:space="preserve">ę </w:t>
      </w:r>
      <w:r>
        <w:t>fizyczn</w:t>
      </w:r>
      <w:r>
        <w:rPr>
          <w:rFonts w:ascii="Arial" w:hAnsi="Arial"/>
        </w:rPr>
        <w:t xml:space="preserve">ą </w:t>
      </w:r>
      <w:r>
        <w:t>lub prawn</w:t>
      </w:r>
      <w:r>
        <w:rPr>
          <w:rFonts w:ascii="Arial" w:hAnsi="Arial"/>
        </w:rPr>
        <w:t xml:space="preserve">ą </w:t>
      </w:r>
      <w:r>
        <w:t>podmiotowi</w:t>
      </w:r>
      <w:r>
        <w:rPr>
          <w:spacing w:val="-12"/>
        </w:rPr>
        <w:t xml:space="preserve"> </w:t>
      </w:r>
      <w:r>
        <w:t>polskiemu.</w:t>
      </w:r>
    </w:p>
    <w:p w:rsidR="00C27B8B" w:rsidRDefault="00C27B8B">
      <w:pPr>
        <w:pStyle w:val="BodyText"/>
        <w:spacing w:line="170" w:lineRule="exact"/>
        <w:ind w:left="699"/>
        <w:jc w:val="both"/>
      </w:pPr>
      <w:r>
        <w:t>Je</w:t>
      </w:r>
      <w:r>
        <w:rPr>
          <w:rFonts w:ascii="Arial" w:hAnsi="Arial"/>
        </w:rPr>
        <w:t>ż</w:t>
      </w:r>
      <w:r>
        <w:t xml:space="preserve">eli </w:t>
      </w:r>
      <w:r>
        <w:rPr>
          <w:rFonts w:ascii="Arial" w:hAnsi="Arial"/>
        </w:rPr>
        <w:t>ś</w:t>
      </w:r>
      <w:r>
        <w:t>rodek transportowy stanowi współwłasno</w:t>
      </w:r>
      <w:r>
        <w:rPr>
          <w:rFonts w:ascii="Arial" w:hAnsi="Arial"/>
        </w:rPr>
        <w:t xml:space="preserve">ść </w:t>
      </w:r>
      <w:r>
        <w:t>dwóch lub wi</w:t>
      </w:r>
      <w:r>
        <w:rPr>
          <w:rFonts w:ascii="Arial" w:hAnsi="Arial"/>
        </w:rPr>
        <w:t>ę</w:t>
      </w:r>
      <w:r>
        <w:t>cej osób fizycznych lub prawnych, obowi</w:t>
      </w:r>
      <w:r>
        <w:rPr>
          <w:rFonts w:ascii="Arial" w:hAnsi="Arial"/>
        </w:rPr>
        <w:t>ą</w:t>
      </w:r>
      <w:r>
        <w:t>zek podatkowy ci</w:t>
      </w:r>
      <w:r>
        <w:rPr>
          <w:rFonts w:ascii="Arial" w:hAnsi="Arial"/>
        </w:rPr>
        <w:t>ąż</w:t>
      </w:r>
      <w:r>
        <w:t>y solidarnie na</w:t>
      </w:r>
    </w:p>
    <w:p w:rsidR="00C27B8B" w:rsidRDefault="00C27B8B">
      <w:pPr>
        <w:pStyle w:val="BodyText"/>
        <w:spacing w:before="1"/>
        <w:ind w:left="700"/>
        <w:jc w:val="both"/>
      </w:pPr>
      <w:r>
        <w:t>wszystkich współwła</w:t>
      </w:r>
      <w:r>
        <w:rPr>
          <w:rFonts w:ascii="Arial" w:hAnsi="Arial"/>
        </w:rPr>
        <w:t>ś</w:t>
      </w:r>
      <w:r>
        <w:t>cicielach.</w:t>
      </w:r>
    </w:p>
    <w:p w:rsidR="00C27B8B" w:rsidRDefault="00C27B8B">
      <w:pPr>
        <w:pStyle w:val="Heading31"/>
        <w:spacing w:before="30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A.  Miejsce składania deklaracji</w:t>
      </w:r>
    </w:p>
    <w:p w:rsidR="00C27B8B" w:rsidRDefault="00C27B8B">
      <w:pPr>
        <w:pStyle w:val="BodyText"/>
        <w:spacing w:before="4"/>
        <w:ind w:left="700" w:right="394"/>
        <w:jc w:val="both"/>
      </w:pPr>
      <w:r>
        <w:t>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nazw</w:t>
      </w:r>
      <w:r>
        <w:rPr>
          <w:rFonts w:ascii="Arial" w:hAnsi="Arial"/>
        </w:rPr>
        <w:t xml:space="preserve">ę </w:t>
      </w:r>
      <w:r>
        <w:t>oraz adres siedziby organu podatkowego wła</w:t>
      </w:r>
      <w:r>
        <w:rPr>
          <w:rFonts w:ascii="Arial" w:hAnsi="Arial"/>
        </w:rPr>
        <w:t>ś</w:t>
      </w:r>
      <w:r>
        <w:t xml:space="preserve">ciwego w sprawach podatku od </w:t>
      </w:r>
      <w:r>
        <w:rPr>
          <w:rFonts w:ascii="Arial" w:hAnsi="Arial"/>
        </w:rPr>
        <w:t>ś</w:t>
      </w:r>
      <w:r>
        <w:t>rodków transportowych, którym jest wójt (burmistrz, prezydent miasta) gminy, na terenie której znajduje si</w:t>
      </w:r>
      <w:r>
        <w:rPr>
          <w:rFonts w:ascii="Arial" w:hAnsi="Arial"/>
        </w:rPr>
        <w:t xml:space="preserve">ę </w:t>
      </w:r>
      <w:r>
        <w:t>miejsce zamieszkania lub siedziba podatnika. W przypadku przedsi</w:t>
      </w:r>
      <w:r>
        <w:rPr>
          <w:rFonts w:ascii="Arial" w:hAnsi="Arial"/>
        </w:rPr>
        <w:t>ę</w:t>
      </w:r>
      <w:r>
        <w:t>biorstwa wielozakładowego lub podmiotu, w którego skład wchodz</w:t>
      </w:r>
      <w:r>
        <w:rPr>
          <w:rFonts w:ascii="Arial" w:hAnsi="Arial"/>
        </w:rPr>
        <w:t xml:space="preserve">ą </w:t>
      </w:r>
      <w:r>
        <w:t>wydzielone jednostki organizacyjne – organem wła</w:t>
      </w:r>
      <w:r>
        <w:rPr>
          <w:rFonts w:ascii="Arial" w:hAnsi="Arial"/>
        </w:rPr>
        <w:t>ś</w:t>
      </w:r>
      <w:r>
        <w:t>ciwym jest wójt (burmistrz, prezydent miasta) gminy, na terenie której znajduje si</w:t>
      </w:r>
      <w:r>
        <w:rPr>
          <w:rFonts w:ascii="Arial" w:hAnsi="Arial"/>
        </w:rPr>
        <w:t xml:space="preserve">ę </w:t>
      </w:r>
      <w:r>
        <w:t>zakład lub jednostka posiadaj</w:t>
      </w:r>
      <w:r>
        <w:rPr>
          <w:rFonts w:ascii="Arial" w:hAnsi="Arial"/>
        </w:rPr>
        <w:t>ą</w:t>
      </w:r>
      <w:r>
        <w:t xml:space="preserve">ca </w:t>
      </w:r>
      <w:r>
        <w:rPr>
          <w:rFonts w:ascii="Arial" w:hAnsi="Arial"/>
        </w:rPr>
        <w:t>ś</w:t>
      </w:r>
      <w:r>
        <w:t>rodki transportowe podlegaj</w:t>
      </w:r>
      <w:r>
        <w:rPr>
          <w:rFonts w:ascii="Arial" w:hAnsi="Arial"/>
        </w:rPr>
        <w:t>ą</w:t>
      </w:r>
      <w:r>
        <w:t>ce opodatkowaniu. Je</w:t>
      </w:r>
      <w:r>
        <w:rPr>
          <w:rFonts w:ascii="Arial" w:hAnsi="Arial"/>
        </w:rPr>
        <w:t>ż</w:t>
      </w:r>
      <w:r>
        <w:t xml:space="preserve">eli </w:t>
      </w:r>
      <w:r>
        <w:rPr>
          <w:rFonts w:ascii="Arial" w:hAnsi="Arial"/>
        </w:rPr>
        <w:t>ś</w:t>
      </w:r>
      <w:r>
        <w:t>rodek transportowy stanowi współwłasno</w:t>
      </w:r>
      <w:r>
        <w:rPr>
          <w:rFonts w:ascii="Arial" w:hAnsi="Arial"/>
        </w:rPr>
        <w:t>ść</w:t>
      </w:r>
      <w:r>
        <w:t>, organem wła</w:t>
      </w:r>
      <w:r>
        <w:rPr>
          <w:rFonts w:ascii="Arial" w:hAnsi="Arial"/>
        </w:rPr>
        <w:t>ś</w:t>
      </w:r>
      <w:r>
        <w:t>ciwym jest organ podatkowy odpowiedni dla osoby lub jednostki organizacyjnej, która została wpisana jako pierwsza w dowodzie rejestracyjnym</w:t>
      </w:r>
      <w:r>
        <w:rPr>
          <w:spacing w:val="-25"/>
        </w:rPr>
        <w:t xml:space="preserve"> </w:t>
      </w:r>
      <w:r>
        <w:t>pojazdu.</w:t>
      </w:r>
    </w:p>
    <w:p w:rsidR="00C27B8B" w:rsidRDefault="00C27B8B">
      <w:pPr>
        <w:pStyle w:val="Heading31"/>
        <w:spacing w:before="107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B.   Dane podatnika</w:t>
      </w:r>
    </w:p>
    <w:p w:rsidR="00C27B8B" w:rsidRDefault="00C27B8B">
      <w:pPr>
        <w:pStyle w:val="BodyText"/>
        <w:spacing w:before="4"/>
        <w:ind w:left="699"/>
        <w:jc w:val="both"/>
      </w:pPr>
      <w:r>
        <w:t>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dane identyfikacyjne podatnika zgodnie z tytułami poszczególnych rubryk.</w:t>
      </w:r>
    </w:p>
    <w:p w:rsidR="00C27B8B" w:rsidRDefault="00C27B8B">
      <w:pPr>
        <w:pStyle w:val="Heading31"/>
        <w:spacing w:before="107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C.  Obowi</w:t>
      </w:r>
      <w:r>
        <w:rPr>
          <w:rFonts w:ascii="Arial" w:hAnsi="Arial"/>
        </w:rPr>
        <w:t>ą</w:t>
      </w:r>
      <w:r>
        <w:t>zek składania deklaracji</w:t>
      </w:r>
    </w:p>
    <w:p w:rsidR="00C27B8B" w:rsidRDefault="00C27B8B">
      <w:pPr>
        <w:pStyle w:val="BodyText"/>
        <w:spacing w:before="4"/>
        <w:ind w:left="699" w:right="322"/>
        <w:jc w:val="both"/>
      </w:pPr>
      <w:r>
        <w:t>Podatnicy s</w:t>
      </w:r>
      <w:r>
        <w:rPr>
          <w:rFonts w:ascii="Arial" w:hAnsi="Arial"/>
        </w:rPr>
        <w:t xml:space="preserve">ą </w:t>
      </w:r>
      <w:r>
        <w:t>obowi</w:t>
      </w:r>
      <w:r>
        <w:rPr>
          <w:rFonts w:ascii="Arial" w:hAnsi="Arial"/>
        </w:rPr>
        <w:t>ą</w:t>
      </w:r>
      <w:r>
        <w:t>zani corocznie składa</w:t>
      </w:r>
      <w:r>
        <w:rPr>
          <w:rFonts w:ascii="Arial" w:hAnsi="Arial"/>
        </w:rPr>
        <w:t xml:space="preserve">ć </w:t>
      </w:r>
      <w:r>
        <w:t>deklaracj</w:t>
      </w:r>
      <w:r>
        <w:rPr>
          <w:rFonts w:ascii="Arial" w:hAnsi="Arial"/>
        </w:rPr>
        <w:t xml:space="preserve">ę </w:t>
      </w:r>
      <w:r>
        <w:t>na dany rok podatkowy w terminie do dnia 15 lutego, a je</w:t>
      </w:r>
      <w:r>
        <w:rPr>
          <w:rFonts w:ascii="Arial" w:hAnsi="Arial"/>
        </w:rPr>
        <w:t>ż</w:t>
      </w:r>
      <w:r>
        <w:t>eli obowi</w:t>
      </w:r>
      <w:r>
        <w:rPr>
          <w:rFonts w:ascii="Arial" w:hAnsi="Arial"/>
        </w:rPr>
        <w:t>ą</w:t>
      </w:r>
      <w:r>
        <w:t>zek podatkowy powstał po tym dniu – w terminie 14 dni od dnia zaistnienia okoliczno</w:t>
      </w:r>
      <w:r>
        <w:rPr>
          <w:rFonts w:ascii="Arial" w:hAnsi="Arial"/>
        </w:rPr>
        <w:t>ś</w:t>
      </w:r>
      <w:r>
        <w:t>ci uzasadniaj</w:t>
      </w:r>
      <w:r>
        <w:rPr>
          <w:rFonts w:ascii="Arial" w:hAnsi="Arial"/>
        </w:rPr>
        <w:t>ą</w:t>
      </w:r>
      <w:r>
        <w:t>cych powstanie tego obowi</w:t>
      </w:r>
      <w:r>
        <w:rPr>
          <w:rFonts w:ascii="Arial" w:hAnsi="Arial"/>
        </w:rPr>
        <w:t>ą</w:t>
      </w:r>
      <w:r>
        <w:t>zku. Dodatkowymi okoliczno</w:t>
      </w:r>
      <w:r>
        <w:rPr>
          <w:rFonts w:ascii="Arial" w:hAnsi="Arial"/>
        </w:rPr>
        <w:t>ś</w:t>
      </w:r>
      <w:r>
        <w:t>ciami powoduj</w:t>
      </w:r>
      <w:r>
        <w:rPr>
          <w:rFonts w:ascii="Arial" w:hAnsi="Arial"/>
        </w:rPr>
        <w:t>ą</w:t>
      </w:r>
      <w:r>
        <w:t>cymi konieczno</w:t>
      </w:r>
      <w:r>
        <w:rPr>
          <w:rFonts w:ascii="Arial" w:hAnsi="Arial"/>
        </w:rPr>
        <w:t xml:space="preserve">ść </w:t>
      </w:r>
      <w:r>
        <w:t>zło</w:t>
      </w:r>
      <w:r>
        <w:rPr>
          <w:rFonts w:ascii="Arial" w:hAnsi="Arial"/>
        </w:rPr>
        <w:t>ż</w:t>
      </w:r>
      <w:r>
        <w:t>enia deklaracji s</w:t>
      </w:r>
      <w:r>
        <w:rPr>
          <w:rFonts w:ascii="Arial" w:hAnsi="Arial"/>
        </w:rPr>
        <w:t>ą</w:t>
      </w:r>
      <w:r>
        <w:t>: wyga</w:t>
      </w:r>
      <w:r>
        <w:rPr>
          <w:rFonts w:ascii="Arial" w:hAnsi="Arial"/>
        </w:rPr>
        <w:t>ś</w:t>
      </w:r>
      <w:r>
        <w:t>ni</w:t>
      </w:r>
      <w:r>
        <w:rPr>
          <w:rFonts w:ascii="Arial" w:hAnsi="Arial"/>
        </w:rPr>
        <w:t>ę</w:t>
      </w:r>
      <w:r>
        <w:t>cie obowi</w:t>
      </w:r>
      <w:r>
        <w:rPr>
          <w:rFonts w:ascii="Arial" w:hAnsi="Arial"/>
        </w:rPr>
        <w:t>ą</w:t>
      </w:r>
      <w:r>
        <w:t>zku podatkowego w trakcie roku podatkowego, zmiana miejsca zamieszkania albo siedziby podatnika, korekta nieprawidłowo wypełnionej deklaracji, jak równie</w:t>
      </w:r>
      <w:r>
        <w:rPr>
          <w:rFonts w:ascii="Arial" w:hAnsi="Arial"/>
        </w:rPr>
        <w:t xml:space="preserve">ż </w:t>
      </w:r>
      <w:r>
        <w:t>przedłu</w:t>
      </w:r>
      <w:r>
        <w:rPr>
          <w:rFonts w:ascii="Arial" w:hAnsi="Arial"/>
        </w:rPr>
        <w:t>ż</w:t>
      </w:r>
      <w:r>
        <w:t>enie okresu czasowego wycofania pojazdu z ruchu.</w:t>
      </w:r>
    </w:p>
    <w:p w:rsidR="00C27B8B" w:rsidRDefault="00C27B8B">
      <w:pPr>
        <w:pStyle w:val="BodyText"/>
        <w:spacing w:before="1"/>
        <w:ind w:left="699" w:right="322"/>
        <w:jc w:val="both"/>
      </w:pPr>
      <w:r>
        <w:t>Obowi</w:t>
      </w:r>
      <w:r>
        <w:rPr>
          <w:rFonts w:ascii="Arial" w:hAnsi="Arial"/>
        </w:rPr>
        <w:t>ą</w:t>
      </w:r>
      <w:r>
        <w:t xml:space="preserve">zek podatkowy w podatku od </w:t>
      </w:r>
      <w:r>
        <w:rPr>
          <w:rFonts w:ascii="Arial" w:hAnsi="Arial"/>
        </w:rPr>
        <w:t>ś</w:t>
      </w:r>
      <w:r>
        <w:t xml:space="preserve">rodków transportowych, w przypadku nabycia nowego </w:t>
      </w:r>
      <w:r>
        <w:rPr>
          <w:rFonts w:ascii="Arial" w:hAnsi="Arial"/>
        </w:rPr>
        <w:t>ś</w:t>
      </w:r>
      <w:r>
        <w:t>rodka transportowego (wcze</w:t>
      </w:r>
      <w:r>
        <w:rPr>
          <w:rFonts w:ascii="Arial" w:hAnsi="Arial"/>
        </w:rPr>
        <w:t>ś</w:t>
      </w:r>
      <w:r>
        <w:t>niej nierejestrowanego na terytorium Rzeczypospolitej Polskiej) – powstaje od pierwszego dnia miesi</w:t>
      </w:r>
      <w:r>
        <w:rPr>
          <w:rFonts w:ascii="Arial" w:hAnsi="Arial"/>
        </w:rPr>
        <w:t>ą</w:t>
      </w:r>
      <w:r>
        <w:t>ca nast</w:t>
      </w:r>
      <w:r>
        <w:rPr>
          <w:rFonts w:ascii="Arial" w:hAnsi="Arial"/>
        </w:rPr>
        <w:t>ę</w:t>
      </w:r>
      <w:r>
        <w:t>puj</w:t>
      </w:r>
      <w:r>
        <w:rPr>
          <w:rFonts w:ascii="Arial" w:hAnsi="Arial"/>
        </w:rPr>
        <w:t>ą</w:t>
      </w:r>
      <w:r>
        <w:t>cego po miesi</w:t>
      </w:r>
      <w:r>
        <w:rPr>
          <w:rFonts w:ascii="Arial" w:hAnsi="Arial"/>
        </w:rPr>
        <w:t>ą</w:t>
      </w:r>
      <w:r>
        <w:t xml:space="preserve">cu, w którym </w:t>
      </w:r>
      <w:r>
        <w:rPr>
          <w:rFonts w:ascii="Arial" w:hAnsi="Arial"/>
        </w:rPr>
        <w:t>ś</w:t>
      </w:r>
      <w:r>
        <w:t xml:space="preserve">rodek transportowy został zarejestrowany, natomiast w przypadku nabycia </w:t>
      </w:r>
      <w:r>
        <w:rPr>
          <w:rFonts w:ascii="Arial" w:hAnsi="Arial"/>
        </w:rPr>
        <w:t>ś</w:t>
      </w:r>
      <w:r>
        <w:t>rodka transportowego zarejestrowanego ju</w:t>
      </w:r>
      <w:r>
        <w:rPr>
          <w:rFonts w:ascii="Arial" w:hAnsi="Arial"/>
        </w:rPr>
        <w:t xml:space="preserve">ż </w:t>
      </w:r>
      <w:r>
        <w:t>wcze</w:t>
      </w:r>
      <w:r>
        <w:rPr>
          <w:rFonts w:ascii="Arial" w:hAnsi="Arial"/>
        </w:rPr>
        <w:t>ś</w:t>
      </w:r>
      <w:r>
        <w:t>niej – od pierwszego dnia miesi</w:t>
      </w:r>
      <w:r>
        <w:rPr>
          <w:rFonts w:ascii="Arial" w:hAnsi="Arial"/>
        </w:rPr>
        <w:t>ą</w:t>
      </w:r>
      <w:r>
        <w:t>ca nast</w:t>
      </w:r>
      <w:r>
        <w:rPr>
          <w:rFonts w:ascii="Arial" w:hAnsi="Arial"/>
        </w:rPr>
        <w:t>ę</w:t>
      </w:r>
      <w:r>
        <w:t>puj</w:t>
      </w:r>
      <w:r>
        <w:rPr>
          <w:rFonts w:ascii="Arial" w:hAnsi="Arial"/>
        </w:rPr>
        <w:t>ą</w:t>
      </w:r>
      <w:r>
        <w:t>cego po miesi</w:t>
      </w:r>
      <w:r>
        <w:rPr>
          <w:rFonts w:ascii="Arial" w:hAnsi="Arial"/>
        </w:rPr>
        <w:t>ą</w:t>
      </w:r>
      <w:r>
        <w:t xml:space="preserve">cu, w którym </w:t>
      </w:r>
      <w:r>
        <w:rPr>
          <w:rFonts w:ascii="Arial" w:hAnsi="Arial"/>
        </w:rPr>
        <w:t>ś</w:t>
      </w:r>
      <w:r>
        <w:t>rodek transportowy został nabyty lub ponownie dopuszczony do ruchu, po upływie okresu, na jaki została wydana decyzja organu rejestruj</w:t>
      </w:r>
      <w:r>
        <w:rPr>
          <w:rFonts w:ascii="Arial" w:hAnsi="Arial"/>
        </w:rPr>
        <w:t>ą</w:t>
      </w:r>
      <w:r>
        <w:t>cego o czasowym wycofaniu tego pojazdu z ruchu. Obowi</w:t>
      </w:r>
      <w:r>
        <w:rPr>
          <w:rFonts w:ascii="Arial" w:hAnsi="Arial"/>
        </w:rPr>
        <w:t>ą</w:t>
      </w:r>
      <w:r>
        <w:t>zek podatkowy wygasa  z  ko</w:t>
      </w:r>
      <w:r>
        <w:rPr>
          <w:rFonts w:ascii="Arial" w:hAnsi="Arial"/>
        </w:rPr>
        <w:t>ń</w:t>
      </w:r>
      <w:r>
        <w:t>cem  miesi</w:t>
      </w:r>
      <w:r>
        <w:rPr>
          <w:rFonts w:ascii="Arial" w:hAnsi="Arial"/>
        </w:rPr>
        <w:t>ą</w:t>
      </w:r>
      <w:r>
        <w:t xml:space="preserve">ca,  w którym  </w:t>
      </w:r>
      <w:r>
        <w:rPr>
          <w:rFonts w:ascii="Arial" w:hAnsi="Arial"/>
        </w:rPr>
        <w:t>ś</w:t>
      </w:r>
      <w:r>
        <w:t>rodek  transportowy  został  wyrejestrowany  lub  wydana  została  decyzja  organu  rejestruj</w:t>
      </w:r>
      <w:r>
        <w:rPr>
          <w:rFonts w:ascii="Arial" w:hAnsi="Arial"/>
        </w:rPr>
        <w:t>ą</w:t>
      </w:r>
      <w:r>
        <w:t>cego  o czasowym wycofaniu pojazdu z ruchu, lub z ko</w:t>
      </w:r>
      <w:r>
        <w:rPr>
          <w:rFonts w:ascii="Arial" w:hAnsi="Arial"/>
        </w:rPr>
        <w:t>ń</w:t>
      </w:r>
      <w:r>
        <w:t>cem miesi</w:t>
      </w:r>
      <w:r>
        <w:rPr>
          <w:rFonts w:ascii="Arial" w:hAnsi="Arial"/>
        </w:rPr>
        <w:t>ą</w:t>
      </w:r>
      <w:r>
        <w:t>ca, w którym upłyn</w:t>
      </w:r>
      <w:r>
        <w:rPr>
          <w:rFonts w:ascii="Arial" w:hAnsi="Arial"/>
        </w:rPr>
        <w:t>ą</w:t>
      </w:r>
      <w:r>
        <w:t>ł czas, na który pojazd</w:t>
      </w:r>
      <w:r>
        <w:rPr>
          <w:spacing w:val="-10"/>
        </w:rPr>
        <w:t xml:space="preserve"> </w:t>
      </w:r>
      <w:r>
        <w:t>powierzono.</w:t>
      </w:r>
    </w:p>
    <w:p w:rsidR="00C27B8B" w:rsidRDefault="00C27B8B">
      <w:pPr>
        <w:pStyle w:val="BodyText"/>
        <w:spacing w:before="1"/>
        <w:ind w:left="699" w:right="323"/>
        <w:jc w:val="both"/>
      </w:pPr>
      <w:r>
        <w:t>W przypadku zmiany wła</w:t>
      </w:r>
      <w:r>
        <w:rPr>
          <w:rFonts w:ascii="Arial" w:hAnsi="Arial"/>
        </w:rPr>
        <w:t>ś</w:t>
      </w:r>
      <w:r>
        <w:t xml:space="preserve">ciciela </w:t>
      </w:r>
      <w:r>
        <w:rPr>
          <w:rFonts w:ascii="Arial" w:hAnsi="Arial"/>
        </w:rPr>
        <w:t>ś</w:t>
      </w:r>
      <w:r>
        <w:t>rodka transportowego zarejestrowanego obowi</w:t>
      </w:r>
      <w:r>
        <w:rPr>
          <w:rFonts w:ascii="Arial" w:hAnsi="Arial"/>
        </w:rPr>
        <w:t>ą</w:t>
      </w:r>
      <w:r>
        <w:t>zek podatkowy ci</w:t>
      </w:r>
      <w:r>
        <w:rPr>
          <w:rFonts w:ascii="Arial" w:hAnsi="Arial"/>
        </w:rPr>
        <w:t>ąż</w:t>
      </w:r>
      <w:r>
        <w:t>y na poprzednim wła</w:t>
      </w:r>
      <w:r>
        <w:rPr>
          <w:rFonts w:ascii="Arial" w:hAnsi="Arial"/>
        </w:rPr>
        <w:t>ś</w:t>
      </w:r>
      <w:r>
        <w:t>cicielu do ko</w:t>
      </w:r>
      <w:r>
        <w:rPr>
          <w:rFonts w:ascii="Arial" w:hAnsi="Arial"/>
        </w:rPr>
        <w:t>ń</w:t>
      </w:r>
      <w:r>
        <w:t>ca miesi</w:t>
      </w:r>
      <w:r>
        <w:rPr>
          <w:rFonts w:ascii="Arial" w:hAnsi="Arial"/>
        </w:rPr>
        <w:t>ą</w:t>
      </w:r>
      <w:r>
        <w:t>ca, w którym nast</w:t>
      </w:r>
      <w:r>
        <w:rPr>
          <w:rFonts w:ascii="Arial" w:hAnsi="Arial"/>
        </w:rPr>
        <w:t>ą</w:t>
      </w:r>
      <w:r>
        <w:t>piło przeniesienie własno</w:t>
      </w:r>
      <w:r>
        <w:rPr>
          <w:rFonts w:ascii="Arial" w:hAnsi="Arial"/>
        </w:rPr>
        <w:t>ś</w:t>
      </w:r>
      <w:r>
        <w:t>ci.</w:t>
      </w:r>
    </w:p>
    <w:p w:rsidR="00C27B8B" w:rsidRDefault="00C27B8B">
      <w:pPr>
        <w:pStyle w:val="BodyText"/>
        <w:spacing w:before="1"/>
        <w:ind w:left="699" w:right="322"/>
        <w:jc w:val="both"/>
      </w:pPr>
      <w:r>
        <w:t>Kwadrat  nr 5 w poz.  18 nale</w:t>
      </w:r>
      <w:r>
        <w:rPr>
          <w:rFonts w:ascii="Arial" w:hAnsi="Arial"/>
        </w:rPr>
        <w:t>ż</w:t>
      </w:r>
      <w:r>
        <w:t>y zaznaczy</w:t>
      </w:r>
      <w:r>
        <w:rPr>
          <w:rFonts w:ascii="Arial" w:hAnsi="Arial"/>
        </w:rPr>
        <w:t xml:space="preserve">ć </w:t>
      </w:r>
      <w:r>
        <w:t>w przypadku składania deklaracji koryguj</w:t>
      </w:r>
      <w:r>
        <w:rPr>
          <w:rFonts w:ascii="Arial" w:hAnsi="Arial"/>
        </w:rPr>
        <w:t>ą</w:t>
      </w:r>
      <w:r>
        <w:t>cej, zgodnie z przepisami ustawy z dnia 29 sierpnia  1997 r. – Ordynacja podatkowa (Dz. U. z 2018 r. poz. 800, z pó</w:t>
      </w:r>
      <w:r>
        <w:rPr>
          <w:rFonts w:ascii="Arial" w:hAnsi="Arial"/>
        </w:rPr>
        <w:t>ź</w:t>
      </w:r>
      <w:r>
        <w:t>n. zm.), np. w zło</w:t>
      </w:r>
      <w:r>
        <w:rPr>
          <w:rFonts w:ascii="Arial" w:hAnsi="Arial"/>
        </w:rPr>
        <w:t>ż</w:t>
      </w:r>
      <w:r>
        <w:t>onej wcze</w:t>
      </w:r>
      <w:r>
        <w:rPr>
          <w:rFonts w:ascii="Arial" w:hAnsi="Arial"/>
        </w:rPr>
        <w:t>ś</w:t>
      </w:r>
      <w:r>
        <w:t>niej deklaracji wykazano zobowi</w:t>
      </w:r>
      <w:r>
        <w:rPr>
          <w:rFonts w:ascii="Arial" w:hAnsi="Arial"/>
        </w:rPr>
        <w:t>ą</w:t>
      </w:r>
      <w:r>
        <w:t>zanie podatkowe w nieprawidłowej</w:t>
      </w:r>
      <w:r>
        <w:rPr>
          <w:spacing w:val="-19"/>
        </w:rPr>
        <w:t xml:space="preserve"> </w:t>
      </w:r>
      <w:r>
        <w:t>wysoko</w:t>
      </w:r>
      <w:r>
        <w:rPr>
          <w:rFonts w:ascii="Arial" w:hAnsi="Arial"/>
        </w:rPr>
        <w:t>ś</w:t>
      </w:r>
      <w:r>
        <w:t>ci.</w:t>
      </w:r>
    </w:p>
    <w:p w:rsidR="00C27B8B" w:rsidRDefault="00C27B8B">
      <w:pPr>
        <w:pStyle w:val="Heading31"/>
        <w:spacing w:before="131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D.  Dane dotycz</w:t>
      </w:r>
      <w:r>
        <w:rPr>
          <w:rFonts w:ascii="Arial" w:hAnsi="Arial"/>
        </w:rPr>
        <w:t>ą</w:t>
      </w:r>
      <w:r>
        <w:t>ce przedmiotów opodatkowania</w:t>
      </w:r>
    </w:p>
    <w:p w:rsidR="00C27B8B" w:rsidRDefault="00C27B8B">
      <w:pPr>
        <w:pStyle w:val="BodyText"/>
        <w:spacing w:before="4"/>
        <w:ind w:left="699" w:right="322"/>
        <w:jc w:val="both"/>
      </w:pPr>
      <w:r>
        <w:t>Dane dotycz</w:t>
      </w:r>
      <w:r>
        <w:rPr>
          <w:rFonts w:ascii="Arial" w:hAnsi="Arial"/>
        </w:rPr>
        <w:t>ą</w:t>
      </w:r>
      <w:r>
        <w:t>ce parametrów technicznych, tj. dopuszczalna masa całkowita, masa własna, mog</w:t>
      </w:r>
      <w:r>
        <w:rPr>
          <w:rFonts w:ascii="Arial" w:hAnsi="Arial"/>
        </w:rPr>
        <w:t xml:space="preserve">ą </w:t>
      </w:r>
      <w:r>
        <w:t>wynika</w:t>
      </w:r>
      <w:r>
        <w:rPr>
          <w:rFonts w:ascii="Arial" w:hAnsi="Arial"/>
        </w:rPr>
        <w:t>ć</w:t>
      </w:r>
      <w:r>
        <w:t>, m. in. z nast</w:t>
      </w:r>
      <w:r>
        <w:rPr>
          <w:rFonts w:ascii="Arial" w:hAnsi="Arial"/>
        </w:rPr>
        <w:t>ę</w:t>
      </w:r>
      <w:r>
        <w:t>puj</w:t>
      </w:r>
      <w:r>
        <w:rPr>
          <w:rFonts w:ascii="Arial" w:hAnsi="Arial"/>
        </w:rPr>
        <w:t>ą</w:t>
      </w:r>
      <w:r>
        <w:t>cych dokumentów: dowodu rejestracyjnego pojazdu, karty pojazdu, wyci</w:t>
      </w:r>
      <w:r>
        <w:rPr>
          <w:rFonts w:ascii="Arial" w:hAnsi="Arial"/>
        </w:rPr>
        <w:t>ą</w:t>
      </w:r>
      <w:r>
        <w:t xml:space="preserve">gu ze </w:t>
      </w:r>
      <w:r>
        <w:rPr>
          <w:rFonts w:ascii="Arial" w:hAnsi="Arial"/>
        </w:rPr>
        <w:t>ś</w:t>
      </w:r>
      <w:r>
        <w:t xml:space="preserve">wiadectwa homologacji, </w:t>
      </w:r>
      <w:r>
        <w:rPr>
          <w:rFonts w:ascii="Arial" w:hAnsi="Arial"/>
        </w:rPr>
        <w:t>ś</w:t>
      </w:r>
      <w:r>
        <w:t>wiadectwa zgodno</w:t>
      </w:r>
      <w:r>
        <w:rPr>
          <w:rFonts w:ascii="Arial" w:hAnsi="Arial"/>
        </w:rPr>
        <w:t>ś</w:t>
      </w:r>
      <w:r>
        <w:t>ci, odpisu decyzji zwalniaj</w:t>
      </w:r>
      <w:r>
        <w:rPr>
          <w:rFonts w:ascii="Arial" w:hAnsi="Arial"/>
        </w:rPr>
        <w:t>ą</w:t>
      </w:r>
      <w:r>
        <w:t xml:space="preserve">cej ze </w:t>
      </w:r>
      <w:r>
        <w:rPr>
          <w:rFonts w:ascii="Arial" w:hAnsi="Arial"/>
        </w:rPr>
        <w:t>ś</w:t>
      </w:r>
      <w:r>
        <w:t>wiadectwa homologacji lub za</w:t>
      </w:r>
      <w:r>
        <w:rPr>
          <w:rFonts w:ascii="Arial" w:hAnsi="Arial"/>
        </w:rPr>
        <w:t>ś</w:t>
      </w:r>
      <w:r>
        <w:t>wiadczenia o przeprowadzonym badaniu technicznym pojazdu przeprowadzonym przez uprawnionego diagnost</w:t>
      </w:r>
      <w:r>
        <w:rPr>
          <w:rFonts w:ascii="Arial" w:hAnsi="Arial"/>
        </w:rPr>
        <w:t xml:space="preserve">ę </w:t>
      </w:r>
      <w:r>
        <w:t>zatrudnionego w upowa</w:t>
      </w:r>
      <w:r>
        <w:rPr>
          <w:rFonts w:ascii="Arial" w:hAnsi="Arial"/>
        </w:rPr>
        <w:t>ż</w:t>
      </w:r>
      <w:r>
        <w:t>nionej stacji kontroli pojazdów.</w:t>
      </w:r>
    </w:p>
    <w:p w:rsidR="00C27B8B" w:rsidRDefault="00C27B8B">
      <w:pPr>
        <w:pStyle w:val="BodyText"/>
        <w:spacing w:before="101"/>
        <w:ind w:left="699" w:right="322"/>
        <w:jc w:val="both"/>
      </w:pPr>
      <w:r>
        <w:t>Liczba pojazdów, jak</w:t>
      </w:r>
      <w:r>
        <w:rPr>
          <w:rFonts w:ascii="Arial" w:hAnsi="Arial"/>
        </w:rPr>
        <w:t xml:space="preserve">ą </w:t>
      </w:r>
      <w:r>
        <w:t>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w tej cz</w:t>
      </w:r>
      <w:r>
        <w:rPr>
          <w:rFonts w:ascii="Arial" w:hAnsi="Arial"/>
        </w:rPr>
        <w:t>ęś</w:t>
      </w:r>
      <w:r>
        <w:t>ci, obejmuje wył</w:t>
      </w:r>
      <w:r>
        <w:rPr>
          <w:rFonts w:ascii="Arial" w:hAnsi="Arial"/>
        </w:rPr>
        <w:t>ą</w:t>
      </w:r>
      <w:r>
        <w:t>cznie te pojazdy, od których podatnik jest zobowi</w:t>
      </w:r>
      <w:r>
        <w:rPr>
          <w:rFonts w:ascii="Arial" w:hAnsi="Arial"/>
        </w:rPr>
        <w:t>ą</w:t>
      </w:r>
      <w:r>
        <w:t>zany zapłaci</w:t>
      </w:r>
      <w:r>
        <w:rPr>
          <w:rFonts w:ascii="Arial" w:hAnsi="Arial"/>
        </w:rPr>
        <w:t xml:space="preserve">ć </w:t>
      </w:r>
      <w:r>
        <w:t xml:space="preserve">podatek od </w:t>
      </w:r>
      <w:r>
        <w:rPr>
          <w:rFonts w:ascii="Arial" w:hAnsi="Arial"/>
        </w:rPr>
        <w:t>ś</w:t>
      </w:r>
      <w:r>
        <w:t>rodków transportowych – w cz</w:t>
      </w:r>
      <w:r>
        <w:rPr>
          <w:rFonts w:ascii="Arial" w:hAnsi="Arial"/>
        </w:rPr>
        <w:t>ęś</w:t>
      </w:r>
      <w:r>
        <w:t>ci D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pojazdów zwolnionych z tego podatku na podstawie ustawy lub w drodze  uchwały rady gminy. W poszczególnych polach nale</w:t>
      </w:r>
      <w:r>
        <w:rPr>
          <w:rFonts w:ascii="Arial" w:hAnsi="Arial"/>
        </w:rPr>
        <w:t>ż</w:t>
      </w:r>
      <w:r>
        <w:t>y wykaza</w:t>
      </w:r>
      <w:r>
        <w:rPr>
          <w:rFonts w:ascii="Arial" w:hAnsi="Arial"/>
        </w:rPr>
        <w:t xml:space="preserve">ć </w:t>
      </w:r>
      <w:r>
        <w:t>odr</w:t>
      </w:r>
      <w:r>
        <w:rPr>
          <w:rFonts w:ascii="Arial" w:hAnsi="Arial"/>
        </w:rPr>
        <w:t>ę</w:t>
      </w:r>
      <w:r>
        <w:t>bnie liczb</w:t>
      </w:r>
      <w:r>
        <w:rPr>
          <w:rFonts w:ascii="Arial" w:hAnsi="Arial"/>
        </w:rPr>
        <w:t>ę ś</w:t>
      </w:r>
      <w:r>
        <w:t>rodków transportowych danego rodzaju zgodnie z tytułem danego wiersza, a nie liczb</w:t>
      </w:r>
      <w:r>
        <w:rPr>
          <w:rFonts w:ascii="Arial" w:hAnsi="Arial"/>
        </w:rPr>
        <w:t xml:space="preserve">ę </w:t>
      </w:r>
      <w:r>
        <w:t>zespołów pojazdów czy te</w:t>
      </w:r>
      <w:r>
        <w:rPr>
          <w:rFonts w:ascii="Arial" w:hAnsi="Arial"/>
        </w:rPr>
        <w:t xml:space="preserve">ż </w:t>
      </w:r>
      <w:r>
        <w:t>liczb</w:t>
      </w:r>
      <w:r>
        <w:rPr>
          <w:rFonts w:ascii="Arial" w:hAnsi="Arial"/>
        </w:rPr>
        <w:t xml:space="preserve">ę </w:t>
      </w:r>
      <w:r>
        <w:t xml:space="preserve">wszystkich </w:t>
      </w:r>
      <w:r>
        <w:rPr>
          <w:rFonts w:ascii="Arial" w:hAnsi="Arial"/>
        </w:rPr>
        <w:t>ś</w:t>
      </w:r>
      <w:r>
        <w:t>rodków transportowych wchodz</w:t>
      </w:r>
      <w:r>
        <w:rPr>
          <w:rFonts w:ascii="Arial" w:hAnsi="Arial"/>
        </w:rPr>
        <w:t>ą</w:t>
      </w:r>
      <w:r>
        <w:t xml:space="preserve">cych w skład zespołu </w:t>
      </w:r>
      <w:r>
        <w:rPr>
          <w:spacing w:val="25"/>
        </w:rPr>
        <w:t xml:space="preserve"> </w:t>
      </w:r>
      <w:r>
        <w:t>pojazdów.</w:t>
      </w:r>
    </w:p>
    <w:p w:rsidR="00C27B8B" w:rsidRDefault="00C27B8B">
      <w:pPr>
        <w:pStyle w:val="BodyText"/>
        <w:spacing w:before="84" w:line="242" w:lineRule="auto"/>
        <w:ind w:left="699" w:right="322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D.4 </w:t>
      </w:r>
      <w:r>
        <w:t>nale</w:t>
      </w:r>
      <w:r>
        <w:rPr>
          <w:rFonts w:ascii="Arial" w:hAnsi="Arial"/>
        </w:rPr>
        <w:t>ż</w:t>
      </w:r>
      <w:r>
        <w:t>y wykaza</w:t>
      </w:r>
      <w:r>
        <w:rPr>
          <w:rFonts w:ascii="Arial" w:hAnsi="Arial"/>
        </w:rPr>
        <w:t xml:space="preserve">ć </w:t>
      </w:r>
      <w:r>
        <w:t>liczb</w:t>
      </w:r>
      <w:r>
        <w:rPr>
          <w:rFonts w:ascii="Arial" w:hAnsi="Arial"/>
        </w:rPr>
        <w:t xml:space="preserve">ę </w:t>
      </w:r>
      <w:r>
        <w:t>ci</w:t>
      </w:r>
      <w:r>
        <w:rPr>
          <w:rFonts w:ascii="Arial" w:hAnsi="Arial"/>
        </w:rPr>
        <w:t>ą</w:t>
      </w:r>
      <w:r>
        <w:t>gników siodłowych i balastowych.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 xml:space="preserve">wszystkich </w:t>
      </w:r>
      <w:r>
        <w:rPr>
          <w:rFonts w:ascii="Arial" w:hAnsi="Arial"/>
        </w:rPr>
        <w:t>ś</w:t>
      </w:r>
      <w:r>
        <w:t>rodków transportowych wchodz</w:t>
      </w:r>
      <w:r>
        <w:rPr>
          <w:rFonts w:ascii="Arial" w:hAnsi="Arial"/>
        </w:rPr>
        <w:t>ą</w:t>
      </w:r>
      <w:r>
        <w:t>cych w skład zespołu pojazdów. Poz. 32–35 nale</w:t>
      </w:r>
      <w:r>
        <w:rPr>
          <w:rFonts w:ascii="Arial" w:hAnsi="Arial"/>
        </w:rPr>
        <w:t>ż</w:t>
      </w:r>
      <w:r>
        <w:t>y wypełni</w:t>
      </w:r>
      <w:r>
        <w:rPr>
          <w:rFonts w:ascii="Arial" w:hAnsi="Arial"/>
        </w:rPr>
        <w:t xml:space="preserve">ć </w:t>
      </w:r>
      <w:r>
        <w:t>w przypadku, gdy składaj</w:t>
      </w:r>
      <w:r>
        <w:rPr>
          <w:rFonts w:ascii="Arial" w:hAnsi="Arial"/>
        </w:rPr>
        <w:t>ą</w:t>
      </w:r>
      <w:r>
        <w:t>cy deklaracj</w:t>
      </w:r>
      <w:r>
        <w:rPr>
          <w:rFonts w:ascii="Arial" w:hAnsi="Arial"/>
        </w:rPr>
        <w:t xml:space="preserve">ę </w:t>
      </w:r>
      <w:r>
        <w:t>jest wła</w:t>
      </w:r>
      <w:r>
        <w:rPr>
          <w:rFonts w:ascii="Arial" w:hAnsi="Arial"/>
        </w:rPr>
        <w:t>ś</w:t>
      </w:r>
      <w:r>
        <w:t>cicielem (współwła</w:t>
      </w:r>
      <w:r>
        <w:rPr>
          <w:rFonts w:ascii="Arial" w:hAnsi="Arial"/>
        </w:rPr>
        <w:t>ś</w:t>
      </w:r>
      <w:r>
        <w:t>cicielem) takich ci</w:t>
      </w:r>
      <w:r>
        <w:rPr>
          <w:rFonts w:ascii="Arial" w:hAnsi="Arial"/>
        </w:rPr>
        <w:t>ą</w:t>
      </w:r>
      <w:r>
        <w:t>gników siodłowych lub balastowych, które technicznie s</w:t>
      </w:r>
      <w:r>
        <w:rPr>
          <w:rFonts w:ascii="Arial" w:hAnsi="Arial"/>
        </w:rPr>
        <w:t xml:space="preserve">ą </w:t>
      </w:r>
      <w:r>
        <w:t>przystosowane do ci</w:t>
      </w:r>
      <w:r>
        <w:rPr>
          <w:rFonts w:ascii="Arial" w:hAnsi="Arial"/>
        </w:rPr>
        <w:t>ą</w:t>
      </w:r>
      <w:r>
        <w:t>gni</w:t>
      </w:r>
      <w:r>
        <w:rPr>
          <w:rFonts w:ascii="Arial" w:hAnsi="Arial"/>
        </w:rPr>
        <w:t>ę</w:t>
      </w:r>
      <w:r>
        <w:t xml:space="preserve">cia przyczepy lub  </w:t>
      </w:r>
      <w:r>
        <w:rPr>
          <w:spacing w:val="2"/>
        </w:rPr>
        <w:t xml:space="preserve"> </w:t>
      </w:r>
      <w:r>
        <w:t>naczepy.</w:t>
      </w:r>
    </w:p>
    <w:p w:rsidR="00C27B8B" w:rsidRDefault="00C27B8B">
      <w:pPr>
        <w:pStyle w:val="BodyText"/>
        <w:spacing w:before="5"/>
        <w:rPr>
          <w:sz w:val="22"/>
        </w:rPr>
      </w:pPr>
    </w:p>
    <w:p w:rsidR="00C27B8B" w:rsidRDefault="00C27B8B">
      <w:pPr>
        <w:pStyle w:val="BodyText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D.5 </w:t>
      </w:r>
      <w:r>
        <w:t xml:space="preserve">wykazywana liczba </w:t>
      </w:r>
      <w:r>
        <w:rPr>
          <w:rFonts w:ascii="Arial" w:hAnsi="Arial"/>
        </w:rPr>
        <w:t>ś</w:t>
      </w:r>
      <w:r>
        <w:t>rodków transportowych dotyczy jedynie przyczep i naczep.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liczby zespołów pojazdów.</w:t>
      </w:r>
    </w:p>
    <w:p w:rsidR="00C27B8B" w:rsidRDefault="00C27B8B">
      <w:pPr>
        <w:pStyle w:val="BodyText"/>
        <w:spacing w:before="109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D.8 – D.10 </w:t>
      </w:r>
      <w:r>
        <w:t>wykazywana liczba osi dotyczy wył</w:t>
      </w:r>
      <w:r>
        <w:rPr>
          <w:rFonts w:ascii="Arial" w:hAnsi="Arial"/>
        </w:rPr>
        <w:t>ą</w:t>
      </w:r>
      <w:r>
        <w:t>cznie samochodu ci</w:t>
      </w:r>
      <w:r>
        <w:rPr>
          <w:rFonts w:ascii="Arial" w:hAnsi="Arial"/>
        </w:rPr>
        <w:t>ęż</w:t>
      </w:r>
      <w:r>
        <w:t>arowego.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liczby osi zespołu pojazdów.</w:t>
      </w:r>
    </w:p>
    <w:p w:rsidR="00C27B8B" w:rsidRDefault="00C27B8B">
      <w:pPr>
        <w:pStyle w:val="BodyText"/>
        <w:spacing w:before="5"/>
        <w:rPr>
          <w:sz w:val="18"/>
        </w:rPr>
      </w:pPr>
    </w:p>
    <w:p w:rsidR="00C27B8B" w:rsidRDefault="00C27B8B">
      <w:pPr>
        <w:pStyle w:val="BodyText"/>
        <w:ind w:left="699"/>
        <w:jc w:val="both"/>
      </w:pPr>
      <w:r>
        <w:rPr>
          <w:sz w:val="18"/>
        </w:rPr>
        <w:t xml:space="preserve">W </w:t>
      </w:r>
      <w:r>
        <w:rPr>
          <w:b/>
          <w:spacing w:val="-6"/>
          <w:sz w:val="18"/>
        </w:rPr>
        <w:t xml:space="preserve">D.11 </w:t>
      </w:r>
      <w:r>
        <w:rPr>
          <w:b/>
          <w:sz w:val="18"/>
        </w:rPr>
        <w:t xml:space="preserve">i D.12 </w:t>
      </w:r>
      <w:r>
        <w:rPr>
          <w:spacing w:val="-8"/>
        </w:rPr>
        <w:t xml:space="preserve">wykazywana </w:t>
      </w:r>
      <w:r>
        <w:rPr>
          <w:spacing w:val="-7"/>
        </w:rPr>
        <w:t xml:space="preserve">liczba </w:t>
      </w:r>
      <w:r>
        <w:rPr>
          <w:spacing w:val="-5"/>
        </w:rPr>
        <w:t xml:space="preserve">osi </w:t>
      </w:r>
      <w:r>
        <w:rPr>
          <w:spacing w:val="-7"/>
        </w:rPr>
        <w:t xml:space="preserve">dotyczy </w:t>
      </w:r>
      <w:r>
        <w:rPr>
          <w:spacing w:val="-8"/>
        </w:rPr>
        <w:t>wył</w:t>
      </w:r>
      <w:r>
        <w:rPr>
          <w:rFonts w:ascii="Arial" w:hAnsi="Arial"/>
          <w:spacing w:val="-8"/>
        </w:rPr>
        <w:t>ą</w:t>
      </w:r>
      <w:r>
        <w:rPr>
          <w:spacing w:val="-8"/>
        </w:rPr>
        <w:t xml:space="preserve">cznie </w:t>
      </w:r>
      <w:r>
        <w:rPr>
          <w:spacing w:val="-7"/>
        </w:rPr>
        <w:t>ci</w:t>
      </w:r>
      <w:r>
        <w:rPr>
          <w:rFonts w:ascii="Arial" w:hAnsi="Arial"/>
          <w:spacing w:val="-7"/>
        </w:rPr>
        <w:t>ą</w:t>
      </w:r>
      <w:r>
        <w:rPr>
          <w:spacing w:val="-7"/>
        </w:rPr>
        <w:t xml:space="preserve">gnika </w:t>
      </w:r>
      <w:r>
        <w:rPr>
          <w:spacing w:val="-8"/>
        </w:rPr>
        <w:t xml:space="preserve">siodłowego </w:t>
      </w:r>
      <w:r>
        <w:rPr>
          <w:spacing w:val="-5"/>
        </w:rPr>
        <w:t xml:space="preserve">lub </w:t>
      </w:r>
      <w:r>
        <w:rPr>
          <w:spacing w:val="-8"/>
        </w:rPr>
        <w:t xml:space="preserve">balastowego. </w:t>
      </w:r>
      <w:r>
        <w:rPr>
          <w:spacing w:val="-6"/>
        </w:rPr>
        <w:t xml:space="preserve">Nie </w:t>
      </w:r>
      <w:r>
        <w:rPr>
          <w:spacing w:val="-7"/>
        </w:rPr>
        <w:t>nale</w:t>
      </w:r>
      <w:r>
        <w:rPr>
          <w:rFonts w:ascii="Arial" w:hAnsi="Arial"/>
          <w:spacing w:val="-7"/>
        </w:rPr>
        <w:t>ż</w:t>
      </w:r>
      <w:r>
        <w:rPr>
          <w:spacing w:val="-7"/>
        </w:rPr>
        <w:t xml:space="preserve">y </w:t>
      </w:r>
      <w:r>
        <w:rPr>
          <w:spacing w:val="-8"/>
        </w:rPr>
        <w:t>wykazywa</w:t>
      </w:r>
      <w:r>
        <w:rPr>
          <w:rFonts w:ascii="Arial" w:hAnsi="Arial"/>
          <w:spacing w:val="-8"/>
        </w:rPr>
        <w:t xml:space="preserve">ć </w:t>
      </w:r>
      <w:r>
        <w:rPr>
          <w:spacing w:val="-7"/>
        </w:rPr>
        <w:t xml:space="preserve">liczby </w:t>
      </w:r>
      <w:r>
        <w:rPr>
          <w:spacing w:val="-5"/>
        </w:rPr>
        <w:t xml:space="preserve">osi </w:t>
      </w:r>
      <w:r>
        <w:rPr>
          <w:spacing w:val="-7"/>
        </w:rPr>
        <w:t xml:space="preserve">zespołu </w:t>
      </w:r>
      <w:r>
        <w:rPr>
          <w:spacing w:val="-8"/>
        </w:rPr>
        <w:t>pojazdów.</w:t>
      </w:r>
    </w:p>
    <w:p w:rsidR="00C27B8B" w:rsidRDefault="00C27B8B">
      <w:pPr>
        <w:pStyle w:val="BodyText"/>
        <w:spacing w:before="109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D.13 – D.15 </w:t>
      </w:r>
      <w:r>
        <w:t>wykazywana liczba osi dotyczy wył</w:t>
      </w:r>
      <w:r>
        <w:rPr>
          <w:rFonts w:ascii="Arial" w:hAnsi="Arial"/>
        </w:rPr>
        <w:t>ą</w:t>
      </w:r>
      <w:r>
        <w:t>cznie naczepy lub przyczepy.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liczby osi zespołu pojazdów.</w:t>
      </w:r>
    </w:p>
    <w:p w:rsidR="00C27B8B" w:rsidRDefault="00C27B8B">
      <w:pPr>
        <w:pStyle w:val="BodyText"/>
        <w:spacing w:before="123"/>
        <w:ind w:left="699" w:right="320"/>
        <w:jc w:val="both"/>
      </w:pPr>
      <w:r>
        <w:t>Na stronie 2. i 3. w kolumnie e zatytułowanej „Kwota podatku” nale</w:t>
      </w:r>
      <w:r>
        <w:rPr>
          <w:rFonts w:ascii="Arial" w:hAnsi="Arial"/>
        </w:rPr>
        <w:t>ż</w:t>
      </w:r>
      <w:r>
        <w:t>y poda</w:t>
      </w:r>
      <w:r>
        <w:rPr>
          <w:rFonts w:ascii="Arial" w:hAnsi="Arial"/>
        </w:rPr>
        <w:t xml:space="preserve">ć </w:t>
      </w:r>
      <w:r>
        <w:t>kwot</w:t>
      </w:r>
      <w:r>
        <w:rPr>
          <w:rFonts w:ascii="Arial" w:hAnsi="Arial"/>
        </w:rPr>
        <w:t xml:space="preserve">ę </w:t>
      </w:r>
      <w:r>
        <w:t>podatku (bez zaokr</w:t>
      </w:r>
      <w:r>
        <w:rPr>
          <w:rFonts w:ascii="Arial" w:hAnsi="Arial"/>
        </w:rPr>
        <w:t>ą</w:t>
      </w:r>
      <w:r>
        <w:t>glania) dla wszystkich pojazdów danego rodzaju.</w:t>
      </w:r>
    </w:p>
    <w:p w:rsidR="00C27B8B" w:rsidRDefault="00C27B8B">
      <w:pPr>
        <w:pStyle w:val="Heading31"/>
        <w:spacing w:before="130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E.  Kwota podatku</w:t>
      </w:r>
    </w:p>
    <w:p w:rsidR="00C27B8B" w:rsidRDefault="00C27B8B">
      <w:pPr>
        <w:pStyle w:val="BodyText"/>
        <w:spacing w:before="3"/>
        <w:ind w:left="700" w:right="322"/>
        <w:jc w:val="both"/>
      </w:pPr>
      <w:r>
        <w:t>W poz. 80 nale</w:t>
      </w:r>
      <w:r>
        <w:rPr>
          <w:rFonts w:ascii="Arial" w:hAnsi="Arial"/>
        </w:rPr>
        <w:t>ż</w:t>
      </w:r>
      <w:r>
        <w:t>y poda</w:t>
      </w:r>
      <w:r>
        <w:rPr>
          <w:rFonts w:ascii="Arial" w:hAnsi="Arial"/>
        </w:rPr>
        <w:t xml:space="preserve">ć </w:t>
      </w:r>
      <w:r>
        <w:t>kwot</w:t>
      </w:r>
      <w:r>
        <w:rPr>
          <w:rFonts w:ascii="Arial" w:hAnsi="Arial"/>
        </w:rPr>
        <w:t xml:space="preserve">ę </w:t>
      </w:r>
      <w:r>
        <w:t>podatku za dany rok podatkowy obliczonego przez zsumowanie kwot z poz. 23, 27, 31, 35, 39, 43, 47, 51, 55, 59, 63, 67, 71, 75 i 79. Podatek płatny jest w dwóch ratach proporcjonalnie do czasu trwania obowi</w:t>
      </w:r>
      <w:r>
        <w:rPr>
          <w:rFonts w:ascii="Arial" w:hAnsi="Arial"/>
        </w:rPr>
        <w:t>ą</w:t>
      </w:r>
      <w:r>
        <w:t>zku podatkowego. Je</w:t>
      </w:r>
      <w:r>
        <w:rPr>
          <w:rFonts w:ascii="Arial" w:hAnsi="Arial"/>
        </w:rPr>
        <w:t>ż</w:t>
      </w:r>
      <w:r>
        <w:t>eli obowi</w:t>
      </w:r>
      <w:r>
        <w:rPr>
          <w:rFonts w:ascii="Arial" w:hAnsi="Arial"/>
        </w:rPr>
        <w:t>ą</w:t>
      </w:r>
      <w:r>
        <w:t>zek podatkowy powstał od dnia 1 wrze</w:t>
      </w:r>
      <w:r>
        <w:rPr>
          <w:rFonts w:ascii="Arial" w:hAnsi="Arial"/>
        </w:rPr>
        <w:t>ś</w:t>
      </w:r>
      <w:r>
        <w:t>nia, podatek płatny jest jednorazowo (wówczas 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zaokr</w:t>
      </w:r>
      <w:r>
        <w:rPr>
          <w:rFonts w:ascii="Arial" w:hAnsi="Arial"/>
        </w:rPr>
        <w:t>ą</w:t>
      </w:r>
      <w:r>
        <w:t>glon</w:t>
      </w:r>
      <w:r>
        <w:rPr>
          <w:rFonts w:ascii="Arial" w:hAnsi="Arial"/>
        </w:rPr>
        <w:t xml:space="preserve">ą </w:t>
      </w:r>
      <w:r>
        <w:t>kwot</w:t>
      </w:r>
      <w:r>
        <w:rPr>
          <w:rFonts w:ascii="Arial" w:hAnsi="Arial"/>
        </w:rPr>
        <w:t xml:space="preserve">ę </w:t>
      </w:r>
      <w:r>
        <w:t>podatku w poz. 81 -   poz. 82 nie wypełnia si</w:t>
      </w:r>
      <w:r>
        <w:rPr>
          <w:rFonts w:ascii="Arial" w:hAnsi="Arial"/>
        </w:rPr>
        <w:t>ę</w:t>
      </w:r>
      <w:r>
        <w:t>). Zgodnie z przepisami ustawy - Ordynacja podatkowa pod poj</w:t>
      </w:r>
      <w:r>
        <w:rPr>
          <w:rFonts w:ascii="Arial" w:hAnsi="Arial"/>
        </w:rPr>
        <w:t>ę</w:t>
      </w:r>
      <w:r>
        <w:t>ciem podatku rozumie si</w:t>
      </w:r>
      <w:r>
        <w:rPr>
          <w:rFonts w:ascii="Arial" w:hAnsi="Arial"/>
        </w:rPr>
        <w:t xml:space="preserve">ę </w:t>
      </w:r>
      <w:r>
        <w:t>równie</w:t>
      </w:r>
      <w:r>
        <w:rPr>
          <w:rFonts w:ascii="Arial" w:hAnsi="Arial"/>
        </w:rPr>
        <w:t xml:space="preserve">ż </w:t>
      </w:r>
      <w:r>
        <w:t>raty podatków, je</w:t>
      </w:r>
      <w:r>
        <w:rPr>
          <w:rFonts w:ascii="Arial" w:hAnsi="Arial"/>
        </w:rPr>
        <w:t>ż</w:t>
      </w:r>
      <w:r>
        <w:t>eli przepisy prawa podatkowego przewiduj</w:t>
      </w:r>
      <w:r>
        <w:rPr>
          <w:rFonts w:ascii="Arial" w:hAnsi="Arial"/>
        </w:rPr>
        <w:t xml:space="preserve">ą </w:t>
      </w:r>
      <w:r>
        <w:t>płatno</w:t>
      </w:r>
      <w:r>
        <w:rPr>
          <w:rFonts w:ascii="Arial" w:hAnsi="Arial"/>
        </w:rPr>
        <w:t xml:space="preserve">ść </w:t>
      </w:r>
      <w:r>
        <w:t>podatku w ratach. Kwoty rat podatku lub podatku w poz. 81 i 82 nale</w:t>
      </w:r>
      <w:r>
        <w:rPr>
          <w:rFonts w:ascii="Arial" w:hAnsi="Arial"/>
        </w:rPr>
        <w:t>ż</w:t>
      </w:r>
      <w:r>
        <w:t>y zaokr</w:t>
      </w:r>
      <w:r>
        <w:rPr>
          <w:rFonts w:ascii="Arial" w:hAnsi="Arial"/>
        </w:rPr>
        <w:t>ą</w:t>
      </w:r>
      <w:r>
        <w:t>gli</w:t>
      </w:r>
      <w:r>
        <w:rPr>
          <w:rFonts w:ascii="Arial" w:hAnsi="Arial"/>
        </w:rPr>
        <w:t xml:space="preserve">ć </w:t>
      </w:r>
      <w:r>
        <w:t>do pełnych złotych. Zaokr</w:t>
      </w:r>
      <w:r>
        <w:rPr>
          <w:rFonts w:ascii="Arial" w:hAnsi="Arial"/>
        </w:rPr>
        <w:t>ą</w:t>
      </w:r>
      <w:r>
        <w:t>glanie nast</w:t>
      </w:r>
      <w:r>
        <w:rPr>
          <w:rFonts w:ascii="Arial" w:hAnsi="Arial"/>
        </w:rPr>
        <w:t>ę</w:t>
      </w:r>
      <w:r>
        <w:t xml:space="preserve">puje zgodnie z przepisami ustawy – Ordynacja podatkowa w ten sposób, </w:t>
      </w:r>
      <w:r>
        <w:rPr>
          <w:rFonts w:ascii="Arial" w:hAnsi="Arial"/>
        </w:rPr>
        <w:t>ż</w:t>
      </w:r>
      <w:r>
        <w:t>e ko</w:t>
      </w:r>
      <w:r>
        <w:rPr>
          <w:rFonts w:ascii="Arial" w:hAnsi="Arial"/>
        </w:rPr>
        <w:t>ń</w:t>
      </w:r>
      <w:r>
        <w:t>cówki kwot wynosz</w:t>
      </w:r>
      <w:r>
        <w:rPr>
          <w:rFonts w:ascii="Arial" w:hAnsi="Arial"/>
        </w:rPr>
        <w:t>ą</w:t>
      </w:r>
      <w:r>
        <w:t>ce mniej ni</w:t>
      </w:r>
      <w:r>
        <w:rPr>
          <w:rFonts w:ascii="Arial" w:hAnsi="Arial"/>
        </w:rPr>
        <w:t xml:space="preserve">ż </w:t>
      </w:r>
      <w:r>
        <w:t>50 groszy pomija si</w:t>
      </w:r>
      <w:r>
        <w:rPr>
          <w:rFonts w:ascii="Arial" w:hAnsi="Arial"/>
        </w:rPr>
        <w:t>ę</w:t>
      </w:r>
      <w:r>
        <w:t>, a ko</w:t>
      </w:r>
      <w:r>
        <w:rPr>
          <w:rFonts w:ascii="Arial" w:hAnsi="Arial"/>
        </w:rPr>
        <w:t>ń</w:t>
      </w:r>
      <w:r>
        <w:t>cówki wynosz</w:t>
      </w:r>
      <w:r>
        <w:rPr>
          <w:rFonts w:ascii="Arial" w:hAnsi="Arial"/>
        </w:rPr>
        <w:t>ą</w:t>
      </w:r>
      <w:r>
        <w:t>ce 50 i wi</w:t>
      </w:r>
      <w:r>
        <w:rPr>
          <w:rFonts w:ascii="Arial" w:hAnsi="Arial"/>
        </w:rPr>
        <w:t>ę</w:t>
      </w:r>
      <w:r>
        <w:t>cej groszy podwy</w:t>
      </w:r>
      <w:r>
        <w:rPr>
          <w:rFonts w:ascii="Arial" w:hAnsi="Arial"/>
        </w:rPr>
        <w:t>ż</w:t>
      </w:r>
      <w:r>
        <w:t>sza si</w:t>
      </w:r>
      <w:r>
        <w:rPr>
          <w:rFonts w:ascii="Arial" w:hAnsi="Arial"/>
        </w:rPr>
        <w:t xml:space="preserve">ę </w:t>
      </w:r>
      <w:r>
        <w:t>do pełnych</w:t>
      </w:r>
      <w:r>
        <w:rPr>
          <w:spacing w:val="-16"/>
        </w:rPr>
        <w:t xml:space="preserve"> </w:t>
      </w:r>
      <w:r>
        <w:t>złotych.</w:t>
      </w:r>
    </w:p>
    <w:p w:rsidR="00C27B8B" w:rsidRDefault="00C27B8B">
      <w:pPr>
        <w:pStyle w:val="BodyText"/>
        <w:ind w:left="700" w:right="322"/>
        <w:jc w:val="both"/>
      </w:pPr>
      <w:r>
        <w:t>Je</w:t>
      </w:r>
      <w:r>
        <w:rPr>
          <w:rFonts w:ascii="Arial" w:hAnsi="Arial"/>
        </w:rPr>
        <w:t>ż</w:t>
      </w:r>
      <w:r>
        <w:t xml:space="preserve">eli </w:t>
      </w:r>
      <w:r>
        <w:rPr>
          <w:rFonts w:ascii="Arial" w:hAnsi="Arial"/>
        </w:rPr>
        <w:t>ś</w:t>
      </w:r>
      <w:r>
        <w:t>rodek transportowy stanowi współwłasno</w:t>
      </w:r>
      <w:r>
        <w:rPr>
          <w:rFonts w:ascii="Arial" w:hAnsi="Arial"/>
        </w:rPr>
        <w:t xml:space="preserve">ść </w:t>
      </w:r>
      <w:r>
        <w:t>ka</w:t>
      </w:r>
      <w:r>
        <w:rPr>
          <w:rFonts w:ascii="Arial" w:hAnsi="Arial"/>
        </w:rPr>
        <w:t>ż</w:t>
      </w:r>
      <w:r>
        <w:t>dy ze współwła</w:t>
      </w:r>
      <w:r>
        <w:rPr>
          <w:rFonts w:ascii="Arial" w:hAnsi="Arial"/>
        </w:rPr>
        <w:t>ś</w:t>
      </w:r>
      <w:r>
        <w:t>cicieli ma obowi</w:t>
      </w:r>
      <w:r>
        <w:rPr>
          <w:rFonts w:ascii="Arial" w:hAnsi="Arial"/>
        </w:rPr>
        <w:t>ą</w:t>
      </w:r>
      <w:r>
        <w:t>zek zło</w:t>
      </w:r>
      <w:r>
        <w:rPr>
          <w:rFonts w:ascii="Arial" w:hAnsi="Arial"/>
        </w:rPr>
        <w:t>ż</w:t>
      </w:r>
      <w:r>
        <w:t>y</w:t>
      </w:r>
      <w:r>
        <w:rPr>
          <w:rFonts w:ascii="Arial" w:hAnsi="Arial"/>
        </w:rPr>
        <w:t xml:space="preserve">ć </w:t>
      </w:r>
      <w:r>
        <w:t>deklaracj</w:t>
      </w:r>
      <w:r>
        <w:rPr>
          <w:rFonts w:ascii="Arial" w:hAnsi="Arial"/>
        </w:rPr>
        <w:t>ę</w:t>
      </w:r>
      <w:r>
        <w:t>, natomiast uiszczenie kwoty podatku przez któregokolwiek ze współwła</w:t>
      </w:r>
      <w:r>
        <w:rPr>
          <w:rFonts w:ascii="Arial" w:hAnsi="Arial"/>
        </w:rPr>
        <w:t>ś</w:t>
      </w:r>
      <w:r>
        <w:t>cicieli zwalnia pozostałych.</w:t>
      </w:r>
    </w:p>
    <w:p w:rsidR="00C27B8B" w:rsidRDefault="00C27B8B">
      <w:pPr>
        <w:pStyle w:val="Heading31"/>
        <w:spacing w:before="130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F.  Informacja o zał</w:t>
      </w:r>
      <w:r>
        <w:rPr>
          <w:rFonts w:ascii="Arial" w:hAnsi="Arial"/>
        </w:rPr>
        <w:t>ą</w:t>
      </w:r>
      <w:r>
        <w:t>cznikach</w:t>
      </w:r>
    </w:p>
    <w:p w:rsidR="00C27B8B" w:rsidRDefault="00C27B8B">
      <w:pPr>
        <w:pStyle w:val="BodyText"/>
        <w:spacing w:before="15" w:line="259" w:lineRule="auto"/>
        <w:ind w:left="700" w:right="322"/>
        <w:jc w:val="both"/>
      </w:pPr>
      <w:r>
        <w:t>Jeden zał</w:t>
      </w:r>
      <w:r>
        <w:rPr>
          <w:rFonts w:ascii="Arial" w:hAnsi="Arial"/>
        </w:rPr>
        <w:t>ą</w:t>
      </w:r>
      <w:r>
        <w:t>cznik zawiera dane dotycz</w:t>
      </w:r>
      <w:r>
        <w:rPr>
          <w:rFonts w:ascii="Arial" w:hAnsi="Arial"/>
        </w:rPr>
        <w:t>ą</w:t>
      </w:r>
      <w:r>
        <w:t xml:space="preserve">ce trzech </w:t>
      </w:r>
      <w:r>
        <w:rPr>
          <w:rFonts w:ascii="Arial" w:hAnsi="Arial"/>
        </w:rPr>
        <w:t>ś</w:t>
      </w:r>
      <w:r>
        <w:t>rodków transportowych. W przypadku wi</w:t>
      </w:r>
      <w:r>
        <w:rPr>
          <w:rFonts w:ascii="Arial" w:hAnsi="Arial"/>
        </w:rPr>
        <w:t>ę</w:t>
      </w:r>
      <w:r>
        <w:t>kszej liczby pojazdów nale</w:t>
      </w:r>
      <w:r>
        <w:rPr>
          <w:rFonts w:ascii="Arial" w:hAnsi="Arial"/>
        </w:rPr>
        <w:t>ż</w:t>
      </w:r>
      <w:r>
        <w:t>y zło</w:t>
      </w:r>
      <w:r>
        <w:rPr>
          <w:rFonts w:ascii="Arial" w:hAnsi="Arial"/>
        </w:rPr>
        <w:t>ż</w:t>
      </w:r>
      <w:r>
        <w:t>y</w:t>
      </w:r>
      <w:r>
        <w:rPr>
          <w:rFonts w:ascii="Arial" w:hAnsi="Arial"/>
        </w:rPr>
        <w:t xml:space="preserve">ć </w:t>
      </w:r>
      <w:r>
        <w:t>odpowiednio wi</w:t>
      </w:r>
      <w:r>
        <w:rPr>
          <w:rFonts w:ascii="Arial" w:hAnsi="Arial"/>
        </w:rPr>
        <w:t>ę</w:t>
      </w:r>
      <w:r>
        <w:t>cej zał</w:t>
      </w:r>
      <w:r>
        <w:rPr>
          <w:rFonts w:ascii="Arial" w:hAnsi="Arial"/>
        </w:rPr>
        <w:t>ą</w:t>
      </w:r>
      <w:r>
        <w:t>czników.</w:t>
      </w:r>
    </w:p>
    <w:sectPr w:rsidR="00C27B8B" w:rsidSect="005B5F3D">
      <w:headerReference w:type="default" r:id="rId10"/>
      <w:footerReference w:type="default" r:id="rId11"/>
      <w:pgSz w:w="11900" w:h="16840"/>
      <w:pgMar w:top="700" w:right="400" w:bottom="820" w:left="380" w:header="439" w:footer="6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8B" w:rsidRDefault="00C27B8B" w:rsidP="005B5F3D">
      <w:r>
        <w:separator/>
      </w:r>
    </w:p>
  </w:endnote>
  <w:endnote w:type="continuationSeparator" w:id="0">
    <w:p w:rsidR="00C27B8B" w:rsidRDefault="00C27B8B" w:rsidP="005B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B" w:rsidRDefault="00C27B8B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 id="_x0000_s2051" style="position:absolute;margin-left:25.2pt;margin-top:800.4pt;width:108pt;height:18.75pt;z-index:-251660800;mso-position-horizontal-relative:page;mso-position-vertical-relative:page" coordorigin="504,16008" coordsize="2160,375" o:spt="100" adj="0,,0" path="m511,16015r1426,m1951,16015r706,m504,16008r,374m511,16375r1426,m1944,16008r,374m1951,16375r706,m2664,16008r,374e" filled="f" strokeweight=".72pt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8.3pt;margin-top:800.4pt;width:13.75pt;height:15.45pt;z-index:-251659776;mso-position-horizontal-relative:page;mso-position-vertical-relative:page" filled="f" stroked="f">
          <v:textbox inset="0,0,0,0">
            <w:txbxContent>
              <w:p w:rsidR="00C27B8B" w:rsidRDefault="00C27B8B">
                <w:pPr>
                  <w:spacing w:before="12"/>
                  <w:ind w:left="20"/>
                  <w:rPr>
                    <w:sz w:val="12"/>
                  </w:rPr>
                </w:pPr>
                <w:r>
                  <w:rPr>
                    <w:sz w:val="24"/>
                  </w:rPr>
                  <w:t>2</w:t>
                </w:r>
                <w:r>
                  <w:rPr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3" type="#_x0000_t202" style="position:absolute;margin-left:41.6pt;margin-top:801.8pt;width:39.2pt;height:17.7pt;z-index:-251658752;mso-position-horizontal-relative:page;mso-position-vertical-relative:page" filled="f" stroked="f">
          <v:textbox inset="0,0,0,0">
            <w:txbxContent>
              <w:p w:rsidR="00C27B8B" w:rsidRDefault="00C27B8B">
                <w:pPr>
                  <w:spacing w:before="11"/>
                  <w:ind w:left="20"/>
                  <w:rPr>
                    <w:sz w:val="10"/>
                  </w:rPr>
                </w:pPr>
                <w:r>
                  <w:rPr>
                    <w:b/>
                    <w:spacing w:val="-2"/>
                    <w:sz w:val="28"/>
                  </w:rPr>
                  <w:t>DT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1"/>
                    <w:sz w:val="28"/>
                  </w:rPr>
                  <w:t>1</w:t>
                </w:r>
                <w:r>
                  <w:rPr>
                    <w:position w:val="2"/>
                    <w:sz w:val="10"/>
                  </w:rPr>
                  <w:t>(</w:t>
                </w:r>
                <w:r>
                  <w:rPr>
                    <w:spacing w:val="-1"/>
                    <w:position w:val="2"/>
                    <w:sz w:val="10"/>
                  </w:rPr>
                  <w:t>6</w:t>
                </w:r>
                <w:r>
                  <w:rPr>
                    <w:position w:val="2"/>
                    <w:sz w:val="1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B" w:rsidRDefault="00C27B8B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B" w:rsidRDefault="00C27B8B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 id="_x0000_s2059" style="position:absolute;margin-left:25.2pt;margin-top:800.4pt;width:108pt;height:18.75pt;z-index:-251656704;mso-position-horizontal-relative:page;mso-position-vertical-relative:page" coordorigin="504,16008" coordsize="2160,375" o:spt="100" adj="0,,0" path="m511,16015r1426,m1951,16015r706,m504,16008r,374m511,16375r1426,m1944,16008r,374m1951,16375r706,m2664,16008r,374e" filled="f" strokeweight=".72pt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8.3pt;margin-top:800.4pt;width:13.75pt;height:15.45pt;z-index:-251655680;mso-position-horizontal-relative:page;mso-position-vertical-relative:page" filled="f" stroked="f">
          <v:textbox inset="0,0,0,0">
            <w:txbxContent>
              <w:p w:rsidR="00C27B8B" w:rsidRDefault="00C27B8B">
                <w:pPr>
                  <w:spacing w:before="12"/>
                  <w:ind w:left="20"/>
                  <w:rPr>
                    <w:sz w:val="12"/>
                  </w:rPr>
                </w:pPr>
                <w:r>
                  <w:rPr>
                    <w:sz w:val="24"/>
                  </w:rPr>
                  <w:t>4</w:t>
                </w:r>
                <w:r>
                  <w:rPr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61" type="#_x0000_t202" style="position:absolute;margin-left:41.6pt;margin-top:801.8pt;width:39.2pt;height:17.7pt;z-index:-251654656;mso-position-horizontal-relative:page;mso-position-vertical-relative:page" filled="f" stroked="f">
          <v:textbox inset="0,0,0,0">
            <w:txbxContent>
              <w:p w:rsidR="00C27B8B" w:rsidRDefault="00C27B8B">
                <w:pPr>
                  <w:spacing w:before="11"/>
                  <w:ind w:left="20"/>
                  <w:rPr>
                    <w:sz w:val="10"/>
                  </w:rPr>
                </w:pPr>
                <w:r>
                  <w:rPr>
                    <w:b/>
                    <w:spacing w:val="-2"/>
                    <w:sz w:val="28"/>
                  </w:rPr>
                  <w:t>DT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1"/>
                    <w:sz w:val="28"/>
                  </w:rPr>
                  <w:t>1</w:t>
                </w:r>
                <w:r>
                  <w:rPr>
                    <w:position w:val="2"/>
                    <w:sz w:val="10"/>
                  </w:rPr>
                  <w:t>(</w:t>
                </w:r>
                <w:r>
                  <w:rPr>
                    <w:spacing w:val="-1"/>
                    <w:position w:val="2"/>
                    <w:sz w:val="10"/>
                  </w:rPr>
                  <w:t>6</w:t>
                </w:r>
                <w:r>
                  <w:rPr>
                    <w:position w:val="2"/>
                    <w:sz w:val="1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8B" w:rsidRDefault="00C27B8B" w:rsidP="005B5F3D">
      <w:r>
        <w:separator/>
      </w:r>
    </w:p>
  </w:footnote>
  <w:footnote w:type="continuationSeparator" w:id="0">
    <w:p w:rsidR="00C27B8B" w:rsidRDefault="00C27B8B" w:rsidP="005B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B" w:rsidRDefault="00C27B8B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line id="_x0000_s2049" style="position:absolute;z-index:-251662848;mso-position-horizontal-relative:page;mso-position-vertical-relative:page" from="28.45pt,36.6pt" to="569.15pt,36.6pt" strokeweight="1.44pt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15pt;margin-top:20.95pt;width:523.55pt;height:15.8pt;z-index:-251661824;mso-position-horizontal-relative:page;mso-position-vertical-relative:page" filled="f" stroked="f">
          <v:textbox inset="0,0,0,0">
            <w:txbxContent>
              <w:p w:rsidR="00C27B8B" w:rsidRDefault="00C27B8B">
                <w:pPr>
                  <w:spacing w:before="16" w:line="247" w:lineRule="auto"/>
                  <w:ind w:left="20" w:right="9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ORGAN PODATKOWY. WYPEŁNI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NA MASZYNIE, KOMPUTEROWO LUB R</w:t>
                </w:r>
                <w:r>
                  <w:rPr>
                    <w:rFonts w:ascii="Arial" w:hAnsi="Arial"/>
                    <w:sz w:val="12"/>
                  </w:rPr>
                  <w:t>Ę</w:t>
                </w:r>
                <w:r>
                  <w:rPr>
                    <w:sz w:val="12"/>
                  </w:rPr>
                  <w:t>CZNIE, DU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YMI, DRUKOWANYMI LITERAMI, CZARNYM LUB NIEBIESKIM KOLOREM. PRZED WYPEŁNIENIEM NALE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 ZAPOZNA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SI</w:t>
                </w:r>
                <w:r>
                  <w:rPr>
                    <w:rFonts w:ascii="Arial" w:hAnsi="Arial"/>
                    <w:sz w:val="12"/>
                  </w:rPr>
                  <w:t xml:space="preserve">Ę </w:t>
                </w:r>
                <w:r>
                  <w:rPr>
                    <w:sz w:val="12"/>
                  </w:rPr>
                  <w:t>Z OBJA</w:t>
                </w:r>
                <w:r>
                  <w:rPr>
                    <w:rFonts w:ascii="Arial" w:hAnsi="Arial"/>
                    <w:sz w:val="12"/>
                  </w:rPr>
                  <w:t>Ś</w:t>
                </w:r>
                <w:r>
                  <w:rPr>
                    <w:sz w:val="12"/>
                  </w:rPr>
                  <w:t>NIENIAMI.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B" w:rsidRDefault="00C27B8B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.15pt;margin-top:20.95pt;width:523.55pt;height:15.8pt;z-index:-251657728;mso-position-horizontal-relative:page;mso-position-vertical-relative:page" filled="f" stroked="f">
          <v:textbox inset="0,0,0,0">
            <w:txbxContent>
              <w:p w:rsidR="00C27B8B" w:rsidRDefault="00C27B8B">
                <w:pPr>
                  <w:spacing w:before="16" w:line="247" w:lineRule="auto"/>
                  <w:ind w:left="20" w:right="9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ORGAN PODATKOWY. WYPEŁNI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NA MASZYNIE, KOMPUTEROWO LUB R</w:t>
                </w:r>
                <w:r>
                  <w:rPr>
                    <w:rFonts w:ascii="Arial" w:hAnsi="Arial"/>
                    <w:sz w:val="12"/>
                  </w:rPr>
                  <w:t>Ę</w:t>
                </w:r>
                <w:r>
                  <w:rPr>
                    <w:sz w:val="12"/>
                  </w:rPr>
                  <w:t>CZNIE, DU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YMI, DRUKOWANYMI LITERAMI, CZARNYM LUB NIEBIESKIM KOLOREM. PRZED WYPEŁNIENIEM NALE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 ZAPOZNA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SI</w:t>
                </w:r>
                <w:r>
                  <w:rPr>
                    <w:rFonts w:ascii="Arial" w:hAnsi="Arial"/>
                    <w:sz w:val="12"/>
                  </w:rPr>
                  <w:t xml:space="preserve">Ę </w:t>
                </w:r>
                <w:r>
                  <w:rPr>
                    <w:sz w:val="12"/>
                  </w:rPr>
                  <w:t>Z OBJA</w:t>
                </w:r>
                <w:r>
                  <w:rPr>
                    <w:rFonts w:ascii="Arial" w:hAnsi="Arial"/>
                    <w:sz w:val="12"/>
                  </w:rPr>
                  <w:t>Ś</w:t>
                </w:r>
                <w:r>
                  <w:rPr>
                    <w:sz w:val="12"/>
                  </w:rPr>
                  <w:t>NIENIAMI.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491"/>
    <w:multiLevelType w:val="hybridMultilevel"/>
    <w:tmpl w:val="EFC6025A"/>
    <w:lvl w:ilvl="0" w:tplc="B6B82BFA">
      <w:numFmt w:val="bullet"/>
      <w:lvlText w:val=""/>
      <w:lvlJc w:val="left"/>
      <w:pPr>
        <w:ind w:left="376" w:hanging="305"/>
      </w:pPr>
      <w:rPr>
        <w:rFonts w:ascii="Wingdings" w:eastAsia="Times New Roman" w:hAnsi="Wingdings" w:hint="default"/>
        <w:w w:val="100"/>
        <w:sz w:val="28"/>
      </w:rPr>
    </w:lvl>
    <w:lvl w:ilvl="1" w:tplc="810654D6">
      <w:numFmt w:val="bullet"/>
      <w:lvlText w:val="•"/>
      <w:lvlJc w:val="left"/>
      <w:pPr>
        <w:ind w:left="1374" w:hanging="305"/>
      </w:pPr>
      <w:rPr>
        <w:rFonts w:hint="default"/>
      </w:rPr>
    </w:lvl>
    <w:lvl w:ilvl="2" w:tplc="F8F44AD4">
      <w:numFmt w:val="bullet"/>
      <w:lvlText w:val="•"/>
      <w:lvlJc w:val="left"/>
      <w:pPr>
        <w:ind w:left="2368" w:hanging="305"/>
      </w:pPr>
      <w:rPr>
        <w:rFonts w:hint="default"/>
      </w:rPr>
    </w:lvl>
    <w:lvl w:ilvl="3" w:tplc="0FB4E228">
      <w:numFmt w:val="bullet"/>
      <w:lvlText w:val="•"/>
      <w:lvlJc w:val="left"/>
      <w:pPr>
        <w:ind w:left="3362" w:hanging="305"/>
      </w:pPr>
      <w:rPr>
        <w:rFonts w:hint="default"/>
      </w:rPr>
    </w:lvl>
    <w:lvl w:ilvl="4" w:tplc="B70A6A86">
      <w:numFmt w:val="bullet"/>
      <w:lvlText w:val="•"/>
      <w:lvlJc w:val="left"/>
      <w:pPr>
        <w:ind w:left="4356" w:hanging="305"/>
      </w:pPr>
      <w:rPr>
        <w:rFonts w:hint="default"/>
      </w:rPr>
    </w:lvl>
    <w:lvl w:ilvl="5" w:tplc="0EE48560">
      <w:numFmt w:val="bullet"/>
      <w:lvlText w:val="•"/>
      <w:lvlJc w:val="left"/>
      <w:pPr>
        <w:ind w:left="5351" w:hanging="305"/>
      </w:pPr>
      <w:rPr>
        <w:rFonts w:hint="default"/>
      </w:rPr>
    </w:lvl>
    <w:lvl w:ilvl="6" w:tplc="269EF542">
      <w:numFmt w:val="bullet"/>
      <w:lvlText w:val="•"/>
      <w:lvlJc w:val="left"/>
      <w:pPr>
        <w:ind w:left="6345" w:hanging="305"/>
      </w:pPr>
      <w:rPr>
        <w:rFonts w:hint="default"/>
      </w:rPr>
    </w:lvl>
    <w:lvl w:ilvl="7" w:tplc="910E5486">
      <w:numFmt w:val="bullet"/>
      <w:lvlText w:val="•"/>
      <w:lvlJc w:val="left"/>
      <w:pPr>
        <w:ind w:left="7339" w:hanging="305"/>
      </w:pPr>
      <w:rPr>
        <w:rFonts w:hint="default"/>
      </w:rPr>
    </w:lvl>
    <w:lvl w:ilvl="8" w:tplc="07F6EAFC">
      <w:numFmt w:val="bullet"/>
      <w:lvlText w:val="•"/>
      <w:lvlJc w:val="left"/>
      <w:pPr>
        <w:ind w:left="8333" w:hanging="305"/>
      </w:pPr>
      <w:rPr>
        <w:rFonts w:hint="default"/>
      </w:rPr>
    </w:lvl>
  </w:abstractNum>
  <w:abstractNum w:abstractNumId="1">
    <w:nsid w:val="160B6535"/>
    <w:multiLevelType w:val="hybridMultilevel"/>
    <w:tmpl w:val="70EA5EEC"/>
    <w:lvl w:ilvl="0" w:tplc="F5E84700">
      <w:start w:val="88"/>
      <w:numFmt w:val="decimal"/>
      <w:lvlText w:val="%1."/>
      <w:lvlJc w:val="left"/>
      <w:pPr>
        <w:ind w:left="966" w:hanging="231"/>
      </w:pPr>
      <w:rPr>
        <w:rFonts w:ascii="Helvetica" w:eastAsia="Times New Roman" w:hAnsi="Helvetica" w:cs="Helvetica" w:hint="default"/>
        <w:b/>
        <w:bCs/>
        <w:spacing w:val="-1"/>
        <w:w w:val="99"/>
        <w:sz w:val="14"/>
        <w:szCs w:val="14"/>
      </w:rPr>
    </w:lvl>
    <w:lvl w:ilvl="1" w:tplc="5628D5AC">
      <w:numFmt w:val="bullet"/>
      <w:lvlText w:val="•"/>
      <w:lvlJc w:val="left"/>
      <w:pPr>
        <w:ind w:left="1970" w:hanging="231"/>
      </w:pPr>
      <w:rPr>
        <w:rFonts w:hint="default"/>
      </w:rPr>
    </w:lvl>
    <w:lvl w:ilvl="2" w:tplc="CEA64C70">
      <w:numFmt w:val="bullet"/>
      <w:lvlText w:val="•"/>
      <w:lvlJc w:val="left"/>
      <w:pPr>
        <w:ind w:left="2980" w:hanging="231"/>
      </w:pPr>
      <w:rPr>
        <w:rFonts w:hint="default"/>
      </w:rPr>
    </w:lvl>
    <w:lvl w:ilvl="3" w:tplc="C8B668E8">
      <w:numFmt w:val="bullet"/>
      <w:lvlText w:val="•"/>
      <w:lvlJc w:val="left"/>
      <w:pPr>
        <w:ind w:left="3990" w:hanging="231"/>
      </w:pPr>
      <w:rPr>
        <w:rFonts w:hint="default"/>
      </w:rPr>
    </w:lvl>
    <w:lvl w:ilvl="4" w:tplc="EBF843A4">
      <w:numFmt w:val="bullet"/>
      <w:lvlText w:val="•"/>
      <w:lvlJc w:val="left"/>
      <w:pPr>
        <w:ind w:left="5000" w:hanging="231"/>
      </w:pPr>
      <w:rPr>
        <w:rFonts w:hint="default"/>
      </w:rPr>
    </w:lvl>
    <w:lvl w:ilvl="5" w:tplc="5CEC5C9C">
      <w:numFmt w:val="bullet"/>
      <w:lvlText w:val="•"/>
      <w:lvlJc w:val="left"/>
      <w:pPr>
        <w:ind w:left="6010" w:hanging="231"/>
      </w:pPr>
      <w:rPr>
        <w:rFonts w:hint="default"/>
      </w:rPr>
    </w:lvl>
    <w:lvl w:ilvl="6" w:tplc="32CC0290">
      <w:numFmt w:val="bullet"/>
      <w:lvlText w:val="•"/>
      <w:lvlJc w:val="left"/>
      <w:pPr>
        <w:ind w:left="7020" w:hanging="231"/>
      </w:pPr>
      <w:rPr>
        <w:rFonts w:hint="default"/>
      </w:rPr>
    </w:lvl>
    <w:lvl w:ilvl="7" w:tplc="AEBE20C4">
      <w:numFmt w:val="bullet"/>
      <w:lvlText w:val="•"/>
      <w:lvlJc w:val="left"/>
      <w:pPr>
        <w:ind w:left="8030" w:hanging="231"/>
      </w:pPr>
      <w:rPr>
        <w:rFonts w:hint="default"/>
      </w:rPr>
    </w:lvl>
    <w:lvl w:ilvl="8" w:tplc="61B00F56">
      <w:numFmt w:val="bullet"/>
      <w:lvlText w:val="•"/>
      <w:lvlJc w:val="left"/>
      <w:pPr>
        <w:ind w:left="9040" w:hanging="231"/>
      </w:pPr>
      <w:rPr>
        <w:rFonts w:hint="default"/>
      </w:rPr>
    </w:lvl>
  </w:abstractNum>
  <w:abstractNum w:abstractNumId="2">
    <w:nsid w:val="35B479E7"/>
    <w:multiLevelType w:val="hybridMultilevel"/>
    <w:tmpl w:val="CDCE0988"/>
    <w:lvl w:ilvl="0" w:tplc="E25C9EA4">
      <w:start w:val="6"/>
      <w:numFmt w:val="decimal"/>
      <w:lvlText w:val="%1."/>
      <w:lvlJc w:val="left"/>
      <w:pPr>
        <w:ind w:left="225" w:hanging="154"/>
      </w:pPr>
      <w:rPr>
        <w:rFonts w:ascii="Helvetica" w:eastAsia="Times New Roman" w:hAnsi="Helvetica" w:cs="Helvetica" w:hint="default"/>
        <w:b/>
        <w:bCs/>
        <w:spacing w:val="-1"/>
        <w:w w:val="99"/>
        <w:sz w:val="14"/>
        <w:szCs w:val="14"/>
      </w:rPr>
    </w:lvl>
    <w:lvl w:ilvl="1" w:tplc="7A4E8154">
      <w:numFmt w:val="bullet"/>
      <w:lvlText w:val=""/>
      <w:lvlJc w:val="left"/>
      <w:pPr>
        <w:ind w:left="2332" w:hanging="305"/>
      </w:pPr>
      <w:rPr>
        <w:rFonts w:ascii="Wingdings" w:eastAsia="Times New Roman" w:hAnsi="Wingdings" w:hint="default"/>
        <w:w w:val="100"/>
        <w:sz w:val="28"/>
      </w:rPr>
    </w:lvl>
    <w:lvl w:ilvl="2" w:tplc="F78A218A">
      <w:numFmt w:val="bullet"/>
      <w:lvlText w:val="•"/>
      <w:lvlJc w:val="left"/>
      <w:pPr>
        <w:ind w:left="3226" w:hanging="305"/>
      </w:pPr>
      <w:rPr>
        <w:rFonts w:hint="default"/>
      </w:rPr>
    </w:lvl>
    <w:lvl w:ilvl="3" w:tplc="35F2046C">
      <w:numFmt w:val="bullet"/>
      <w:lvlText w:val="•"/>
      <w:lvlJc w:val="left"/>
      <w:pPr>
        <w:ind w:left="4113" w:hanging="305"/>
      </w:pPr>
      <w:rPr>
        <w:rFonts w:hint="default"/>
      </w:rPr>
    </w:lvl>
    <w:lvl w:ilvl="4" w:tplc="259C59DC">
      <w:numFmt w:val="bullet"/>
      <w:lvlText w:val="•"/>
      <w:lvlJc w:val="left"/>
      <w:pPr>
        <w:ind w:left="5000" w:hanging="305"/>
      </w:pPr>
      <w:rPr>
        <w:rFonts w:hint="default"/>
      </w:rPr>
    </w:lvl>
    <w:lvl w:ilvl="5" w:tplc="B2E45532">
      <w:numFmt w:val="bullet"/>
      <w:lvlText w:val="•"/>
      <w:lvlJc w:val="left"/>
      <w:pPr>
        <w:ind w:left="5887" w:hanging="305"/>
      </w:pPr>
      <w:rPr>
        <w:rFonts w:hint="default"/>
      </w:rPr>
    </w:lvl>
    <w:lvl w:ilvl="6" w:tplc="D9D66A3C">
      <w:numFmt w:val="bullet"/>
      <w:lvlText w:val="•"/>
      <w:lvlJc w:val="left"/>
      <w:pPr>
        <w:ind w:left="6774" w:hanging="305"/>
      </w:pPr>
      <w:rPr>
        <w:rFonts w:hint="default"/>
      </w:rPr>
    </w:lvl>
    <w:lvl w:ilvl="7" w:tplc="EA8483FE">
      <w:numFmt w:val="bullet"/>
      <w:lvlText w:val="•"/>
      <w:lvlJc w:val="left"/>
      <w:pPr>
        <w:ind w:left="7661" w:hanging="305"/>
      </w:pPr>
      <w:rPr>
        <w:rFonts w:hint="default"/>
      </w:rPr>
    </w:lvl>
    <w:lvl w:ilvl="8" w:tplc="08D4EEC6">
      <w:numFmt w:val="bullet"/>
      <w:lvlText w:val="•"/>
      <w:lvlJc w:val="left"/>
      <w:pPr>
        <w:ind w:left="8548" w:hanging="305"/>
      </w:pPr>
      <w:rPr>
        <w:rFonts w:hint="default"/>
      </w:rPr>
    </w:lvl>
  </w:abstractNum>
  <w:abstractNum w:abstractNumId="3">
    <w:nsid w:val="4FD61743"/>
    <w:multiLevelType w:val="hybridMultilevel"/>
    <w:tmpl w:val="57746F0C"/>
    <w:lvl w:ilvl="0" w:tplc="9E5E23AE">
      <w:start w:val="1"/>
      <w:numFmt w:val="decimal"/>
      <w:lvlText w:val="%1)"/>
      <w:lvlJc w:val="left"/>
      <w:pPr>
        <w:ind w:left="335" w:hanging="176"/>
      </w:pPr>
      <w:rPr>
        <w:rFonts w:ascii="Helvetica" w:eastAsia="Times New Roman" w:hAnsi="Helvetica" w:cs="Helvetica" w:hint="default"/>
        <w:spacing w:val="-1"/>
        <w:w w:val="100"/>
        <w:position w:val="4"/>
        <w:sz w:val="16"/>
        <w:szCs w:val="16"/>
      </w:rPr>
    </w:lvl>
    <w:lvl w:ilvl="1" w:tplc="35DA4378">
      <w:numFmt w:val="bullet"/>
      <w:lvlText w:val="•"/>
      <w:lvlJc w:val="left"/>
      <w:pPr>
        <w:ind w:left="3860" w:hanging="176"/>
      </w:pPr>
      <w:rPr>
        <w:rFonts w:hint="default"/>
      </w:rPr>
    </w:lvl>
    <w:lvl w:ilvl="2" w:tplc="D512D526">
      <w:numFmt w:val="bullet"/>
      <w:lvlText w:val="•"/>
      <w:lvlJc w:val="left"/>
      <w:pPr>
        <w:ind w:left="4660" w:hanging="176"/>
      </w:pPr>
      <w:rPr>
        <w:rFonts w:hint="default"/>
      </w:rPr>
    </w:lvl>
    <w:lvl w:ilvl="3" w:tplc="AA46EE48">
      <w:numFmt w:val="bullet"/>
      <w:lvlText w:val="•"/>
      <w:lvlJc w:val="left"/>
      <w:pPr>
        <w:ind w:left="5460" w:hanging="176"/>
      </w:pPr>
      <w:rPr>
        <w:rFonts w:hint="default"/>
      </w:rPr>
    </w:lvl>
    <w:lvl w:ilvl="4" w:tplc="F80A50E4">
      <w:numFmt w:val="bullet"/>
      <w:lvlText w:val="•"/>
      <w:lvlJc w:val="left"/>
      <w:pPr>
        <w:ind w:left="6260" w:hanging="176"/>
      </w:pPr>
      <w:rPr>
        <w:rFonts w:hint="default"/>
      </w:rPr>
    </w:lvl>
    <w:lvl w:ilvl="5" w:tplc="C1C414E8">
      <w:numFmt w:val="bullet"/>
      <w:lvlText w:val="•"/>
      <w:lvlJc w:val="left"/>
      <w:pPr>
        <w:ind w:left="7060" w:hanging="176"/>
      </w:pPr>
      <w:rPr>
        <w:rFonts w:hint="default"/>
      </w:rPr>
    </w:lvl>
    <w:lvl w:ilvl="6" w:tplc="665E848E">
      <w:numFmt w:val="bullet"/>
      <w:lvlText w:val="•"/>
      <w:lvlJc w:val="left"/>
      <w:pPr>
        <w:ind w:left="7860" w:hanging="176"/>
      </w:pPr>
      <w:rPr>
        <w:rFonts w:hint="default"/>
      </w:rPr>
    </w:lvl>
    <w:lvl w:ilvl="7" w:tplc="AC887EDE">
      <w:numFmt w:val="bullet"/>
      <w:lvlText w:val="•"/>
      <w:lvlJc w:val="left"/>
      <w:pPr>
        <w:ind w:left="8660" w:hanging="176"/>
      </w:pPr>
      <w:rPr>
        <w:rFonts w:hint="default"/>
      </w:rPr>
    </w:lvl>
    <w:lvl w:ilvl="8" w:tplc="672EE55E">
      <w:numFmt w:val="bullet"/>
      <w:lvlText w:val="•"/>
      <w:lvlJc w:val="left"/>
      <w:pPr>
        <w:ind w:left="9460" w:hanging="176"/>
      </w:pPr>
      <w:rPr>
        <w:rFonts w:hint="default"/>
      </w:rPr>
    </w:lvl>
  </w:abstractNum>
  <w:abstractNum w:abstractNumId="4">
    <w:nsid w:val="6A1336B8"/>
    <w:multiLevelType w:val="multilevel"/>
    <w:tmpl w:val="4A0E5212"/>
    <w:lvl w:ilvl="0">
      <w:start w:val="4"/>
      <w:numFmt w:val="upperLetter"/>
      <w:lvlText w:val="%1"/>
      <w:lvlJc w:val="left"/>
      <w:pPr>
        <w:ind w:left="685" w:hanging="502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85" w:hanging="502"/>
      </w:pPr>
      <w:rPr>
        <w:rFonts w:ascii="Helvetica" w:eastAsia="Times New Roman" w:hAnsi="Helvetica" w:cs="Helvetica" w:hint="default"/>
        <w:b/>
        <w:bCs/>
        <w:spacing w:val="-1"/>
        <w:w w:val="99"/>
        <w:position w:val="-3"/>
        <w:sz w:val="18"/>
        <w:szCs w:val="18"/>
      </w:rPr>
    </w:lvl>
    <w:lvl w:ilvl="2">
      <w:numFmt w:val="bullet"/>
      <w:lvlText w:val="•"/>
      <w:lvlJc w:val="left"/>
      <w:pPr>
        <w:ind w:left="1405" w:hanging="502"/>
      </w:pPr>
      <w:rPr>
        <w:rFonts w:hint="default"/>
      </w:rPr>
    </w:lvl>
    <w:lvl w:ilvl="3">
      <w:numFmt w:val="bullet"/>
      <w:lvlText w:val="•"/>
      <w:lvlJc w:val="left"/>
      <w:pPr>
        <w:ind w:left="1768" w:hanging="502"/>
      </w:pPr>
      <w:rPr>
        <w:rFonts w:hint="default"/>
      </w:rPr>
    </w:lvl>
    <w:lvl w:ilvl="4">
      <w:numFmt w:val="bullet"/>
      <w:lvlText w:val="•"/>
      <w:lvlJc w:val="left"/>
      <w:pPr>
        <w:ind w:left="2131" w:hanging="502"/>
      </w:pPr>
      <w:rPr>
        <w:rFonts w:hint="default"/>
      </w:rPr>
    </w:lvl>
    <w:lvl w:ilvl="5">
      <w:numFmt w:val="bullet"/>
      <w:lvlText w:val="•"/>
      <w:lvlJc w:val="left"/>
      <w:pPr>
        <w:ind w:left="2494" w:hanging="502"/>
      </w:pPr>
      <w:rPr>
        <w:rFonts w:hint="default"/>
      </w:rPr>
    </w:lvl>
    <w:lvl w:ilvl="6">
      <w:numFmt w:val="bullet"/>
      <w:lvlText w:val="•"/>
      <w:lvlJc w:val="left"/>
      <w:pPr>
        <w:ind w:left="2856" w:hanging="502"/>
      </w:pPr>
      <w:rPr>
        <w:rFonts w:hint="default"/>
      </w:rPr>
    </w:lvl>
    <w:lvl w:ilvl="7">
      <w:numFmt w:val="bullet"/>
      <w:lvlText w:val="•"/>
      <w:lvlJc w:val="left"/>
      <w:pPr>
        <w:ind w:left="3219" w:hanging="502"/>
      </w:pPr>
      <w:rPr>
        <w:rFonts w:hint="default"/>
      </w:rPr>
    </w:lvl>
    <w:lvl w:ilvl="8">
      <w:numFmt w:val="bullet"/>
      <w:lvlText w:val="•"/>
      <w:lvlJc w:val="left"/>
      <w:pPr>
        <w:ind w:left="3582" w:hanging="502"/>
      </w:pPr>
      <w:rPr>
        <w:rFonts w:hint="default"/>
      </w:rPr>
    </w:lvl>
  </w:abstractNum>
  <w:abstractNum w:abstractNumId="5">
    <w:nsid w:val="6F1540C8"/>
    <w:multiLevelType w:val="hybridMultilevel"/>
    <w:tmpl w:val="F856BD62"/>
    <w:lvl w:ilvl="0" w:tplc="E3525FE6">
      <w:start w:val="4"/>
      <w:numFmt w:val="upperLetter"/>
      <w:lvlText w:val="%1."/>
      <w:lvlJc w:val="left"/>
      <w:pPr>
        <w:ind w:left="589" w:hanging="286"/>
      </w:pPr>
      <w:rPr>
        <w:rFonts w:ascii="Helvetica" w:eastAsia="Times New Roman" w:hAnsi="Helvetica" w:cs="Helvetica" w:hint="default"/>
        <w:b/>
        <w:bCs/>
        <w:spacing w:val="-8"/>
        <w:w w:val="99"/>
        <w:sz w:val="24"/>
        <w:szCs w:val="24"/>
      </w:rPr>
    </w:lvl>
    <w:lvl w:ilvl="1" w:tplc="7D025898">
      <w:numFmt w:val="bullet"/>
      <w:lvlText w:val="•"/>
      <w:lvlJc w:val="left"/>
      <w:pPr>
        <w:ind w:left="880" w:hanging="286"/>
      </w:pPr>
      <w:rPr>
        <w:rFonts w:hint="default"/>
      </w:rPr>
    </w:lvl>
    <w:lvl w:ilvl="2" w:tplc="1CBE04E0">
      <w:numFmt w:val="bullet"/>
      <w:lvlText w:val="•"/>
      <w:lvlJc w:val="left"/>
      <w:pPr>
        <w:ind w:left="960" w:hanging="286"/>
      </w:pPr>
      <w:rPr>
        <w:rFonts w:hint="default"/>
      </w:rPr>
    </w:lvl>
    <w:lvl w:ilvl="3" w:tplc="65C48504">
      <w:numFmt w:val="bullet"/>
      <w:lvlText w:val="•"/>
      <w:lvlJc w:val="left"/>
      <w:pPr>
        <w:ind w:left="5200" w:hanging="286"/>
      </w:pPr>
      <w:rPr>
        <w:rFonts w:hint="default"/>
      </w:rPr>
    </w:lvl>
    <w:lvl w:ilvl="4" w:tplc="8B2482F0">
      <w:numFmt w:val="bullet"/>
      <w:lvlText w:val="•"/>
      <w:lvlJc w:val="left"/>
      <w:pPr>
        <w:ind w:left="5535" w:hanging="286"/>
      </w:pPr>
      <w:rPr>
        <w:rFonts w:hint="default"/>
      </w:rPr>
    </w:lvl>
    <w:lvl w:ilvl="5" w:tplc="AA945DB6">
      <w:numFmt w:val="bullet"/>
      <w:lvlText w:val="•"/>
      <w:lvlJc w:val="left"/>
      <w:pPr>
        <w:ind w:left="5871" w:hanging="286"/>
      </w:pPr>
      <w:rPr>
        <w:rFonts w:hint="default"/>
      </w:rPr>
    </w:lvl>
    <w:lvl w:ilvl="6" w:tplc="6A58171C">
      <w:numFmt w:val="bullet"/>
      <w:lvlText w:val="•"/>
      <w:lvlJc w:val="left"/>
      <w:pPr>
        <w:ind w:left="6207" w:hanging="286"/>
      </w:pPr>
      <w:rPr>
        <w:rFonts w:hint="default"/>
      </w:rPr>
    </w:lvl>
    <w:lvl w:ilvl="7" w:tplc="E99EFE0E">
      <w:numFmt w:val="bullet"/>
      <w:lvlText w:val="•"/>
      <w:lvlJc w:val="left"/>
      <w:pPr>
        <w:ind w:left="6542" w:hanging="286"/>
      </w:pPr>
      <w:rPr>
        <w:rFonts w:hint="default"/>
      </w:rPr>
    </w:lvl>
    <w:lvl w:ilvl="8" w:tplc="013A87C6">
      <w:numFmt w:val="bullet"/>
      <w:lvlText w:val="•"/>
      <w:lvlJc w:val="left"/>
      <w:pPr>
        <w:ind w:left="6878" w:hanging="286"/>
      </w:pPr>
      <w:rPr>
        <w:rFonts w:hint="default"/>
      </w:rPr>
    </w:lvl>
  </w:abstractNum>
  <w:abstractNum w:abstractNumId="6">
    <w:nsid w:val="79C835E0"/>
    <w:multiLevelType w:val="multilevel"/>
    <w:tmpl w:val="F0EC238A"/>
    <w:lvl w:ilvl="0">
      <w:start w:val="4"/>
      <w:numFmt w:val="upperLetter"/>
      <w:lvlText w:val="%1"/>
      <w:lvlJc w:val="left"/>
      <w:pPr>
        <w:ind w:left="1408" w:hanging="113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408" w:hanging="1138"/>
      </w:pPr>
      <w:rPr>
        <w:rFonts w:ascii="Helvetica" w:eastAsia="Times New Roman" w:hAnsi="Helvetica" w:cs="Helvetica" w:hint="default"/>
        <w:b/>
        <w:bCs/>
        <w:spacing w:val="-1"/>
        <w:w w:val="99"/>
        <w:position w:val="-5"/>
        <w:sz w:val="18"/>
        <w:szCs w:val="18"/>
      </w:rPr>
    </w:lvl>
    <w:lvl w:ilvl="2">
      <w:numFmt w:val="bullet"/>
      <w:lvlText w:val="•"/>
      <w:lvlJc w:val="left"/>
      <w:pPr>
        <w:ind w:left="1623" w:hanging="1138"/>
      </w:pPr>
      <w:rPr>
        <w:rFonts w:hint="default"/>
      </w:rPr>
    </w:lvl>
    <w:lvl w:ilvl="3">
      <w:numFmt w:val="bullet"/>
      <w:lvlText w:val="•"/>
      <w:lvlJc w:val="left"/>
      <w:pPr>
        <w:ind w:left="1734" w:hanging="1138"/>
      </w:pPr>
      <w:rPr>
        <w:rFonts w:hint="default"/>
      </w:rPr>
    </w:lvl>
    <w:lvl w:ilvl="4">
      <w:numFmt w:val="bullet"/>
      <w:lvlText w:val="•"/>
      <w:lvlJc w:val="left"/>
      <w:pPr>
        <w:ind w:left="1846" w:hanging="1138"/>
      </w:pPr>
      <w:rPr>
        <w:rFonts w:hint="default"/>
      </w:rPr>
    </w:lvl>
    <w:lvl w:ilvl="5">
      <w:numFmt w:val="bullet"/>
      <w:lvlText w:val="•"/>
      <w:lvlJc w:val="left"/>
      <w:pPr>
        <w:ind w:left="1957" w:hanging="1138"/>
      </w:pPr>
      <w:rPr>
        <w:rFonts w:hint="default"/>
      </w:rPr>
    </w:lvl>
    <w:lvl w:ilvl="6">
      <w:numFmt w:val="bullet"/>
      <w:lvlText w:val="•"/>
      <w:lvlJc w:val="left"/>
      <w:pPr>
        <w:ind w:left="2069" w:hanging="1138"/>
      </w:pPr>
      <w:rPr>
        <w:rFonts w:hint="default"/>
      </w:rPr>
    </w:lvl>
    <w:lvl w:ilvl="7">
      <w:numFmt w:val="bullet"/>
      <w:lvlText w:val="•"/>
      <w:lvlJc w:val="left"/>
      <w:pPr>
        <w:ind w:left="2181" w:hanging="1138"/>
      </w:pPr>
      <w:rPr>
        <w:rFonts w:hint="default"/>
      </w:rPr>
    </w:lvl>
    <w:lvl w:ilvl="8">
      <w:numFmt w:val="bullet"/>
      <w:lvlText w:val="•"/>
      <w:lvlJc w:val="left"/>
      <w:pPr>
        <w:ind w:left="2292" w:hanging="113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3D"/>
    <w:rsid w:val="000110CD"/>
    <w:rsid w:val="00204359"/>
    <w:rsid w:val="002A21F3"/>
    <w:rsid w:val="0039490C"/>
    <w:rsid w:val="004C127B"/>
    <w:rsid w:val="00511B50"/>
    <w:rsid w:val="00530663"/>
    <w:rsid w:val="005B5F3D"/>
    <w:rsid w:val="00683CDA"/>
    <w:rsid w:val="006B016C"/>
    <w:rsid w:val="00722F29"/>
    <w:rsid w:val="00A13D24"/>
    <w:rsid w:val="00B51E11"/>
    <w:rsid w:val="00BD5F12"/>
    <w:rsid w:val="00C27B8B"/>
    <w:rsid w:val="00C46716"/>
    <w:rsid w:val="00DF67C0"/>
    <w:rsid w:val="00ED07A2"/>
    <w:rsid w:val="00F55DB7"/>
    <w:rsid w:val="00F9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3D"/>
    <w:pPr>
      <w:widowControl w:val="0"/>
      <w:autoSpaceDE w:val="0"/>
      <w:autoSpaceDN w:val="0"/>
    </w:pPr>
    <w:rPr>
      <w:rFonts w:ascii="Helvetica" w:hAnsi="Helvetica" w:cs="Helvetic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B5F3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B5F3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D2C"/>
    <w:rPr>
      <w:rFonts w:ascii="Helvetica" w:hAnsi="Helvetica" w:cs="Helvetica"/>
      <w:lang w:val="en-US" w:eastAsia="en-US"/>
    </w:rPr>
  </w:style>
  <w:style w:type="paragraph" w:customStyle="1" w:styleId="Heading11">
    <w:name w:val="Heading 11"/>
    <w:basedOn w:val="Normal"/>
    <w:uiPriority w:val="99"/>
    <w:rsid w:val="005B5F3D"/>
    <w:pPr>
      <w:ind w:left="603" w:hanging="307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5B5F3D"/>
    <w:pPr>
      <w:ind w:left="1538"/>
      <w:jc w:val="center"/>
      <w:outlineLvl w:val="2"/>
    </w:pPr>
    <w:rPr>
      <w:b/>
      <w:bCs/>
      <w:sz w:val="20"/>
      <w:szCs w:val="20"/>
    </w:rPr>
  </w:style>
  <w:style w:type="paragraph" w:customStyle="1" w:styleId="Heading31">
    <w:name w:val="Heading 31"/>
    <w:basedOn w:val="Normal"/>
    <w:uiPriority w:val="99"/>
    <w:rsid w:val="005B5F3D"/>
    <w:pPr>
      <w:ind w:left="699"/>
      <w:outlineLvl w:val="3"/>
    </w:pPr>
    <w:rPr>
      <w:b/>
      <w:bCs/>
      <w:sz w:val="18"/>
      <w:szCs w:val="18"/>
    </w:rPr>
  </w:style>
  <w:style w:type="paragraph" w:customStyle="1" w:styleId="Heading41">
    <w:name w:val="Heading 41"/>
    <w:basedOn w:val="Normal"/>
    <w:uiPriority w:val="99"/>
    <w:rsid w:val="005B5F3D"/>
    <w:pPr>
      <w:ind w:left="1408" w:hanging="1188"/>
      <w:outlineLvl w:val="4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5B5F3D"/>
    <w:pPr>
      <w:ind w:left="344" w:hanging="175"/>
    </w:pPr>
  </w:style>
  <w:style w:type="paragraph" w:customStyle="1" w:styleId="TableParagraph">
    <w:name w:val="Table Paragraph"/>
    <w:basedOn w:val="Normal"/>
    <w:uiPriority w:val="99"/>
    <w:rsid w:val="005B5F3D"/>
    <w:pPr>
      <w:ind w:left="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2044</Words>
  <Characters>12264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 06.04</dc:title>
  <dc:subject/>
  <dc:creator>ATPX</dc:creator>
  <cp:keywords>()</cp:keywords>
  <dc:description/>
  <cp:lastModifiedBy>Danuta Michalska</cp:lastModifiedBy>
  <cp:revision>2</cp:revision>
  <cp:lastPrinted>2019-01-07T09:42:00Z</cp:lastPrinted>
  <dcterms:created xsi:type="dcterms:W3CDTF">2019-01-17T10:41:00Z</dcterms:created>
  <dcterms:modified xsi:type="dcterms:W3CDTF">2019-01-17T10:41:00Z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