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77" w:rsidRDefault="00DB6577">
      <w:pPr>
        <w:spacing w:before="78"/>
        <w:ind w:right="156"/>
        <w:jc w:val="right"/>
        <w:rPr>
          <w:sz w:val="20"/>
        </w:rPr>
      </w:pPr>
    </w:p>
    <w:p w:rsidR="00DB6577" w:rsidRDefault="00DB6577">
      <w:pPr>
        <w:spacing w:before="13" w:line="247" w:lineRule="auto"/>
        <w:ind w:left="323" w:right="315"/>
        <w:rPr>
          <w:sz w:val="12"/>
        </w:rPr>
      </w:pPr>
      <w:r>
        <w:rPr>
          <w:sz w:val="12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 w:rsidR="00DB6577" w:rsidRDefault="00DB6577">
      <w:pPr>
        <w:pStyle w:val="BodyText"/>
        <w:spacing w:line="29" w:lineRule="exact"/>
        <w:ind w:left="114"/>
        <w:rPr>
          <w:sz w:val="2"/>
        </w:rPr>
      </w:pPr>
      <w:r>
        <w:rPr>
          <w:noProof/>
          <w:lang w:val="pl-PL" w:eastAsia="pl-PL"/>
        </w:rPr>
      </w:r>
      <w:r w:rsidRPr="00572947">
        <w:rPr>
          <w:sz w:val="2"/>
        </w:rPr>
        <w:pict>
          <v:group id="_x0000_s1026" style="width:542.3pt;height:1.45pt;mso-position-horizontal-relative:char;mso-position-vertical-relative:line" coordsize="10846,29">
            <v:line id="_x0000_s1027" style="position:absolute" from="15,15" to="10831,15" strokeweight="1.44pt"/>
            <w10:anchorlock/>
          </v:group>
        </w:pic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1"/>
        <w:gridCol w:w="4033"/>
        <w:gridCol w:w="1697"/>
      </w:tblGrid>
      <w:tr w:rsidR="00DB6577" w:rsidTr="00972A1F">
        <w:trPr>
          <w:trHeight w:hRule="exact" w:val="480"/>
        </w:trPr>
        <w:tc>
          <w:tcPr>
            <w:tcW w:w="5041" w:type="dxa"/>
          </w:tcPr>
          <w:p w:rsidR="00DB6577" w:rsidRPr="00972A1F" w:rsidRDefault="00DB6577" w:rsidP="00972A1F">
            <w:pPr>
              <w:pStyle w:val="TableParagraph"/>
              <w:spacing w:line="162" w:lineRule="exact"/>
              <w:ind w:left="71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 xml:space="preserve">1. Identyfikator podatkowy NIP / numer PESEL </w:t>
            </w:r>
            <w:r w:rsidRPr="00972A1F">
              <w:rPr>
                <w:position w:val="4"/>
                <w:sz w:val="10"/>
              </w:rPr>
              <w:t xml:space="preserve">(niepotrzebne skreślić) </w:t>
            </w:r>
            <w:r w:rsidRPr="00972A1F">
              <w:rPr>
                <w:b/>
                <w:sz w:val="14"/>
              </w:rPr>
              <w:t>podatnika</w:t>
            </w:r>
          </w:p>
          <w:p w:rsidR="00DB6577" w:rsidRPr="00972A1F" w:rsidRDefault="00DB6577" w:rsidP="00972A1F">
            <w:pPr>
              <w:pStyle w:val="TableParagraph"/>
              <w:spacing w:before="11"/>
              <w:rPr>
                <w:sz w:val="15"/>
              </w:rPr>
            </w:pPr>
            <w:r w:rsidRPr="00972A1F">
              <w:rPr>
                <w:sz w:val="15"/>
              </w:rPr>
              <w:t xml:space="preserve">                         </w:t>
            </w:r>
          </w:p>
          <w:p w:rsidR="00DB6577" w:rsidRPr="00972A1F" w:rsidRDefault="00DB6577" w:rsidP="00972A1F">
            <w:pPr>
              <w:pStyle w:val="TableParagraph"/>
              <w:ind w:left="648"/>
              <w:rPr>
                <w:sz w:val="10"/>
              </w:rPr>
            </w:pPr>
            <w:r w:rsidRPr="00972A1F"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3" w:type="dxa"/>
            <w:shd w:val="clear" w:color="auto" w:fill="C0C0C0"/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2. Nr dokumentu</w:t>
            </w:r>
          </w:p>
        </w:tc>
        <w:tc>
          <w:tcPr>
            <w:tcW w:w="1697" w:type="dxa"/>
            <w:shd w:val="clear" w:color="auto" w:fill="C0C0C0"/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3. Status</w:t>
            </w:r>
          </w:p>
        </w:tc>
      </w:tr>
    </w:tbl>
    <w:p w:rsidR="00DB6577" w:rsidRDefault="00DB6577">
      <w:pPr>
        <w:spacing w:line="159" w:lineRule="exact"/>
        <w:rPr>
          <w:sz w:val="14"/>
        </w:rPr>
        <w:sectPr w:rsidR="00DB6577">
          <w:type w:val="continuous"/>
          <w:pgSz w:w="11900" w:h="16840"/>
          <w:pgMar w:top="100" w:right="380" w:bottom="280" w:left="440" w:header="708" w:footer="708" w:gutter="0"/>
          <w:cols w:space="708"/>
        </w:sectPr>
      </w:pPr>
    </w:p>
    <w:p w:rsidR="00DB6577" w:rsidRDefault="00DB6577">
      <w:pPr>
        <w:spacing w:before="60"/>
        <w:ind w:left="222"/>
        <w:rPr>
          <w:b/>
          <w:sz w:val="28"/>
        </w:rPr>
      </w:pPr>
      <w:r>
        <w:rPr>
          <w:b/>
          <w:sz w:val="28"/>
        </w:rPr>
        <w:t>DT-1/A</w:t>
      </w:r>
    </w:p>
    <w:p w:rsidR="00DB6577" w:rsidRDefault="00DB6577">
      <w:pPr>
        <w:pStyle w:val="BodyText"/>
        <w:rPr>
          <w:b/>
          <w:sz w:val="26"/>
        </w:rPr>
      </w:pPr>
      <w:r>
        <w:br w:type="column"/>
      </w:r>
    </w:p>
    <w:p w:rsidR="00DB6577" w:rsidRDefault="00DB6577">
      <w:pPr>
        <w:spacing w:before="205"/>
        <w:ind w:left="222"/>
        <w:rPr>
          <w:b/>
          <w:sz w:val="24"/>
        </w:rPr>
      </w:pPr>
      <w:r>
        <w:rPr>
          <w:b/>
          <w:sz w:val="24"/>
        </w:rPr>
        <w:t>ZAŁĄCZNIK DO DEKLARACJI DT-1</w:t>
      </w:r>
    </w:p>
    <w:p w:rsidR="00DB6577" w:rsidRDefault="00DB6577">
      <w:pPr>
        <w:rPr>
          <w:sz w:val="24"/>
        </w:rPr>
        <w:sectPr w:rsidR="00DB6577">
          <w:type w:val="continuous"/>
          <w:pgSz w:w="11900" w:h="16840"/>
          <w:pgMar w:top="100" w:right="380" w:bottom="280" w:left="440" w:header="708" w:footer="708" w:gutter="0"/>
          <w:cols w:num="2" w:space="708" w:equalWidth="0">
            <w:col w:w="1126" w:space="775"/>
            <w:col w:w="9179"/>
          </w:cols>
        </w:sectPr>
      </w:pPr>
    </w:p>
    <w:p w:rsidR="00DB6577" w:rsidRDefault="00DB6577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728"/>
        <w:gridCol w:w="2089"/>
        <w:gridCol w:w="1360"/>
        <w:gridCol w:w="873"/>
        <w:gridCol w:w="602"/>
        <w:gridCol w:w="1560"/>
        <w:gridCol w:w="430"/>
        <w:gridCol w:w="1697"/>
      </w:tblGrid>
      <w:tr w:rsidR="00DB6577" w:rsidTr="00972A1F">
        <w:trPr>
          <w:trHeight w:hRule="exact" w:val="540"/>
        </w:trPr>
        <w:tc>
          <w:tcPr>
            <w:tcW w:w="9074" w:type="dxa"/>
            <w:gridSpan w:val="8"/>
            <w:tcBorders>
              <w:top w:val="nil"/>
              <w:left w:val="nil"/>
            </w:tcBorders>
          </w:tcPr>
          <w:p w:rsidR="00DB6577" w:rsidRDefault="00DB6577"/>
        </w:tc>
        <w:tc>
          <w:tcPr>
            <w:tcW w:w="1697" w:type="dxa"/>
            <w:tcBorders>
              <w:bottom w:val="double" w:sz="10" w:space="0" w:color="000000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1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4. Numer załącznika</w:t>
            </w:r>
          </w:p>
          <w:p w:rsidR="00DB6577" w:rsidRPr="00972A1F" w:rsidRDefault="00DB6577">
            <w:pPr>
              <w:pStyle w:val="TableParagraph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</w:t>
            </w:r>
          </w:p>
          <w:p w:rsidR="00DB6577" w:rsidRPr="00972A1F" w:rsidRDefault="00DB6577" w:rsidP="00972A1F">
            <w:pPr>
              <w:pStyle w:val="TableParagraph"/>
              <w:ind w:left="172"/>
              <w:rPr>
                <w:b/>
                <w:sz w:val="10"/>
              </w:rPr>
            </w:pPr>
            <w:r w:rsidRPr="00972A1F">
              <w:rPr>
                <w:b/>
                <w:sz w:val="10"/>
              </w:rPr>
              <w:t>└────┴────┴────┴────</w:t>
            </w:r>
          </w:p>
        </w:tc>
      </w:tr>
      <w:tr w:rsidR="00DB6577" w:rsidTr="00972A1F">
        <w:trPr>
          <w:trHeight w:hRule="exact" w:val="278"/>
        </w:trPr>
        <w:tc>
          <w:tcPr>
            <w:tcW w:w="10771" w:type="dxa"/>
            <w:gridSpan w:val="9"/>
            <w:tcBorders>
              <w:bottom w:val="double" w:sz="12" w:space="0" w:color="000000"/>
            </w:tcBorders>
            <w:shd w:val="clear" w:color="auto" w:fill="DFDFDF"/>
          </w:tcPr>
          <w:p w:rsidR="00DB6577" w:rsidRPr="00972A1F" w:rsidRDefault="00DB6577" w:rsidP="00972A1F">
            <w:pPr>
              <w:pStyle w:val="TableParagraph"/>
              <w:spacing w:before="10"/>
              <w:ind w:left="71"/>
              <w:rPr>
                <w:sz w:val="16"/>
              </w:rPr>
            </w:pPr>
            <w:r w:rsidRPr="00972A1F">
              <w:rPr>
                <w:sz w:val="16"/>
              </w:rPr>
              <w:t>Formularz DT-1/A może być składany jedynie jako załącznik do deklaracji DT-1.</w:t>
            </w:r>
          </w:p>
        </w:tc>
      </w:tr>
      <w:tr w:rsidR="00DB6577" w:rsidTr="00972A1F">
        <w:trPr>
          <w:trHeight w:hRule="exact" w:val="442"/>
        </w:trPr>
        <w:tc>
          <w:tcPr>
            <w:tcW w:w="10771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DB6577" w:rsidRPr="00972A1F" w:rsidRDefault="00DB6577" w:rsidP="00972A1F">
            <w:pPr>
              <w:pStyle w:val="TableParagraph"/>
              <w:spacing w:line="232" w:lineRule="exact"/>
              <w:ind w:left="71"/>
              <w:rPr>
                <w:b/>
                <w:sz w:val="24"/>
              </w:rPr>
            </w:pPr>
            <w:r w:rsidRPr="00972A1F">
              <w:rPr>
                <w:b/>
                <w:sz w:val="24"/>
              </w:rPr>
              <w:t>A. DANE PODATNIKA</w:t>
            </w:r>
          </w:p>
          <w:p w:rsidR="00DB6577" w:rsidRPr="00972A1F" w:rsidRDefault="00DB6577" w:rsidP="00972A1F">
            <w:pPr>
              <w:pStyle w:val="TableParagraph"/>
              <w:tabs>
                <w:tab w:val="left" w:pos="5213"/>
              </w:tabs>
              <w:spacing w:line="162" w:lineRule="exact"/>
              <w:ind w:left="893"/>
              <w:rPr>
                <w:sz w:val="16"/>
              </w:rPr>
            </w:pPr>
            <w:r w:rsidRPr="00972A1F">
              <w:rPr>
                <w:b/>
                <w:sz w:val="16"/>
              </w:rPr>
              <w:t xml:space="preserve">* </w:t>
            </w:r>
            <w:r w:rsidRPr="00972A1F">
              <w:rPr>
                <w:sz w:val="16"/>
              </w:rPr>
              <w:t>- dotyczy podatnika niebędącego</w:t>
            </w:r>
            <w:r w:rsidRPr="00972A1F">
              <w:rPr>
                <w:spacing w:val="-7"/>
                <w:sz w:val="16"/>
              </w:rPr>
              <w:t xml:space="preserve"> </w:t>
            </w:r>
            <w:r w:rsidRPr="00972A1F">
              <w:rPr>
                <w:sz w:val="16"/>
              </w:rPr>
              <w:t>osobą</w:t>
            </w:r>
            <w:r w:rsidRPr="00972A1F">
              <w:rPr>
                <w:spacing w:val="-2"/>
                <w:sz w:val="16"/>
              </w:rPr>
              <w:t xml:space="preserve"> </w:t>
            </w:r>
            <w:r w:rsidRPr="00972A1F">
              <w:rPr>
                <w:sz w:val="16"/>
              </w:rPr>
              <w:t>fizyczną</w:t>
            </w:r>
            <w:r w:rsidRPr="00972A1F">
              <w:rPr>
                <w:sz w:val="16"/>
              </w:rPr>
              <w:tab/>
            </w:r>
            <w:r w:rsidRPr="00972A1F">
              <w:rPr>
                <w:b/>
                <w:sz w:val="16"/>
              </w:rPr>
              <w:t xml:space="preserve">** </w:t>
            </w:r>
            <w:r w:rsidRPr="00972A1F">
              <w:rPr>
                <w:sz w:val="16"/>
              </w:rPr>
              <w:t>- dotyczy podatnika będącego osobą</w:t>
            </w:r>
            <w:r w:rsidRPr="00972A1F">
              <w:rPr>
                <w:spacing w:val="-11"/>
                <w:sz w:val="16"/>
              </w:rPr>
              <w:t xml:space="preserve"> </w:t>
            </w:r>
            <w:r w:rsidRPr="00972A1F">
              <w:rPr>
                <w:sz w:val="16"/>
              </w:rPr>
              <w:t>fizyczną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157" w:lineRule="exact"/>
              <w:ind w:hanging="153"/>
              <w:rPr>
                <w:sz w:val="14"/>
              </w:rPr>
            </w:pPr>
            <w:r w:rsidRPr="00972A1F">
              <w:rPr>
                <w:b/>
                <w:sz w:val="14"/>
              </w:rPr>
              <w:t>Rodzaj</w:t>
            </w:r>
            <w:r w:rsidRPr="00972A1F">
              <w:rPr>
                <w:b/>
                <w:spacing w:val="-18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podatnika</w:t>
            </w:r>
            <w:r w:rsidRPr="00972A1F">
              <w:rPr>
                <w:b/>
                <w:spacing w:val="-18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z w:val="14"/>
              </w:rPr>
              <w:t>właściwy</w:t>
            </w:r>
            <w:r w:rsidRPr="00972A1F">
              <w:rPr>
                <w:spacing w:val="-20"/>
                <w:sz w:val="14"/>
              </w:rPr>
              <w:t xml:space="preserve"> </w:t>
            </w:r>
            <w:r w:rsidRPr="00972A1F">
              <w:rPr>
                <w:sz w:val="14"/>
              </w:rPr>
              <w:t>kwadrat):</w:t>
            </w:r>
          </w:p>
          <w:p w:rsidR="00DB6577" w:rsidRPr="00972A1F" w:rsidRDefault="00DB6577" w:rsidP="00972A1F">
            <w:pPr>
              <w:pStyle w:val="TableParagraph"/>
              <w:numPr>
                <w:ilvl w:val="1"/>
                <w:numId w:val="17"/>
              </w:numPr>
              <w:tabs>
                <w:tab w:val="left" w:pos="2154"/>
                <w:tab w:val="left" w:pos="6990"/>
              </w:tabs>
              <w:spacing w:line="307" w:lineRule="exact"/>
              <w:rPr>
                <w:sz w:val="14"/>
              </w:rPr>
            </w:pPr>
            <w:r w:rsidRPr="00972A1F">
              <w:rPr>
                <w:sz w:val="14"/>
              </w:rPr>
              <w:t>1. podatnik niebędący</w:t>
            </w:r>
            <w:r w:rsidRPr="00972A1F">
              <w:rPr>
                <w:spacing w:val="-3"/>
                <w:sz w:val="14"/>
              </w:rPr>
              <w:t xml:space="preserve"> </w:t>
            </w:r>
            <w:r w:rsidRPr="00972A1F">
              <w:rPr>
                <w:sz w:val="14"/>
              </w:rPr>
              <w:t>osobą</w:t>
            </w:r>
            <w:r w:rsidRPr="00972A1F">
              <w:rPr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fizyczną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2. osoba</w:t>
            </w:r>
            <w:r w:rsidRPr="00972A1F">
              <w:rPr>
                <w:spacing w:val="-24"/>
                <w:sz w:val="14"/>
              </w:rPr>
              <w:t xml:space="preserve"> </w:t>
            </w:r>
            <w:r w:rsidRPr="00972A1F">
              <w:rPr>
                <w:sz w:val="14"/>
              </w:rPr>
              <w:t>fizyczna</w:t>
            </w:r>
          </w:p>
        </w:tc>
      </w:tr>
      <w:tr w:rsidR="00DB6577" w:rsidTr="00972A1F">
        <w:trPr>
          <w:trHeight w:hRule="exact" w:val="946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  <w:tcBorders>
              <w:bottom w:val="single" w:sz="12" w:space="0" w:color="000000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6. Nazwa pełna * / Nazwisko, pierwsze imię, data urodzenia **</w:t>
            </w:r>
          </w:p>
          <w:p w:rsidR="00DB6577" w:rsidRPr="00972A1F" w:rsidRDefault="00DB6577">
            <w:pPr>
              <w:pStyle w:val="TableParagraph"/>
              <w:rPr>
                <w:b/>
                <w:sz w:val="16"/>
              </w:rPr>
            </w:pPr>
          </w:p>
          <w:p w:rsidR="00DB6577" w:rsidRPr="00972A1F" w:rsidRDefault="00DB6577">
            <w:pPr>
              <w:pStyle w:val="TableParagraph"/>
              <w:rPr>
                <w:b/>
                <w:sz w:val="16"/>
              </w:rPr>
            </w:pPr>
          </w:p>
          <w:p w:rsidR="00DB6577" w:rsidRPr="00972A1F" w:rsidRDefault="00DB6577" w:rsidP="00972A1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B6577" w:rsidRPr="00972A1F" w:rsidRDefault="00DB6577" w:rsidP="00972A1F">
            <w:pPr>
              <w:pStyle w:val="TableParagraph"/>
              <w:spacing w:line="99" w:lineRule="exact"/>
              <w:ind w:left="6482" w:right="688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  <w:p w:rsidR="00DB6577" w:rsidRPr="00972A1F" w:rsidRDefault="00DB6577" w:rsidP="00972A1F">
            <w:pPr>
              <w:pStyle w:val="TableParagraph"/>
              <w:spacing w:line="145" w:lineRule="exact"/>
              <w:ind w:right="1653"/>
              <w:jc w:val="right"/>
              <w:rPr>
                <w:sz w:val="14"/>
              </w:rPr>
            </w:pPr>
            <w:r w:rsidRPr="00972A1F">
              <w:rPr>
                <w:sz w:val="14"/>
              </w:rPr>
              <w:t>(dzień - miesiąc - rok)</w:t>
            </w:r>
          </w:p>
        </w:tc>
      </w:tr>
      <w:tr w:rsidR="00DB6577" w:rsidTr="00972A1F">
        <w:trPr>
          <w:trHeight w:hRule="exact" w:val="442"/>
        </w:trPr>
        <w:tc>
          <w:tcPr>
            <w:tcW w:w="10771" w:type="dxa"/>
            <w:gridSpan w:val="9"/>
            <w:tcBorders>
              <w:top w:val="double" w:sz="12" w:space="0" w:color="000000"/>
            </w:tcBorders>
            <w:shd w:val="clear" w:color="auto" w:fill="DFDFDF"/>
          </w:tcPr>
          <w:p w:rsidR="00DB6577" w:rsidRPr="00972A1F" w:rsidRDefault="00DB6577" w:rsidP="00972A1F">
            <w:pPr>
              <w:pStyle w:val="TableParagraph"/>
              <w:spacing w:before="58"/>
              <w:ind w:left="71"/>
              <w:rPr>
                <w:b/>
                <w:sz w:val="24"/>
              </w:rPr>
            </w:pPr>
            <w:r w:rsidRPr="00972A1F">
              <w:rPr>
                <w:b/>
                <w:sz w:val="24"/>
              </w:rPr>
              <w:t>B. DANE DOTYCZĄCE ŚRODKÓW TRANSPORTOWYCH</w:t>
            </w:r>
          </w:p>
        </w:tc>
      </w:tr>
      <w:tr w:rsidR="00DB6577" w:rsidTr="00972A1F">
        <w:trPr>
          <w:trHeight w:hRule="exact" w:val="481"/>
        </w:trPr>
        <w:tc>
          <w:tcPr>
            <w:tcW w:w="10771" w:type="dxa"/>
            <w:gridSpan w:val="9"/>
            <w:tcBorders>
              <w:bottom w:val="nil"/>
            </w:tcBorders>
            <w:shd w:val="clear" w:color="auto" w:fill="DFDFDF"/>
          </w:tcPr>
          <w:p w:rsidR="00DB6577" w:rsidRPr="00972A1F" w:rsidRDefault="00DB6577" w:rsidP="00972A1F">
            <w:pPr>
              <w:pStyle w:val="TableParagraph"/>
              <w:spacing w:before="118"/>
              <w:ind w:left="71"/>
              <w:rPr>
                <w:sz w:val="24"/>
              </w:rPr>
            </w:pPr>
            <w:r w:rsidRPr="00972A1F">
              <w:rPr>
                <w:sz w:val="24"/>
              </w:rPr>
              <w:t>B.1. DANE SZCZEGÓŁOWE DOTYCZĄCE ŚRODKA TRANSPORTOWEGO</w:t>
            </w:r>
          </w:p>
        </w:tc>
      </w:tr>
      <w:tr w:rsidR="00DB6577" w:rsidTr="00972A1F">
        <w:trPr>
          <w:trHeight w:hRule="exact" w:val="193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/>
        </w:tc>
        <w:tc>
          <w:tcPr>
            <w:tcW w:w="6049" w:type="dxa"/>
            <w:gridSpan w:val="4"/>
            <w:tcBorders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1. Dane dotyczące własności albo współwłasności </w:t>
            </w:r>
            <w:r w:rsidRPr="00972A1F">
              <w:rPr>
                <w:sz w:val="14"/>
              </w:rPr>
              <w:t>(zaznaczyć właściwy kwadrat):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1697" w:type="dxa"/>
            <w:tcBorders>
              <w:left w:val="nil"/>
              <w:bottom w:val="nil"/>
            </w:tcBorders>
          </w:tcPr>
          <w:p w:rsidR="00DB6577" w:rsidRDefault="00DB6577"/>
        </w:tc>
      </w:tr>
      <w:tr w:rsidR="00DB6577" w:rsidTr="00972A1F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27"/>
              <w:ind w:hanging="319"/>
              <w:rPr>
                <w:sz w:val="14"/>
              </w:rPr>
            </w:pPr>
            <w:r w:rsidRPr="00972A1F">
              <w:rPr>
                <w:spacing w:val="-3"/>
                <w:sz w:val="14"/>
              </w:rPr>
              <w:t>1.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5"/>
                <w:sz w:val="14"/>
              </w:rPr>
              <w:t>właściciel</w:t>
            </w:r>
            <w:r w:rsidRPr="00972A1F">
              <w:rPr>
                <w:spacing w:val="22"/>
                <w:sz w:val="14"/>
              </w:rPr>
              <w:t xml:space="preserve">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972A1F">
              <w:rPr>
                <w:spacing w:val="-3"/>
                <w:sz w:val="14"/>
              </w:rPr>
              <w:t>2.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współwłaściciel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pacing w:val="-5"/>
                <w:sz w:val="14"/>
              </w:rPr>
              <w:t>wpisany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pacing w:val="-4"/>
                <w:sz w:val="14"/>
              </w:rPr>
              <w:t>jako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pierwszy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16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dowodzie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rejestracyjnym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972A1F">
              <w:rPr>
                <w:spacing w:val="-3"/>
                <w:sz w:val="14"/>
              </w:rPr>
              <w:t>3.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współwłaściciel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niewpisany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jako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pierwszy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7"/>
                <w:sz w:val="14"/>
              </w:rPr>
              <w:t xml:space="preserve"> </w:t>
            </w:r>
            <w:r w:rsidRPr="00972A1F">
              <w:rPr>
                <w:sz w:val="14"/>
              </w:rPr>
              <w:t>dowodzie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rejestracyjnym</w:t>
            </w:r>
          </w:p>
        </w:tc>
      </w:tr>
      <w:tr w:rsidR="00DB6577" w:rsidTr="00972A1F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2. Rodzaj środka transportowego </w:t>
            </w:r>
            <w:r w:rsidRPr="00972A1F">
              <w:rPr>
                <w:sz w:val="14"/>
              </w:rPr>
              <w:t>(zaznaczyć właściwy kwadrat):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DB6577" w:rsidRDefault="00DB6577"/>
        </w:tc>
        <w:tc>
          <w:tcPr>
            <w:tcW w:w="1697" w:type="dxa"/>
            <w:tcBorders>
              <w:left w:val="nil"/>
              <w:bottom w:val="nil"/>
            </w:tcBorders>
          </w:tcPr>
          <w:p w:rsidR="00DB6577" w:rsidRDefault="00DB6577"/>
        </w:tc>
      </w:tr>
      <w:tr w:rsidR="00DB6577" w:rsidTr="00972A1F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5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 w:rsidRPr="00972A1F">
              <w:rPr>
                <w:sz w:val="14"/>
              </w:rPr>
              <w:t>1.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samochód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ciężarowy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2.</w:t>
            </w:r>
            <w:r w:rsidRPr="00972A1F">
              <w:rPr>
                <w:spacing w:val="2"/>
                <w:sz w:val="14"/>
              </w:rPr>
              <w:t xml:space="preserve"> </w:t>
            </w:r>
            <w:r w:rsidRPr="00972A1F">
              <w:rPr>
                <w:sz w:val="14"/>
              </w:rPr>
              <w:t>ciągnik siodłowy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3.</w:t>
            </w:r>
            <w:r w:rsidRPr="00972A1F">
              <w:rPr>
                <w:spacing w:val="1"/>
                <w:sz w:val="14"/>
              </w:rPr>
              <w:t xml:space="preserve"> </w:t>
            </w:r>
            <w:r w:rsidRPr="00972A1F">
              <w:rPr>
                <w:sz w:val="14"/>
              </w:rPr>
              <w:t>ciągnik</w:t>
            </w:r>
            <w:r w:rsidRPr="00972A1F">
              <w:rPr>
                <w:spacing w:val="-1"/>
                <w:sz w:val="14"/>
              </w:rPr>
              <w:t xml:space="preserve"> </w:t>
            </w:r>
            <w:r w:rsidRPr="00972A1F">
              <w:rPr>
                <w:sz w:val="14"/>
              </w:rPr>
              <w:t>balastowy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 xml:space="preserve">4. przyczepa  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972A1F">
              <w:rPr>
                <w:sz w:val="14"/>
              </w:rPr>
              <w:t>5.</w:t>
            </w:r>
            <w:r w:rsidRPr="00972A1F">
              <w:rPr>
                <w:spacing w:val="-4"/>
                <w:sz w:val="14"/>
              </w:rPr>
              <w:t xml:space="preserve"> </w:t>
            </w:r>
            <w:r w:rsidRPr="00972A1F">
              <w:rPr>
                <w:sz w:val="14"/>
              </w:rPr>
              <w:t>naczepa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sz w:val="14"/>
              </w:rPr>
              <w:t>6.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autobus</w:t>
            </w: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3. Data pierwszej rejestracji na terytorium RP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</w:t>
            </w:r>
          </w:p>
          <w:p w:rsidR="00DB6577" w:rsidRPr="00972A1F" w:rsidRDefault="00DB6577" w:rsidP="00972A1F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DB6577" w:rsidRPr="00972A1F" w:rsidRDefault="00DB6577" w:rsidP="00972A1F">
            <w:pPr>
              <w:pStyle w:val="TableParagraph"/>
              <w:ind w:left="121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4. Numer rejestracyjny pojazdu</w:t>
            </w:r>
          </w:p>
          <w:p w:rsidR="00DB6577" w:rsidRPr="00972A1F" w:rsidRDefault="00DB6577" w:rsidP="00972A1F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 w:rsidRPr="00972A1F">
              <w:rPr>
                <w:b/>
                <w:sz w:val="14"/>
              </w:rPr>
              <w:t>5. Numer Identyfikacyjny VIN / nadwozia, podwozia lub ramy</w:t>
            </w:r>
            <w:r w:rsidRPr="00972A1F">
              <w:rPr>
                <w:position w:val="2"/>
                <w:sz w:val="12"/>
              </w:rPr>
              <w:t>1)</w:t>
            </w:r>
          </w:p>
          <w:p w:rsidR="00DB6577" w:rsidRPr="00972A1F" w:rsidRDefault="00DB6577" w:rsidP="00972A1F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2" w:type="dxa"/>
            <w:gridSpan w:val="5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Marka, typ, model pojazdu</w:t>
            </w:r>
          </w:p>
          <w:p w:rsidR="00DB6577" w:rsidRPr="00972A1F" w:rsidRDefault="00DB6577" w:rsidP="00972A1F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728" w:type="dxa"/>
          </w:tcPr>
          <w:p w:rsidR="00DB6577" w:rsidRPr="00972A1F" w:rsidRDefault="00DB6577" w:rsidP="00972A1F">
            <w:pPr>
              <w:pStyle w:val="TableParagraph"/>
              <w:ind w:left="76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7. Rok produkcji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</w:t>
            </w:r>
          </w:p>
          <w:p w:rsidR="00DB6577" w:rsidRPr="00972A1F" w:rsidRDefault="00DB6577" w:rsidP="00972A1F">
            <w:pPr>
              <w:pStyle w:val="TableParagraph"/>
              <w:ind w:left="180"/>
              <w:rPr>
                <w:sz w:val="10"/>
              </w:rPr>
            </w:pPr>
            <w:r w:rsidRPr="00972A1F"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1" w:type="dxa"/>
            <w:gridSpan w:val="3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8. Data nabycia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</w:t>
            </w:r>
          </w:p>
          <w:p w:rsidR="00DB6577" w:rsidRPr="00972A1F" w:rsidRDefault="00DB6577" w:rsidP="00972A1F">
            <w:pPr>
              <w:pStyle w:val="TableParagraph"/>
              <w:ind w:left="1294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89" w:type="dxa"/>
            <w:gridSpan w:val="4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9. Data zbycia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</w:t>
            </w:r>
          </w:p>
          <w:p w:rsidR="00DB6577" w:rsidRPr="00972A1F" w:rsidRDefault="00DB6577" w:rsidP="00972A1F">
            <w:pPr>
              <w:pStyle w:val="TableParagraph"/>
              <w:ind w:left="1262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48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10.Data czasowego wycofania z ruchu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               </w:t>
            </w:r>
          </w:p>
          <w:p w:rsidR="00DB6577" w:rsidRPr="00972A1F" w:rsidRDefault="00DB6577" w:rsidP="00972A1F">
            <w:pPr>
              <w:pStyle w:val="TableParagraph"/>
              <w:ind w:left="2141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DB6577" w:rsidRPr="00972A1F" w:rsidRDefault="00DB6577" w:rsidP="00972A1F">
            <w:pPr>
              <w:pStyle w:val="TableParagraph"/>
              <w:ind w:left="49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11.Data ponownego dopuszczenia do ruchu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                </w:t>
            </w:r>
          </w:p>
          <w:p w:rsidR="00DB6577" w:rsidRPr="00972A1F" w:rsidRDefault="00DB6577" w:rsidP="00972A1F">
            <w:pPr>
              <w:pStyle w:val="TableParagraph"/>
              <w:ind w:left="2135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12. Data wyrejestrowania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</w:t>
            </w:r>
          </w:p>
          <w:p w:rsidR="00DB6577" w:rsidRPr="00972A1F" w:rsidRDefault="00DB6577" w:rsidP="00972A1F">
            <w:pPr>
              <w:pStyle w:val="TableParagraph"/>
              <w:ind w:left="1094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 w:rsidRPr="00972A1F">
              <w:rPr>
                <w:b/>
                <w:sz w:val="14"/>
              </w:rPr>
              <w:t xml:space="preserve">13. Dopuszczalna masa całkowita pojazdu </w:t>
            </w:r>
            <w:r w:rsidRPr="00972A1F">
              <w:rPr>
                <w:sz w:val="16"/>
              </w:rPr>
              <w:t>(</w:t>
            </w:r>
            <w:r w:rsidRPr="00972A1F">
              <w:rPr>
                <w:sz w:val="14"/>
              </w:rPr>
              <w:t>w tonach</w:t>
            </w:r>
            <w:r w:rsidRPr="00972A1F">
              <w:rPr>
                <w:sz w:val="16"/>
              </w:rPr>
              <w:t>)</w:t>
            </w:r>
            <w:r w:rsidRPr="00972A1F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3817" w:type="dxa"/>
            <w:gridSpan w:val="2"/>
          </w:tcPr>
          <w:p w:rsidR="00DB6577" w:rsidRPr="00972A1F" w:rsidRDefault="00DB6577" w:rsidP="00972A1F">
            <w:pPr>
              <w:pStyle w:val="TableParagraph"/>
              <w:spacing w:before="1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14. Masa własna ciągnika siodłowego </w:t>
            </w:r>
            <w:r w:rsidRPr="00972A1F">
              <w:rPr>
                <w:sz w:val="14"/>
              </w:rPr>
              <w:t>(w tonach)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5" w:type="dxa"/>
            <w:gridSpan w:val="4"/>
          </w:tcPr>
          <w:p w:rsidR="00DB6577" w:rsidRPr="00972A1F" w:rsidRDefault="00DB6577" w:rsidP="00972A1F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15. Dopuszczalna masa całkowita zespołu pojazdów </w:t>
            </w:r>
            <w:r w:rsidRPr="00972A1F">
              <w:rPr>
                <w:sz w:val="14"/>
              </w:rPr>
              <w:t>(w tonach)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  <w:gridSpan w:val="2"/>
          </w:tcPr>
          <w:p w:rsidR="00DB6577" w:rsidRPr="00972A1F" w:rsidRDefault="00DB6577" w:rsidP="00972A1F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16. Liczba osi pojazdu</w:t>
            </w:r>
          </w:p>
          <w:p w:rsidR="00DB6577" w:rsidRPr="00972A1F" w:rsidRDefault="00DB6577">
            <w:pPr>
              <w:pStyle w:val="TableParagraph"/>
              <w:rPr>
                <w:b/>
                <w:sz w:val="18"/>
              </w:rPr>
            </w:pPr>
            <w:r w:rsidRPr="00972A1F">
              <w:rPr>
                <w:b/>
                <w:sz w:val="18"/>
              </w:rPr>
              <w:t xml:space="preserve">                  </w:t>
            </w:r>
          </w:p>
          <w:p w:rsidR="00DB6577" w:rsidRPr="00972A1F" w:rsidRDefault="00DB6577" w:rsidP="00972A1F">
            <w:pPr>
              <w:pStyle w:val="TableParagraph"/>
              <w:ind w:left="823" w:right="823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r w:rsidRPr="00972A1F">
              <w:rPr>
                <w:b/>
                <w:sz w:val="14"/>
              </w:rPr>
              <w:t>Rodzaj</w:t>
            </w:r>
            <w:r w:rsidRPr="00972A1F">
              <w:rPr>
                <w:b/>
                <w:spacing w:val="-16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zawieszenia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6"/>
                <w:sz w:val="14"/>
              </w:rPr>
              <w:t xml:space="preserve"> </w:t>
            </w:r>
            <w:r w:rsidRPr="00972A1F">
              <w:rPr>
                <w:sz w:val="14"/>
              </w:rPr>
              <w:t>właściwy</w:t>
            </w:r>
            <w:r w:rsidRPr="00972A1F">
              <w:rPr>
                <w:spacing w:val="-19"/>
                <w:sz w:val="14"/>
              </w:rPr>
              <w:t xml:space="preserve"> </w:t>
            </w:r>
            <w:r w:rsidRPr="00972A1F">
              <w:rPr>
                <w:sz w:val="14"/>
              </w:rPr>
              <w:t>kwadrat):</w:t>
            </w:r>
          </w:p>
          <w:p w:rsidR="00DB6577" w:rsidRPr="00972A1F" w:rsidRDefault="00DB6577" w:rsidP="00972A1F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 w:rsidRPr="00972A1F">
              <w:rPr>
                <w:sz w:val="14"/>
              </w:rPr>
              <w:t>1.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pneumatyczne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 w:rsidRPr="00972A1F">
              <w:rPr>
                <w:sz w:val="14"/>
              </w:rPr>
              <w:t>2. równoważne z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pneumatycznym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 w:rsidRPr="00972A1F">
              <w:rPr>
                <w:sz w:val="14"/>
              </w:rPr>
              <w:t>3.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inny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system</w:t>
            </w:r>
            <w:r w:rsidRPr="00972A1F">
              <w:rPr>
                <w:spacing w:val="-7"/>
                <w:sz w:val="14"/>
              </w:rPr>
              <w:t xml:space="preserve"> </w:t>
            </w:r>
            <w:r w:rsidRPr="00972A1F">
              <w:rPr>
                <w:sz w:val="14"/>
              </w:rPr>
              <w:t>zawieszenia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6652" w:type="dxa"/>
            <w:gridSpan w:val="5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Opis rodzaju zawieszenia </w:t>
            </w:r>
            <w:r w:rsidRPr="00972A1F">
              <w:rPr>
                <w:sz w:val="14"/>
              </w:rPr>
              <w:t>(należy wypełnić w przypadku zaznaczenia w poz. 17 kwadratu nr 2)</w:t>
            </w:r>
          </w:p>
          <w:p w:rsidR="00DB6577" w:rsidRPr="00972A1F" w:rsidRDefault="00DB6577" w:rsidP="00972A1F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   </w:t>
            </w:r>
          </w:p>
        </w:tc>
        <w:tc>
          <w:tcPr>
            <w:tcW w:w="3687" w:type="dxa"/>
            <w:gridSpan w:val="3"/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 w:rsidRPr="00972A1F">
              <w:rPr>
                <w:b/>
                <w:sz w:val="14"/>
              </w:rPr>
              <w:t xml:space="preserve">19. Liczba miejsc do siedzenia </w:t>
            </w:r>
            <w:r w:rsidRPr="00972A1F">
              <w:rPr>
                <w:sz w:val="14"/>
              </w:rPr>
              <w:t>(dotyczy autobusów)</w:t>
            </w:r>
            <w:r w:rsidRPr="00972A1F">
              <w:rPr>
                <w:position w:val="4"/>
                <w:sz w:val="12"/>
              </w:rPr>
              <w:t>2)</w:t>
            </w:r>
          </w:p>
          <w:p w:rsidR="00DB6577" w:rsidRPr="00972A1F" w:rsidRDefault="00DB6577" w:rsidP="00972A1F">
            <w:pPr>
              <w:pStyle w:val="TableParagraph"/>
              <w:spacing w:before="8"/>
              <w:rPr>
                <w:b/>
                <w:sz w:val="15"/>
              </w:rPr>
            </w:pPr>
            <w:r w:rsidRPr="00972A1F">
              <w:rPr>
                <w:b/>
                <w:sz w:val="15"/>
              </w:rPr>
              <w:t xml:space="preserve">                                   </w:t>
            </w:r>
          </w:p>
          <w:p w:rsidR="00DB6577" w:rsidRPr="00972A1F" w:rsidRDefault="00DB6577" w:rsidP="00972A1F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└────┴────┘</w:t>
            </w:r>
          </w:p>
        </w:tc>
      </w:tr>
      <w:tr w:rsidR="00DB6577" w:rsidTr="00972A1F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  <w:tcBorders>
              <w:bottom w:val="nil"/>
            </w:tcBorders>
          </w:tcPr>
          <w:p w:rsidR="00DB6577" w:rsidRPr="00972A1F" w:rsidRDefault="00DB6577" w:rsidP="00972A1F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 w:rsidRPr="00972A1F">
              <w:rPr>
                <w:b/>
                <w:sz w:val="14"/>
              </w:rPr>
              <w:t>20.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Wpływ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pojazdu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silnikowego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na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środowisko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naturalne</w:t>
            </w:r>
            <w:r w:rsidRPr="00972A1F">
              <w:rPr>
                <w:b/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właściwe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kwadraty).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zaznaczenia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nr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1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należy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zaznaczyć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jeden z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kwadratów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wskazanych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strzałką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określający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poziom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emisji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spalin:</w:t>
            </w:r>
          </w:p>
        </w:tc>
      </w:tr>
      <w:tr w:rsidR="00DB6577" w:rsidTr="00972A1F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DB6577" w:rsidRDefault="00DB6577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before="29"/>
              <w:ind w:left="163"/>
              <w:rPr>
                <w:sz w:val="14"/>
              </w:rPr>
            </w:pPr>
            <w:r w:rsidRPr="00972A1F"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 w:rsidRPr="00972A1F">
              <w:rPr>
                <w:spacing w:val="-5"/>
                <w:sz w:val="14"/>
              </w:rPr>
              <w:t xml:space="preserve">1. </w:t>
            </w:r>
            <w:r w:rsidRPr="00972A1F">
              <w:rPr>
                <w:spacing w:val="-6"/>
                <w:sz w:val="14"/>
              </w:rPr>
              <w:t xml:space="preserve">Euro </w:t>
            </w:r>
            <w:r w:rsidRPr="00972A1F">
              <w:rPr>
                <w:spacing w:val="-7"/>
                <w:sz w:val="14"/>
              </w:rPr>
              <w:t xml:space="preserve">(UE/EKG </w:t>
            </w:r>
            <w:r w:rsidRPr="00972A1F">
              <w:rPr>
                <w:spacing w:val="-6"/>
                <w:sz w:val="14"/>
              </w:rPr>
              <w:t>ONZ)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3"/>
              </w:numPr>
              <w:tabs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2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0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2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1/I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2/II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4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3/III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4/IV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5/V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 6/VI</w:t>
            </w:r>
          </w:p>
        </w:tc>
      </w:tr>
      <w:tr w:rsidR="00DB6577" w:rsidTr="00972A1F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 w:rsidRPr="00972A1F">
              <w:rPr>
                <w:sz w:val="14"/>
              </w:rPr>
              <w:t>2.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instalacja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gazowa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3. pojazd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elektryczny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4. pojazd</w:t>
            </w:r>
            <w:r w:rsidRPr="00972A1F">
              <w:rPr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hybrydowy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5.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pojazd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napędzany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gazem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ziemnym</w:t>
            </w:r>
          </w:p>
          <w:p w:rsidR="00DB6577" w:rsidRPr="00972A1F" w:rsidRDefault="00DB6577" w:rsidP="00972A1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29"/>
              </w:tabs>
              <w:spacing w:before="33"/>
              <w:rPr>
                <w:sz w:val="14"/>
              </w:rPr>
            </w:pPr>
            <w:r w:rsidRPr="00972A1F">
              <w:rPr>
                <w:sz w:val="14"/>
              </w:rPr>
              <w:t>6. pojazd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napędzany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wodorem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7. inne</w:t>
            </w: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</w:tcPr>
          <w:p w:rsidR="00DB6577" w:rsidRPr="00972A1F" w:rsidRDefault="00DB6577" w:rsidP="00972A1F">
            <w:pPr>
              <w:pStyle w:val="TableParagraph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21. Kwota podatku</w:t>
            </w:r>
          </w:p>
          <w:p w:rsidR="00DB6577" w:rsidRPr="00972A1F" w:rsidRDefault="00DB6577" w:rsidP="00972A1F">
            <w:pPr>
              <w:pStyle w:val="TableParagraph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r w:rsidRPr="00972A1F">
              <w:rPr>
                <w:sz w:val="16"/>
              </w:rPr>
              <w:t>zł,</w:t>
            </w:r>
            <w:r w:rsidRPr="00972A1F">
              <w:rPr>
                <w:sz w:val="16"/>
              </w:rPr>
              <w:tab/>
            </w:r>
            <w:r w:rsidRPr="00972A1F">
              <w:rPr>
                <w:spacing w:val="-2"/>
                <w:sz w:val="16"/>
              </w:rPr>
              <w:t>gr</w:t>
            </w:r>
          </w:p>
        </w:tc>
      </w:tr>
      <w:tr w:rsidR="00DB6577" w:rsidTr="00972A1F">
        <w:trPr>
          <w:trHeight w:hRule="exact" w:val="483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DB6577" w:rsidRDefault="00DB6577"/>
        </w:tc>
        <w:tc>
          <w:tcPr>
            <w:tcW w:w="10339" w:type="dxa"/>
            <w:gridSpan w:val="8"/>
          </w:tcPr>
          <w:p w:rsidR="00DB6577" w:rsidRPr="00972A1F" w:rsidRDefault="00DB6577" w:rsidP="00972A1F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 w:rsidRPr="00972A1F">
              <w:rPr>
                <w:b/>
                <w:sz w:val="14"/>
              </w:rPr>
              <w:t>22.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Kwota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podatku</w:t>
            </w:r>
            <w:r w:rsidRPr="00972A1F">
              <w:rPr>
                <w:b/>
                <w:spacing w:val="-13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zapłaconego</w:t>
            </w:r>
            <w:r w:rsidRPr="00972A1F">
              <w:rPr>
                <w:b/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(należy</w:t>
            </w:r>
            <w:r w:rsidRPr="00972A1F">
              <w:rPr>
                <w:spacing w:val="-15"/>
                <w:sz w:val="14"/>
              </w:rPr>
              <w:t xml:space="preserve"> </w:t>
            </w:r>
            <w:r w:rsidRPr="00972A1F">
              <w:rPr>
                <w:sz w:val="14"/>
              </w:rPr>
              <w:t>wypełnić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wygaśnięcia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obowiązku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podatkowego, zmiany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miejsca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zamieszkania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lub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siedziby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podatnika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albo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składania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korekty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deklaracji)</w:t>
            </w:r>
          </w:p>
          <w:p w:rsidR="00DB6577" w:rsidRPr="00972A1F" w:rsidRDefault="00DB6577" w:rsidP="00972A1F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r w:rsidRPr="00972A1F">
              <w:rPr>
                <w:sz w:val="16"/>
              </w:rPr>
              <w:t>zł,</w:t>
            </w:r>
            <w:r w:rsidRPr="00972A1F">
              <w:rPr>
                <w:sz w:val="16"/>
              </w:rPr>
              <w:tab/>
            </w:r>
            <w:r w:rsidRPr="00972A1F">
              <w:rPr>
                <w:spacing w:val="-2"/>
                <w:sz w:val="16"/>
              </w:rPr>
              <w:t>gr</w:t>
            </w:r>
          </w:p>
        </w:tc>
      </w:tr>
    </w:tbl>
    <w:p w:rsidR="00DB6577" w:rsidRDefault="00DB6577">
      <w:pPr>
        <w:pStyle w:val="ListParagraph"/>
        <w:numPr>
          <w:ilvl w:val="0"/>
          <w:numId w:val="11"/>
        </w:numPr>
        <w:tabs>
          <w:tab w:val="left" w:pos="535"/>
        </w:tabs>
        <w:spacing w:before="3"/>
        <w:rPr>
          <w:sz w:val="16"/>
        </w:rPr>
      </w:pP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:rsidR="00DB6577" w:rsidRDefault="00DB6577">
      <w:pPr>
        <w:pStyle w:val="ListParagraph"/>
        <w:numPr>
          <w:ilvl w:val="0"/>
          <w:numId w:val="11"/>
        </w:numPr>
        <w:tabs>
          <w:tab w:val="left" w:pos="535"/>
        </w:tabs>
        <w:rPr>
          <w:sz w:val="16"/>
        </w:rPr>
      </w:pPr>
      <w:r>
        <w:rPr>
          <w:sz w:val="16"/>
        </w:rPr>
        <w:t>Wyłączając siedzenie</w:t>
      </w:r>
      <w:r>
        <w:rPr>
          <w:spacing w:val="-2"/>
          <w:sz w:val="16"/>
        </w:rPr>
        <w:t xml:space="preserve"> </w:t>
      </w:r>
      <w:r>
        <w:rPr>
          <w:sz w:val="16"/>
        </w:rPr>
        <w:t>kierowcy.</w:t>
      </w:r>
    </w:p>
    <w:p w:rsidR="00DB6577" w:rsidRDefault="00DB6577">
      <w:pPr>
        <w:pStyle w:val="Heading11"/>
        <w:spacing w:before="75"/>
        <w:ind w:left="1888"/>
        <w:jc w:val="left"/>
      </w:pPr>
      <w:r>
        <w:t>Objaśnienia do załącznika DT-1/A do deklaracji DT-1 o posiadanych środkach transportowych</w:t>
      </w:r>
    </w:p>
    <w:p w:rsidR="00DB6577" w:rsidRDefault="00DB6577">
      <w:pPr>
        <w:pStyle w:val="BodyText"/>
        <w:spacing w:before="23" w:line="180" w:lineRule="exact"/>
        <w:ind w:left="193" w:right="315"/>
      </w:pPr>
      <w:r>
        <w:t>W poz.1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 w:rsidR="00DB6577" w:rsidRDefault="00DB6577">
      <w:pPr>
        <w:pStyle w:val="Heading11"/>
        <w:spacing w:before="82"/>
      </w:pPr>
      <w:r>
        <w:t>CZĘŚĆ A.  Dane podatnika</w:t>
      </w:r>
    </w:p>
    <w:p w:rsidR="00DB6577" w:rsidRDefault="00DB6577">
      <w:pPr>
        <w:pStyle w:val="BodyText"/>
        <w:spacing w:before="2"/>
        <w:ind w:left="179"/>
        <w:jc w:val="both"/>
      </w:pPr>
      <w:r>
        <w:t>Należy wypełnić jak część B.1. w deklaracji DT-1.</w:t>
      </w:r>
    </w:p>
    <w:p w:rsidR="00DB6577" w:rsidRDefault="00DB6577">
      <w:pPr>
        <w:pStyle w:val="Heading11"/>
        <w:spacing w:line="183" w:lineRule="exact"/>
      </w:pPr>
      <w:r>
        <w:t>CZĘŚĆ B.  Dane dotyczące środków transportowych</w:t>
      </w:r>
    </w:p>
    <w:p w:rsidR="00DB6577" w:rsidRDefault="00DB6577">
      <w:pPr>
        <w:pStyle w:val="BodyText"/>
        <w:spacing w:before="5" w:line="180" w:lineRule="exact"/>
        <w:ind w:left="172" w:right="335" w:firstLine="9"/>
        <w:jc w:val="both"/>
      </w:pPr>
      <w:r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diagnostę zatrudnionego w upoważnionej stacji kontroli</w:t>
      </w:r>
      <w:r>
        <w:rPr>
          <w:spacing w:val="-21"/>
        </w:rPr>
        <w:t xml:space="preserve"> </w:t>
      </w:r>
      <w:r>
        <w:t>pojazdów.</w:t>
      </w:r>
    </w:p>
    <w:p w:rsidR="00DB6577" w:rsidRDefault="00DB6577">
      <w:pPr>
        <w:pStyle w:val="BodyText"/>
        <w:spacing w:before="6"/>
        <w:rPr>
          <w:sz w:val="15"/>
        </w:rPr>
      </w:pPr>
    </w:p>
    <w:p w:rsidR="00DB6577" w:rsidRDefault="00DB6577">
      <w:pPr>
        <w:pStyle w:val="BodyText"/>
        <w:ind w:left="280" w:right="315"/>
      </w:pPr>
      <w:r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albo korekty deklaracji.</w:t>
      </w:r>
    </w:p>
    <w:p w:rsidR="00DB6577" w:rsidRDefault="00DB6577">
      <w:pPr>
        <w:pStyle w:val="BodyText"/>
        <w:spacing w:before="1"/>
        <w:rPr>
          <w:sz w:val="11"/>
        </w:rPr>
      </w:pPr>
      <w:r>
        <w:rPr>
          <w:noProof/>
          <w:lang w:val="pl-PL" w:eastAsia="pl-PL"/>
        </w:rPr>
        <w:pict>
          <v:group id="_x0000_s1028" style="position:absolute;margin-left:460.85pt;margin-top:8.35pt;width:107.25pt;height:19.5pt;z-index:251658240;mso-wrap-distance-left:0;mso-wrap-distance-right:0;mso-position-horizontal-relative:page" coordorigin="9217,167" coordsize="2145,390">
            <v:line id="_x0000_s1029" style="position:absolute" from="9232,182" to="10658,182" strokeweight=".72pt"/>
            <v:line id="_x0000_s1030" style="position:absolute" from="10672,182" to="11347,182" strokeweight=".72pt"/>
            <v:line id="_x0000_s1031" style="position:absolute" from="9225,175" to="9225,549" strokeweight=".72pt"/>
            <v:line id="_x0000_s1032" style="position:absolute" from="9232,542" to="10658,542" strokeweight=".72pt"/>
            <v:line id="_x0000_s1033" style="position:absolute" from="10665,175" to="10665,549" strokeweight=".72pt"/>
            <v:line id="_x0000_s1034" style="position:absolute" from="10672,542" to="11347,542" strokeweight=".72pt"/>
            <v:line id="_x0000_s1035" style="position:absolute" from="11354,175" to="11354,54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225;top:182;width:1441;height:360" filled="f" stroked="f">
              <v:textbox inset="0,0,0,0">
                <w:txbxContent>
                  <w:p w:rsidR="00DB6577" w:rsidRDefault="00DB6577">
                    <w:pPr>
                      <w:spacing w:before="32"/>
                      <w:ind w:left="197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-1/</w:t>
                    </w:r>
                    <w:r>
                      <w:rPr>
                        <w:b/>
                        <w:spacing w:val="-9"/>
                        <w:sz w:val="28"/>
                      </w:rPr>
                      <w:t>A</w:t>
                    </w:r>
                    <w:r>
                      <w:rPr>
                        <w:w w:val="99"/>
                        <w:position w:val="2"/>
                        <w:sz w:val="12"/>
                      </w:rPr>
                      <w:t>(6)</w:t>
                    </w:r>
                  </w:p>
                </w:txbxContent>
              </v:textbox>
            </v:shape>
            <v:shape id="_x0000_s1037" type="#_x0000_t202" style="position:absolute;left:10665;top:182;width:689;height:360" filled="f" stroked="f">
              <v:textbox inset="0,0,0,0">
                <w:txbxContent>
                  <w:p w:rsidR="00DB6577" w:rsidRDefault="00DB6577">
                    <w:pPr>
                      <w:spacing w:before="5"/>
                      <w:ind w:left="225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B6577" w:rsidRDefault="00DB6577">
      <w:pPr>
        <w:rPr>
          <w:sz w:val="11"/>
        </w:rPr>
        <w:sectPr w:rsidR="00DB6577">
          <w:type w:val="continuous"/>
          <w:pgSz w:w="11900" w:h="16840"/>
          <w:pgMar w:top="100" w:right="380" w:bottom="280" w:left="440" w:header="708" w:footer="708" w:gutter="0"/>
          <w:cols w:space="708"/>
        </w:sectPr>
      </w:pPr>
    </w:p>
    <w:p w:rsidR="00DB6577" w:rsidRDefault="00DB6577">
      <w:pPr>
        <w:spacing w:before="81" w:line="247" w:lineRule="auto"/>
        <w:ind w:left="216" w:right="462"/>
        <w:rPr>
          <w:sz w:val="12"/>
        </w:rPr>
      </w:pPr>
      <w:r>
        <w:rPr>
          <w:sz w:val="12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 w:rsidR="00DB6577" w:rsidRDefault="00DB6577">
      <w:pPr>
        <w:pStyle w:val="BodyText"/>
        <w:spacing w:line="29" w:lineRule="exact"/>
        <w:ind w:left="115"/>
        <w:rPr>
          <w:sz w:val="2"/>
        </w:rPr>
      </w:pPr>
      <w:r>
        <w:rPr>
          <w:noProof/>
          <w:lang w:val="pl-PL" w:eastAsia="pl-PL"/>
        </w:rPr>
      </w:r>
      <w:r w:rsidRPr="00572947">
        <w:rPr>
          <w:sz w:val="2"/>
        </w:rPr>
        <w:pict>
          <v:group id="_x0000_s1038" style="width:542.3pt;height:1.45pt;mso-position-horizontal-relative:char;mso-position-vertical-relative:line" coordsize="10846,29">
            <v:line id="_x0000_s1039" style="position:absolute" from="15,15" to="10831,15" strokeweight="1.44pt"/>
            <w10:anchorlock/>
          </v:group>
        </w:pic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728"/>
        <w:gridCol w:w="2089"/>
        <w:gridCol w:w="1360"/>
        <w:gridCol w:w="873"/>
        <w:gridCol w:w="461"/>
        <w:gridCol w:w="142"/>
        <w:gridCol w:w="1560"/>
        <w:gridCol w:w="2127"/>
      </w:tblGrid>
      <w:tr w:rsidR="00DB6577" w:rsidTr="00972A1F">
        <w:trPr>
          <w:trHeight w:hRule="exact" w:val="480"/>
        </w:trPr>
        <w:tc>
          <w:tcPr>
            <w:tcW w:w="10772" w:type="dxa"/>
            <w:gridSpan w:val="9"/>
            <w:tcBorders>
              <w:bottom w:val="nil"/>
            </w:tcBorders>
            <w:shd w:val="clear" w:color="auto" w:fill="DFDFDF"/>
          </w:tcPr>
          <w:p w:rsidR="00DB6577" w:rsidRPr="00972A1F" w:rsidRDefault="00DB6577" w:rsidP="00972A1F">
            <w:pPr>
              <w:pStyle w:val="TableParagraph"/>
              <w:spacing w:before="118"/>
              <w:ind w:left="71"/>
              <w:rPr>
                <w:sz w:val="24"/>
              </w:rPr>
            </w:pPr>
            <w:r w:rsidRPr="00972A1F">
              <w:rPr>
                <w:sz w:val="24"/>
              </w:rPr>
              <w:t>B.2. DANE SZCZEGÓŁOWE DOTYCZĄCE ŚRODKA TRANSPORTOWEGO</w:t>
            </w:r>
          </w:p>
        </w:tc>
      </w:tr>
      <w:tr w:rsidR="00DB6577" w:rsidTr="00972A1F">
        <w:trPr>
          <w:trHeight w:hRule="exact" w:val="193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6050" w:type="dxa"/>
            <w:gridSpan w:val="4"/>
            <w:tcBorders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1. Dane dotyczące własności albo współwłasności </w:t>
            </w:r>
            <w:r w:rsidRPr="00972A1F">
              <w:rPr>
                <w:sz w:val="14"/>
              </w:rPr>
              <w:t>(zaznaczyć właściwy kwadrat):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DB6577" w:rsidRDefault="00DB6577" w:rsidP="00344D34"/>
        </w:tc>
      </w:tr>
      <w:tr w:rsidR="00DB6577" w:rsidTr="00972A1F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40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spacing w:before="27"/>
              <w:ind w:hanging="319"/>
              <w:rPr>
                <w:sz w:val="14"/>
              </w:rPr>
            </w:pPr>
            <w:r w:rsidRPr="00972A1F">
              <w:rPr>
                <w:spacing w:val="-3"/>
                <w:sz w:val="14"/>
              </w:rPr>
              <w:t>1.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5"/>
                <w:sz w:val="14"/>
              </w:rPr>
              <w:t>właściciel</w:t>
            </w:r>
            <w:r w:rsidRPr="00972A1F">
              <w:rPr>
                <w:spacing w:val="22"/>
                <w:sz w:val="14"/>
              </w:rPr>
              <w:t xml:space="preserve">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972A1F">
              <w:rPr>
                <w:spacing w:val="-3"/>
                <w:sz w:val="14"/>
              </w:rPr>
              <w:t>2.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współwłaściciel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pacing w:val="-5"/>
                <w:sz w:val="14"/>
              </w:rPr>
              <w:t>wpisany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pacing w:val="-4"/>
                <w:sz w:val="14"/>
              </w:rPr>
              <w:t>jako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pierwszy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16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dowodzie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rejestracyjnym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972A1F">
              <w:rPr>
                <w:spacing w:val="-3"/>
                <w:sz w:val="14"/>
              </w:rPr>
              <w:t>3.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współwłaściciel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niewpisany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jako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pierwszy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7"/>
                <w:sz w:val="14"/>
              </w:rPr>
              <w:t xml:space="preserve"> </w:t>
            </w:r>
            <w:r w:rsidRPr="00972A1F">
              <w:rPr>
                <w:sz w:val="14"/>
              </w:rPr>
              <w:t>dowodzie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rejestracyjnym</w:t>
            </w:r>
          </w:p>
        </w:tc>
      </w:tr>
      <w:tr w:rsidR="00DB6577" w:rsidTr="00972A1F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2. Rodzaj środka transportowego </w:t>
            </w:r>
            <w:r w:rsidRPr="00972A1F">
              <w:rPr>
                <w:sz w:val="14"/>
              </w:rPr>
              <w:t>(zaznaczyć właściwy kwadrat):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DB6577" w:rsidRDefault="00DB6577" w:rsidP="00344D34"/>
        </w:tc>
      </w:tr>
      <w:tr w:rsidR="00DB6577" w:rsidTr="00972A1F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40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 w:rsidRPr="00972A1F">
              <w:rPr>
                <w:sz w:val="14"/>
              </w:rPr>
              <w:t>1.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samochód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ciężarowy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2.</w:t>
            </w:r>
            <w:r w:rsidRPr="00972A1F">
              <w:rPr>
                <w:spacing w:val="2"/>
                <w:sz w:val="14"/>
              </w:rPr>
              <w:t xml:space="preserve"> </w:t>
            </w:r>
            <w:r w:rsidRPr="00972A1F">
              <w:rPr>
                <w:sz w:val="14"/>
              </w:rPr>
              <w:t>ciągnik siodłowy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3.</w:t>
            </w:r>
            <w:r w:rsidRPr="00972A1F">
              <w:rPr>
                <w:spacing w:val="1"/>
                <w:sz w:val="14"/>
              </w:rPr>
              <w:t xml:space="preserve"> </w:t>
            </w:r>
            <w:r w:rsidRPr="00972A1F">
              <w:rPr>
                <w:sz w:val="14"/>
              </w:rPr>
              <w:t>ciągnik</w:t>
            </w:r>
            <w:r w:rsidRPr="00972A1F">
              <w:rPr>
                <w:spacing w:val="-1"/>
                <w:sz w:val="14"/>
              </w:rPr>
              <w:t xml:space="preserve"> </w:t>
            </w:r>
            <w:r w:rsidRPr="00972A1F">
              <w:rPr>
                <w:sz w:val="14"/>
              </w:rPr>
              <w:t>balastowy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 xml:space="preserve">4. przyczepa  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972A1F">
              <w:rPr>
                <w:sz w:val="14"/>
              </w:rPr>
              <w:t>5.</w:t>
            </w:r>
            <w:r w:rsidRPr="00972A1F">
              <w:rPr>
                <w:spacing w:val="-4"/>
                <w:sz w:val="14"/>
              </w:rPr>
              <w:t xml:space="preserve"> </w:t>
            </w:r>
            <w:r w:rsidRPr="00972A1F">
              <w:rPr>
                <w:sz w:val="14"/>
              </w:rPr>
              <w:t>naczepa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sz w:val="14"/>
              </w:rPr>
              <w:t>6.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autobus</w:t>
            </w: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3. Data pierwszej rejestracji na terytorium RP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</w:t>
            </w:r>
          </w:p>
          <w:p w:rsidR="00DB6577" w:rsidRPr="00972A1F" w:rsidRDefault="00DB6577" w:rsidP="00972A1F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ind w:left="121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4. Numer rejestracyjny pojazdu</w:t>
            </w:r>
          </w:p>
          <w:p w:rsidR="00DB6577" w:rsidRPr="00972A1F" w:rsidRDefault="00DB6577" w:rsidP="00972A1F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 w:rsidRPr="00972A1F">
              <w:rPr>
                <w:b/>
                <w:sz w:val="14"/>
              </w:rPr>
              <w:t>5. Numer Identyfikacyjny VIN / nadwozia, podwozia lub ramy</w:t>
            </w:r>
            <w:r w:rsidRPr="00972A1F">
              <w:rPr>
                <w:position w:val="2"/>
                <w:sz w:val="12"/>
              </w:rPr>
              <w:t>1)</w:t>
            </w:r>
          </w:p>
          <w:p w:rsidR="00DB6577" w:rsidRPr="00972A1F" w:rsidRDefault="00DB6577" w:rsidP="00972A1F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Marka, typ, model pojazdu</w:t>
            </w:r>
          </w:p>
          <w:p w:rsidR="00DB6577" w:rsidRPr="00972A1F" w:rsidRDefault="00DB6577" w:rsidP="00972A1F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728" w:type="dxa"/>
          </w:tcPr>
          <w:p w:rsidR="00DB6577" w:rsidRPr="00972A1F" w:rsidRDefault="00DB6577" w:rsidP="00972A1F">
            <w:pPr>
              <w:pStyle w:val="TableParagraph"/>
              <w:ind w:left="76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7. Rok produkcji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</w:t>
            </w:r>
          </w:p>
          <w:p w:rsidR="00DB6577" w:rsidRPr="00972A1F" w:rsidRDefault="00DB6577" w:rsidP="00972A1F">
            <w:pPr>
              <w:pStyle w:val="TableParagraph"/>
              <w:ind w:left="180"/>
              <w:rPr>
                <w:sz w:val="10"/>
              </w:rPr>
            </w:pPr>
            <w:r w:rsidRPr="00972A1F"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2" w:type="dxa"/>
            <w:gridSpan w:val="3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8. Data nabycia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</w:t>
            </w:r>
          </w:p>
          <w:p w:rsidR="00DB6577" w:rsidRPr="00972A1F" w:rsidRDefault="00DB6577" w:rsidP="00972A1F">
            <w:pPr>
              <w:pStyle w:val="TableParagraph"/>
              <w:ind w:left="1294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0" w:type="dxa"/>
            <w:gridSpan w:val="4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9. Data zbycia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</w:t>
            </w:r>
          </w:p>
          <w:p w:rsidR="00DB6577" w:rsidRPr="00972A1F" w:rsidRDefault="00DB6577" w:rsidP="00972A1F">
            <w:pPr>
              <w:pStyle w:val="TableParagraph"/>
              <w:ind w:left="1262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48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10.Data czasowego wycofania z ruchu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               </w:t>
            </w:r>
          </w:p>
          <w:p w:rsidR="00DB6577" w:rsidRPr="00972A1F" w:rsidRDefault="00DB6577" w:rsidP="00972A1F">
            <w:pPr>
              <w:pStyle w:val="TableParagraph"/>
              <w:ind w:left="2141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ind w:left="49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11.Data ponownego dopuszczenia do ruchu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                </w:t>
            </w:r>
          </w:p>
          <w:p w:rsidR="00DB6577" w:rsidRPr="00972A1F" w:rsidRDefault="00DB6577" w:rsidP="00972A1F">
            <w:pPr>
              <w:pStyle w:val="TableParagraph"/>
              <w:ind w:left="2135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12. Data wyrejestrowania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</w:t>
            </w:r>
          </w:p>
          <w:p w:rsidR="00DB6577" w:rsidRPr="00972A1F" w:rsidRDefault="00DB6577" w:rsidP="00972A1F">
            <w:pPr>
              <w:pStyle w:val="TableParagraph"/>
              <w:ind w:left="1094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 w:rsidRPr="00972A1F">
              <w:rPr>
                <w:b/>
                <w:sz w:val="14"/>
              </w:rPr>
              <w:t xml:space="preserve">13. Dopuszczalna masa całkowita pojazdu </w:t>
            </w:r>
            <w:r w:rsidRPr="00972A1F">
              <w:rPr>
                <w:sz w:val="16"/>
              </w:rPr>
              <w:t>(</w:t>
            </w:r>
            <w:r w:rsidRPr="00972A1F">
              <w:rPr>
                <w:sz w:val="14"/>
              </w:rPr>
              <w:t>w tonach</w:t>
            </w:r>
            <w:r w:rsidRPr="00972A1F">
              <w:rPr>
                <w:sz w:val="16"/>
              </w:rPr>
              <w:t>)</w:t>
            </w:r>
            <w:r w:rsidRPr="00972A1F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3817" w:type="dxa"/>
            <w:gridSpan w:val="2"/>
          </w:tcPr>
          <w:p w:rsidR="00DB6577" w:rsidRPr="00972A1F" w:rsidRDefault="00DB6577" w:rsidP="00972A1F">
            <w:pPr>
              <w:pStyle w:val="TableParagraph"/>
              <w:spacing w:before="1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14. Masa własna ciągnika siodłowego </w:t>
            </w:r>
            <w:r w:rsidRPr="00972A1F">
              <w:rPr>
                <w:sz w:val="14"/>
              </w:rPr>
              <w:t>(w tonach)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6" w:type="dxa"/>
            <w:gridSpan w:val="5"/>
          </w:tcPr>
          <w:p w:rsidR="00DB6577" w:rsidRPr="00972A1F" w:rsidRDefault="00DB6577" w:rsidP="00972A1F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15. Dopuszczalna masa całkowita zespołu pojazdów </w:t>
            </w:r>
            <w:r w:rsidRPr="00972A1F">
              <w:rPr>
                <w:sz w:val="14"/>
              </w:rPr>
              <w:t>(w tonach)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</w:tcPr>
          <w:p w:rsidR="00DB6577" w:rsidRPr="00972A1F" w:rsidRDefault="00DB6577" w:rsidP="00972A1F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16. Liczba osi pojazdu</w:t>
            </w:r>
          </w:p>
          <w:p w:rsidR="00DB6577" w:rsidRPr="00972A1F" w:rsidRDefault="00DB6577" w:rsidP="00344D34">
            <w:pPr>
              <w:pStyle w:val="TableParagraph"/>
              <w:rPr>
                <w:b/>
                <w:sz w:val="18"/>
              </w:rPr>
            </w:pPr>
            <w:r w:rsidRPr="00972A1F">
              <w:rPr>
                <w:b/>
                <w:sz w:val="18"/>
              </w:rPr>
              <w:t xml:space="preserve">                  </w:t>
            </w:r>
          </w:p>
          <w:p w:rsidR="00DB6577" w:rsidRPr="00972A1F" w:rsidRDefault="00DB6577" w:rsidP="00972A1F">
            <w:pPr>
              <w:pStyle w:val="TableParagraph"/>
              <w:ind w:left="823" w:right="823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└────┘</w:t>
            </w:r>
          </w:p>
        </w:tc>
      </w:tr>
      <w:tr w:rsidR="00DB6577" w:rsidTr="00972A1F">
        <w:trPr>
          <w:trHeight w:hRule="exact" w:val="481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r w:rsidRPr="00972A1F">
              <w:rPr>
                <w:b/>
                <w:sz w:val="14"/>
              </w:rPr>
              <w:t>Rodzaj</w:t>
            </w:r>
            <w:r w:rsidRPr="00972A1F">
              <w:rPr>
                <w:b/>
                <w:spacing w:val="-16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zawieszenia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6"/>
                <w:sz w:val="14"/>
              </w:rPr>
              <w:t xml:space="preserve"> </w:t>
            </w:r>
            <w:r w:rsidRPr="00972A1F">
              <w:rPr>
                <w:sz w:val="14"/>
              </w:rPr>
              <w:t>właściwy</w:t>
            </w:r>
            <w:r w:rsidRPr="00972A1F">
              <w:rPr>
                <w:spacing w:val="-19"/>
                <w:sz w:val="14"/>
              </w:rPr>
              <w:t xml:space="preserve"> </w:t>
            </w:r>
            <w:r w:rsidRPr="00972A1F">
              <w:rPr>
                <w:sz w:val="14"/>
              </w:rPr>
              <w:t>kwadrat):</w:t>
            </w:r>
          </w:p>
          <w:p w:rsidR="00DB6577" w:rsidRPr="00972A1F" w:rsidRDefault="00DB6577" w:rsidP="00972A1F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 w:rsidRPr="00972A1F">
              <w:rPr>
                <w:sz w:val="14"/>
              </w:rPr>
              <w:t>1.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pneumatyczne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 w:rsidRPr="00972A1F">
              <w:rPr>
                <w:sz w:val="14"/>
              </w:rPr>
              <w:t>2. równoważne z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pneumatycznym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 w:rsidRPr="00972A1F">
              <w:rPr>
                <w:sz w:val="14"/>
              </w:rPr>
              <w:t>3.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inny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system</w:t>
            </w:r>
            <w:r w:rsidRPr="00972A1F">
              <w:rPr>
                <w:spacing w:val="-7"/>
                <w:sz w:val="14"/>
              </w:rPr>
              <w:t xml:space="preserve"> </w:t>
            </w:r>
            <w:r w:rsidRPr="00972A1F">
              <w:rPr>
                <w:sz w:val="14"/>
              </w:rPr>
              <w:t>zawieszenia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6653" w:type="dxa"/>
            <w:gridSpan w:val="6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Opis rodzaju zawieszenia </w:t>
            </w:r>
            <w:r w:rsidRPr="00972A1F">
              <w:rPr>
                <w:sz w:val="14"/>
              </w:rPr>
              <w:t>(należy wypełnić w przypadku zaznaczenia w poz. 17 kwadratu nr 2)</w:t>
            </w:r>
          </w:p>
          <w:p w:rsidR="00DB6577" w:rsidRPr="00972A1F" w:rsidRDefault="00DB6577" w:rsidP="00972A1F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   </w:t>
            </w:r>
          </w:p>
        </w:tc>
        <w:tc>
          <w:tcPr>
            <w:tcW w:w="3687" w:type="dxa"/>
            <w:gridSpan w:val="2"/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 w:rsidRPr="00972A1F">
              <w:rPr>
                <w:b/>
                <w:sz w:val="14"/>
              </w:rPr>
              <w:t xml:space="preserve">19. Liczba miejsc do siedzenia </w:t>
            </w:r>
            <w:r w:rsidRPr="00972A1F">
              <w:rPr>
                <w:sz w:val="14"/>
              </w:rPr>
              <w:t>(dotyczy autobusów)</w:t>
            </w:r>
            <w:r w:rsidRPr="00972A1F">
              <w:rPr>
                <w:position w:val="4"/>
                <w:sz w:val="12"/>
              </w:rPr>
              <w:t>2)</w:t>
            </w:r>
          </w:p>
          <w:p w:rsidR="00DB6577" w:rsidRPr="00972A1F" w:rsidRDefault="00DB6577" w:rsidP="00972A1F">
            <w:pPr>
              <w:pStyle w:val="TableParagraph"/>
              <w:spacing w:before="8"/>
              <w:rPr>
                <w:b/>
                <w:sz w:val="15"/>
              </w:rPr>
            </w:pPr>
            <w:r w:rsidRPr="00972A1F">
              <w:rPr>
                <w:b/>
                <w:sz w:val="15"/>
              </w:rPr>
              <w:t xml:space="preserve">                                   </w:t>
            </w:r>
          </w:p>
          <w:p w:rsidR="00DB6577" w:rsidRPr="00972A1F" w:rsidRDefault="00DB6577" w:rsidP="00972A1F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└────┴────┘</w:t>
            </w:r>
          </w:p>
        </w:tc>
      </w:tr>
      <w:tr w:rsidR="00DB6577" w:rsidTr="00972A1F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  <w:tcBorders>
              <w:bottom w:val="nil"/>
            </w:tcBorders>
          </w:tcPr>
          <w:p w:rsidR="00DB6577" w:rsidRPr="00972A1F" w:rsidRDefault="00DB6577" w:rsidP="00972A1F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 w:rsidRPr="00972A1F">
              <w:rPr>
                <w:b/>
                <w:sz w:val="14"/>
              </w:rPr>
              <w:t>20.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Wpływ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pojazdu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silnikowego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na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środowisko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naturalne</w:t>
            </w:r>
            <w:r w:rsidRPr="00972A1F">
              <w:rPr>
                <w:b/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właściwe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kwadraty).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zaznaczenia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nr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1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należy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zaznaczyć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jeden z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kwadratów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wskazanych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strzałką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określający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poziom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emisji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spalin:</w:t>
            </w:r>
          </w:p>
        </w:tc>
      </w:tr>
      <w:tr w:rsidR="00DB6577" w:rsidTr="00972A1F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DB6577" w:rsidRDefault="00DB6577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 w:rsidRPr="00972A1F"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 w:rsidRPr="00972A1F">
              <w:rPr>
                <w:spacing w:val="-5"/>
                <w:sz w:val="14"/>
              </w:rPr>
              <w:t xml:space="preserve">1. </w:t>
            </w:r>
            <w:r w:rsidRPr="00972A1F">
              <w:rPr>
                <w:spacing w:val="-6"/>
                <w:sz w:val="14"/>
              </w:rPr>
              <w:t xml:space="preserve">Euro </w:t>
            </w:r>
            <w:r w:rsidRPr="00972A1F">
              <w:rPr>
                <w:spacing w:val="-7"/>
                <w:sz w:val="14"/>
              </w:rPr>
              <w:t xml:space="preserve">(UE/EKG </w:t>
            </w:r>
            <w:r w:rsidRPr="00972A1F">
              <w:rPr>
                <w:spacing w:val="-6"/>
                <w:sz w:val="14"/>
              </w:rPr>
              <w:t>ONZ)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7"/>
              </w:numPr>
              <w:tabs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2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0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2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1/I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2/II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4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3/III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4/IV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5/V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 6/VI</w:t>
            </w:r>
          </w:p>
        </w:tc>
      </w:tr>
      <w:tr w:rsidR="00DB6577" w:rsidTr="00972A1F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40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 w:rsidRPr="00972A1F">
              <w:rPr>
                <w:sz w:val="14"/>
              </w:rPr>
              <w:t>2.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instalacja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gazowa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3. pojazd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elektryczny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4. pojazd</w:t>
            </w:r>
            <w:r w:rsidRPr="00972A1F">
              <w:rPr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hybrydowy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5.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pojazd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napędzany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gazem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ziemnym</w:t>
            </w:r>
          </w:p>
          <w:p w:rsidR="00DB6577" w:rsidRPr="00972A1F" w:rsidRDefault="00DB6577" w:rsidP="00972A1F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529"/>
              </w:tabs>
              <w:spacing w:before="33"/>
              <w:rPr>
                <w:sz w:val="14"/>
              </w:rPr>
            </w:pPr>
            <w:r w:rsidRPr="00972A1F">
              <w:rPr>
                <w:sz w:val="14"/>
              </w:rPr>
              <w:t>6. pojazd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napędzany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wodorem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7. inne</w:t>
            </w:r>
          </w:p>
        </w:tc>
      </w:tr>
      <w:tr w:rsidR="00DB6577" w:rsidTr="00972A1F">
        <w:trPr>
          <w:trHeight w:hRule="exact" w:val="425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</w:tcPr>
          <w:p w:rsidR="00DB6577" w:rsidRPr="00972A1F" w:rsidRDefault="00DB6577" w:rsidP="00972A1F">
            <w:pPr>
              <w:pStyle w:val="TableParagraph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21. Kwota podatku</w:t>
            </w:r>
          </w:p>
          <w:p w:rsidR="00DB6577" w:rsidRPr="00972A1F" w:rsidRDefault="00DB6577" w:rsidP="00972A1F">
            <w:pPr>
              <w:pStyle w:val="TableParagraph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r w:rsidRPr="00972A1F">
              <w:rPr>
                <w:sz w:val="16"/>
              </w:rPr>
              <w:t>zł,</w:t>
            </w:r>
            <w:r w:rsidRPr="00972A1F">
              <w:rPr>
                <w:sz w:val="16"/>
              </w:rPr>
              <w:tab/>
            </w:r>
            <w:r w:rsidRPr="00972A1F">
              <w:rPr>
                <w:spacing w:val="-2"/>
                <w:sz w:val="16"/>
              </w:rPr>
              <w:t>gr</w:t>
            </w:r>
          </w:p>
        </w:tc>
      </w:tr>
      <w:tr w:rsidR="00DB6577" w:rsidTr="00972A1F">
        <w:trPr>
          <w:trHeight w:hRule="exact" w:val="4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</w:tcPr>
          <w:p w:rsidR="00DB6577" w:rsidRPr="00972A1F" w:rsidRDefault="00DB6577" w:rsidP="00972A1F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 w:rsidRPr="00972A1F">
              <w:rPr>
                <w:b/>
                <w:sz w:val="14"/>
              </w:rPr>
              <w:t>22.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Kwota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podatku</w:t>
            </w:r>
            <w:r w:rsidRPr="00972A1F">
              <w:rPr>
                <w:b/>
                <w:spacing w:val="-13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zapłaconego</w:t>
            </w:r>
            <w:r w:rsidRPr="00972A1F">
              <w:rPr>
                <w:b/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(należy</w:t>
            </w:r>
            <w:r w:rsidRPr="00972A1F">
              <w:rPr>
                <w:spacing w:val="-15"/>
                <w:sz w:val="14"/>
              </w:rPr>
              <w:t xml:space="preserve"> </w:t>
            </w:r>
            <w:r w:rsidRPr="00972A1F">
              <w:rPr>
                <w:sz w:val="14"/>
              </w:rPr>
              <w:t>wypełnić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wygaśnięcia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obowiązku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podatkowego, zmiany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miejsca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zamieszkania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lub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siedziby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podatnika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albo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składania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korekty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deklaracji)</w:t>
            </w:r>
          </w:p>
          <w:p w:rsidR="00DB6577" w:rsidRPr="00972A1F" w:rsidRDefault="00DB6577" w:rsidP="00972A1F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r w:rsidRPr="00972A1F">
              <w:rPr>
                <w:sz w:val="16"/>
              </w:rPr>
              <w:t>zł,</w:t>
            </w:r>
            <w:r w:rsidRPr="00972A1F">
              <w:rPr>
                <w:sz w:val="16"/>
              </w:rPr>
              <w:tab/>
            </w:r>
            <w:r w:rsidRPr="00972A1F">
              <w:rPr>
                <w:spacing w:val="-2"/>
                <w:sz w:val="16"/>
              </w:rPr>
              <w:t>gr</w:t>
            </w:r>
          </w:p>
        </w:tc>
      </w:tr>
      <w:tr w:rsidR="00DB6577" w:rsidTr="00972A1F">
        <w:trPr>
          <w:trHeight w:hRule="exact" w:val="480"/>
        </w:trPr>
        <w:tc>
          <w:tcPr>
            <w:tcW w:w="10772" w:type="dxa"/>
            <w:gridSpan w:val="9"/>
            <w:tcBorders>
              <w:bottom w:val="nil"/>
            </w:tcBorders>
            <w:shd w:val="clear" w:color="auto" w:fill="DFDFDF"/>
          </w:tcPr>
          <w:p w:rsidR="00DB6577" w:rsidRPr="00972A1F" w:rsidRDefault="00DB6577" w:rsidP="00972A1F">
            <w:pPr>
              <w:pStyle w:val="TableParagraph"/>
              <w:spacing w:before="118"/>
              <w:ind w:left="71"/>
              <w:rPr>
                <w:sz w:val="24"/>
              </w:rPr>
            </w:pPr>
            <w:r w:rsidRPr="00972A1F">
              <w:rPr>
                <w:sz w:val="24"/>
              </w:rPr>
              <w:t>B.3. DANE SZCZEGÓŁOWE DOTYCZĄCE ŚRODKA TRANSPORTOWEGO</w:t>
            </w:r>
          </w:p>
        </w:tc>
      </w:tr>
      <w:tr w:rsidR="00DB6577" w:rsidTr="00972A1F">
        <w:trPr>
          <w:trHeight w:hRule="exact" w:val="19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6050" w:type="dxa"/>
            <w:gridSpan w:val="4"/>
            <w:tcBorders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1. Dane dotyczące własności albo współwłasności </w:t>
            </w:r>
            <w:r w:rsidRPr="00972A1F">
              <w:rPr>
                <w:sz w:val="14"/>
              </w:rPr>
              <w:t>(zaznaczyć właściwy kwadrat):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DB6577" w:rsidRDefault="00DB6577" w:rsidP="00344D34"/>
        </w:tc>
      </w:tr>
      <w:tr w:rsidR="00DB6577" w:rsidTr="00972A1F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40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28"/>
              <w:ind w:hanging="319"/>
              <w:rPr>
                <w:sz w:val="14"/>
              </w:rPr>
            </w:pPr>
            <w:r w:rsidRPr="00972A1F">
              <w:rPr>
                <w:spacing w:val="-3"/>
                <w:sz w:val="14"/>
              </w:rPr>
              <w:t>1.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5"/>
                <w:sz w:val="14"/>
              </w:rPr>
              <w:t>właściciel</w:t>
            </w:r>
            <w:r w:rsidRPr="00972A1F">
              <w:rPr>
                <w:spacing w:val="22"/>
                <w:sz w:val="14"/>
              </w:rPr>
              <w:t xml:space="preserve">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972A1F">
              <w:rPr>
                <w:spacing w:val="-3"/>
                <w:sz w:val="14"/>
              </w:rPr>
              <w:t>2.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współwłaściciel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pacing w:val="-5"/>
                <w:sz w:val="14"/>
              </w:rPr>
              <w:t>wpisany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pacing w:val="-4"/>
                <w:sz w:val="14"/>
              </w:rPr>
              <w:t>jako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pierwszy</w:t>
            </w:r>
            <w:r w:rsidRPr="00972A1F">
              <w:rPr>
                <w:spacing w:val="-18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16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dowodzie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pacing w:val="-6"/>
                <w:sz w:val="14"/>
              </w:rPr>
              <w:t>rejestracyjnym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972A1F">
              <w:rPr>
                <w:spacing w:val="-3"/>
                <w:sz w:val="14"/>
              </w:rPr>
              <w:t>3.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współwłaściciel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niewpisany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jako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pierwszy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7"/>
                <w:sz w:val="14"/>
              </w:rPr>
              <w:t xml:space="preserve"> </w:t>
            </w:r>
            <w:r w:rsidRPr="00972A1F">
              <w:rPr>
                <w:sz w:val="14"/>
              </w:rPr>
              <w:t>dowodzie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rejestracyjnym</w:t>
            </w:r>
          </w:p>
        </w:tc>
      </w:tr>
      <w:tr w:rsidR="00DB6577" w:rsidTr="00972A1F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2. Rodzaj środka transportowego </w:t>
            </w:r>
            <w:r w:rsidRPr="00972A1F">
              <w:rPr>
                <w:sz w:val="14"/>
              </w:rPr>
              <w:t>(zaznaczyć właściwy kwadrat):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B6577" w:rsidRDefault="00DB6577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DB6577" w:rsidRDefault="00DB6577" w:rsidP="00344D34"/>
        </w:tc>
      </w:tr>
      <w:tr w:rsidR="00DB6577" w:rsidTr="00972A1F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40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 w:rsidRPr="00972A1F">
              <w:rPr>
                <w:sz w:val="14"/>
              </w:rPr>
              <w:t>1.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samochód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ciężarowy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2.</w:t>
            </w:r>
            <w:r w:rsidRPr="00972A1F">
              <w:rPr>
                <w:spacing w:val="2"/>
                <w:sz w:val="14"/>
              </w:rPr>
              <w:t xml:space="preserve"> </w:t>
            </w:r>
            <w:r w:rsidRPr="00972A1F">
              <w:rPr>
                <w:sz w:val="14"/>
              </w:rPr>
              <w:t>ciągnik siodłowy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>3.</w:t>
            </w:r>
            <w:r w:rsidRPr="00972A1F">
              <w:rPr>
                <w:spacing w:val="1"/>
                <w:sz w:val="14"/>
              </w:rPr>
              <w:t xml:space="preserve"> </w:t>
            </w:r>
            <w:r w:rsidRPr="00972A1F">
              <w:rPr>
                <w:sz w:val="14"/>
              </w:rPr>
              <w:t>ciągnik</w:t>
            </w:r>
            <w:r w:rsidRPr="00972A1F">
              <w:rPr>
                <w:spacing w:val="-1"/>
                <w:sz w:val="14"/>
              </w:rPr>
              <w:t xml:space="preserve"> </w:t>
            </w:r>
            <w:r w:rsidRPr="00972A1F">
              <w:rPr>
                <w:sz w:val="14"/>
              </w:rPr>
              <w:t>balastowy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z w:val="28"/>
              </w:rPr>
              <w:t xml:space="preserve"> </w:t>
            </w:r>
            <w:r w:rsidRPr="00972A1F">
              <w:rPr>
                <w:sz w:val="14"/>
              </w:rPr>
              <w:t xml:space="preserve">4. przyczepa   </w:t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972A1F">
              <w:rPr>
                <w:sz w:val="14"/>
              </w:rPr>
              <w:t>5.</w:t>
            </w:r>
            <w:r w:rsidRPr="00972A1F">
              <w:rPr>
                <w:spacing w:val="-4"/>
                <w:sz w:val="14"/>
              </w:rPr>
              <w:t xml:space="preserve"> </w:t>
            </w:r>
            <w:r w:rsidRPr="00972A1F">
              <w:rPr>
                <w:sz w:val="14"/>
              </w:rPr>
              <w:t>naczepa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sz w:val="14"/>
              </w:rPr>
              <w:t>6.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autobus</w:t>
            </w: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3. Data pierwszej rejestracji na terytorium RP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</w:t>
            </w:r>
          </w:p>
          <w:p w:rsidR="00DB6577" w:rsidRPr="00972A1F" w:rsidRDefault="00DB6577" w:rsidP="00972A1F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ind w:left="121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4. Numer rejestracyjny pojazdu</w:t>
            </w:r>
          </w:p>
          <w:p w:rsidR="00DB6577" w:rsidRPr="00972A1F" w:rsidRDefault="00DB6577" w:rsidP="00972A1F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 w:rsidRPr="00972A1F">
              <w:rPr>
                <w:b/>
                <w:sz w:val="14"/>
              </w:rPr>
              <w:t>5. Numer Identyfikacyjny VIN / nadwozia, podwozia lub ramy</w:t>
            </w:r>
            <w:r w:rsidRPr="00972A1F">
              <w:rPr>
                <w:position w:val="2"/>
                <w:sz w:val="12"/>
              </w:rPr>
              <w:t>1)</w:t>
            </w:r>
          </w:p>
          <w:p w:rsidR="00DB6577" w:rsidRPr="00972A1F" w:rsidRDefault="00DB6577" w:rsidP="00972A1F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Marka, typ, model pojazdu</w:t>
            </w:r>
          </w:p>
          <w:p w:rsidR="00DB6577" w:rsidRPr="00972A1F" w:rsidRDefault="00DB6577" w:rsidP="00972A1F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728" w:type="dxa"/>
          </w:tcPr>
          <w:p w:rsidR="00DB6577" w:rsidRPr="00972A1F" w:rsidRDefault="00DB6577" w:rsidP="00972A1F">
            <w:pPr>
              <w:pStyle w:val="TableParagraph"/>
              <w:ind w:left="76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7. Rok produkcji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</w:t>
            </w:r>
          </w:p>
          <w:p w:rsidR="00DB6577" w:rsidRPr="00972A1F" w:rsidRDefault="00DB6577" w:rsidP="00972A1F">
            <w:pPr>
              <w:pStyle w:val="TableParagraph"/>
              <w:ind w:left="180"/>
              <w:rPr>
                <w:sz w:val="10"/>
              </w:rPr>
            </w:pPr>
            <w:r w:rsidRPr="00972A1F"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2" w:type="dxa"/>
            <w:gridSpan w:val="3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8. Data nabycia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</w:t>
            </w:r>
          </w:p>
          <w:p w:rsidR="00DB6577" w:rsidRPr="00972A1F" w:rsidRDefault="00DB6577" w:rsidP="00972A1F">
            <w:pPr>
              <w:pStyle w:val="TableParagraph"/>
              <w:ind w:left="1294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0" w:type="dxa"/>
            <w:gridSpan w:val="4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9. Data zbycia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</w:t>
            </w:r>
          </w:p>
          <w:p w:rsidR="00DB6577" w:rsidRPr="00972A1F" w:rsidRDefault="00DB6577" w:rsidP="00972A1F">
            <w:pPr>
              <w:pStyle w:val="TableParagraph"/>
              <w:ind w:left="1262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48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10.Data czasowego wycofania z ruchu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               </w:t>
            </w:r>
          </w:p>
          <w:p w:rsidR="00DB6577" w:rsidRPr="00972A1F" w:rsidRDefault="00DB6577" w:rsidP="00972A1F">
            <w:pPr>
              <w:pStyle w:val="TableParagraph"/>
              <w:ind w:left="2141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ind w:left="49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11.Data ponownego dopuszczenia do ruchu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                       </w:t>
            </w:r>
          </w:p>
          <w:p w:rsidR="00DB6577" w:rsidRPr="00972A1F" w:rsidRDefault="00DB6577" w:rsidP="00972A1F">
            <w:pPr>
              <w:pStyle w:val="TableParagraph"/>
              <w:ind w:left="2135"/>
              <w:rPr>
                <w:sz w:val="10"/>
              </w:rPr>
            </w:pPr>
            <w:r w:rsidRPr="00972A1F"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5177" w:type="dxa"/>
            <w:gridSpan w:val="3"/>
          </w:tcPr>
          <w:p w:rsidR="00DB6577" w:rsidRPr="00972A1F" w:rsidRDefault="00DB6577" w:rsidP="00972A1F">
            <w:pPr>
              <w:pStyle w:val="TableParagraph"/>
              <w:ind w:left="76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12. Data wyrejestrowania </w:t>
            </w:r>
            <w:r w:rsidRPr="00972A1F">
              <w:rPr>
                <w:sz w:val="14"/>
              </w:rPr>
              <w:t>(dzień - miesiąc - rok)</w:t>
            </w:r>
          </w:p>
          <w:p w:rsidR="00DB6577" w:rsidRPr="00972A1F" w:rsidRDefault="00DB6577" w:rsidP="00972A1F">
            <w:pPr>
              <w:pStyle w:val="TableParagraph"/>
              <w:spacing w:before="6"/>
              <w:rPr>
                <w:b/>
                <w:sz w:val="17"/>
              </w:rPr>
            </w:pPr>
            <w:r w:rsidRPr="00972A1F">
              <w:rPr>
                <w:b/>
                <w:sz w:val="17"/>
              </w:rPr>
              <w:t xml:space="preserve">                        </w:t>
            </w:r>
          </w:p>
          <w:p w:rsidR="00DB6577" w:rsidRPr="00972A1F" w:rsidRDefault="00DB6577" w:rsidP="00972A1F">
            <w:pPr>
              <w:pStyle w:val="TableParagraph"/>
              <w:ind w:left="1094"/>
              <w:rPr>
                <w:sz w:val="10"/>
              </w:rPr>
            </w:pPr>
            <w:r w:rsidRPr="00972A1F"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 w:rsidRPr="00972A1F">
              <w:rPr>
                <w:b/>
                <w:sz w:val="14"/>
              </w:rPr>
              <w:t xml:space="preserve">13. Dopuszczalna masa całkowita pojazdu </w:t>
            </w:r>
            <w:r w:rsidRPr="00972A1F">
              <w:rPr>
                <w:sz w:val="16"/>
              </w:rPr>
              <w:t>(</w:t>
            </w:r>
            <w:r w:rsidRPr="00972A1F">
              <w:rPr>
                <w:sz w:val="14"/>
              </w:rPr>
              <w:t>w tonach</w:t>
            </w:r>
            <w:r w:rsidRPr="00972A1F">
              <w:rPr>
                <w:sz w:val="16"/>
              </w:rPr>
              <w:t>)</w:t>
            </w:r>
            <w:r w:rsidRPr="00972A1F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3817" w:type="dxa"/>
            <w:gridSpan w:val="2"/>
          </w:tcPr>
          <w:p w:rsidR="00DB6577" w:rsidRPr="00972A1F" w:rsidRDefault="00DB6577" w:rsidP="00972A1F">
            <w:pPr>
              <w:pStyle w:val="TableParagraph"/>
              <w:spacing w:before="1"/>
              <w:ind w:left="7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14. Masa własna ciągnika siodłowego </w:t>
            </w:r>
            <w:r w:rsidRPr="00972A1F">
              <w:rPr>
                <w:sz w:val="14"/>
              </w:rPr>
              <w:t>(w tonach)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6" w:type="dxa"/>
            <w:gridSpan w:val="5"/>
          </w:tcPr>
          <w:p w:rsidR="00DB6577" w:rsidRPr="00972A1F" w:rsidRDefault="00DB6577" w:rsidP="00972A1F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15. Dopuszczalna masa całkowita zespołu pojazdów </w:t>
            </w:r>
            <w:r w:rsidRPr="00972A1F">
              <w:rPr>
                <w:sz w:val="14"/>
              </w:rPr>
              <w:t>(w tonach)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972A1F">
              <w:rPr>
                <w:b/>
                <w:sz w:val="16"/>
                <w:szCs w:val="16"/>
              </w:rPr>
              <w:t>└────┴────┘</w:t>
            </w:r>
            <w:r w:rsidRPr="00972A1F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972A1F">
              <w:rPr>
                <w:b/>
                <w:sz w:val="16"/>
                <w:szCs w:val="16"/>
              </w:rPr>
              <w:t>└────┘</w:t>
            </w:r>
          </w:p>
          <w:p w:rsidR="00DB6577" w:rsidRPr="00972A1F" w:rsidRDefault="00DB6577" w:rsidP="00972A1F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</w:tcPr>
          <w:p w:rsidR="00DB6577" w:rsidRPr="00972A1F" w:rsidRDefault="00DB6577" w:rsidP="00972A1F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16. Liczba osi pojazdu</w:t>
            </w:r>
          </w:p>
          <w:p w:rsidR="00DB6577" w:rsidRPr="00972A1F" w:rsidRDefault="00DB6577" w:rsidP="00344D34">
            <w:pPr>
              <w:pStyle w:val="TableParagraph"/>
              <w:rPr>
                <w:b/>
                <w:sz w:val="18"/>
              </w:rPr>
            </w:pPr>
            <w:r w:rsidRPr="00972A1F">
              <w:rPr>
                <w:b/>
                <w:sz w:val="18"/>
              </w:rPr>
              <w:t xml:space="preserve">                  </w:t>
            </w:r>
          </w:p>
          <w:p w:rsidR="00DB6577" w:rsidRPr="00972A1F" w:rsidRDefault="00DB6577" w:rsidP="00972A1F">
            <w:pPr>
              <w:pStyle w:val="TableParagraph"/>
              <w:ind w:left="823" w:right="823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└────┘</w:t>
            </w:r>
          </w:p>
        </w:tc>
      </w:tr>
      <w:tr w:rsidR="00DB6577" w:rsidTr="00972A1F">
        <w:trPr>
          <w:trHeight w:hRule="exact" w:val="481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r w:rsidRPr="00972A1F">
              <w:rPr>
                <w:b/>
                <w:sz w:val="14"/>
              </w:rPr>
              <w:t>Rodzaj</w:t>
            </w:r>
            <w:r w:rsidRPr="00972A1F">
              <w:rPr>
                <w:b/>
                <w:spacing w:val="-16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zawieszenia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6"/>
                <w:sz w:val="14"/>
              </w:rPr>
              <w:t xml:space="preserve"> </w:t>
            </w:r>
            <w:r w:rsidRPr="00972A1F">
              <w:rPr>
                <w:sz w:val="14"/>
              </w:rPr>
              <w:t>właściwy</w:t>
            </w:r>
            <w:r w:rsidRPr="00972A1F">
              <w:rPr>
                <w:spacing w:val="-19"/>
                <w:sz w:val="14"/>
              </w:rPr>
              <w:t xml:space="preserve"> </w:t>
            </w:r>
            <w:r w:rsidRPr="00972A1F">
              <w:rPr>
                <w:sz w:val="14"/>
              </w:rPr>
              <w:t>kwadrat):</w:t>
            </w:r>
          </w:p>
          <w:p w:rsidR="00DB6577" w:rsidRPr="00972A1F" w:rsidRDefault="00DB6577" w:rsidP="00972A1F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 w:rsidRPr="00972A1F">
              <w:rPr>
                <w:sz w:val="14"/>
              </w:rPr>
              <w:t>1.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pneumatyczne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 w:rsidRPr="00972A1F">
              <w:rPr>
                <w:sz w:val="14"/>
              </w:rPr>
              <w:t>2. równoważne z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pneumatycznym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sz w:val="28"/>
              </w:rPr>
              <w:t></w:t>
            </w:r>
            <w:r w:rsidRPr="00972A1F"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 w:rsidRPr="00972A1F">
              <w:rPr>
                <w:sz w:val="14"/>
              </w:rPr>
              <w:t>3.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inny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system</w:t>
            </w:r>
            <w:r w:rsidRPr="00972A1F">
              <w:rPr>
                <w:spacing w:val="-7"/>
                <w:sz w:val="14"/>
              </w:rPr>
              <w:t xml:space="preserve"> </w:t>
            </w:r>
            <w:r w:rsidRPr="00972A1F">
              <w:rPr>
                <w:sz w:val="14"/>
              </w:rPr>
              <w:t>zawieszenia</w:t>
            </w:r>
          </w:p>
        </w:tc>
      </w:tr>
      <w:tr w:rsidR="00DB6577" w:rsidTr="00972A1F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6511" w:type="dxa"/>
            <w:gridSpan w:val="5"/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Opis rodzaju zawieszenia </w:t>
            </w:r>
            <w:r w:rsidRPr="00972A1F">
              <w:rPr>
                <w:sz w:val="14"/>
              </w:rPr>
              <w:t>(należy wypełnić w przypadku zaznaczenia w poz. 17 kwadratu nr 2)</w:t>
            </w:r>
          </w:p>
          <w:p w:rsidR="00DB6577" w:rsidRPr="00972A1F" w:rsidRDefault="00DB6577" w:rsidP="00972A1F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 w:rsidRPr="00972A1F">
              <w:rPr>
                <w:b/>
                <w:sz w:val="14"/>
              </w:rPr>
              <w:t xml:space="preserve">   </w:t>
            </w:r>
          </w:p>
        </w:tc>
        <w:tc>
          <w:tcPr>
            <w:tcW w:w="3829" w:type="dxa"/>
            <w:gridSpan w:val="3"/>
          </w:tcPr>
          <w:p w:rsidR="00DB6577" w:rsidRPr="00972A1F" w:rsidRDefault="00DB6577" w:rsidP="00972A1F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 w:rsidRPr="00972A1F">
              <w:rPr>
                <w:b/>
                <w:sz w:val="14"/>
              </w:rPr>
              <w:t xml:space="preserve">19. Liczba miejsc do siedzenia </w:t>
            </w:r>
            <w:r w:rsidRPr="00972A1F">
              <w:rPr>
                <w:sz w:val="14"/>
              </w:rPr>
              <w:t>(dotyczy autobusów)</w:t>
            </w:r>
            <w:r w:rsidRPr="00972A1F">
              <w:rPr>
                <w:position w:val="4"/>
                <w:sz w:val="12"/>
              </w:rPr>
              <w:t>2)</w:t>
            </w:r>
          </w:p>
          <w:p w:rsidR="00DB6577" w:rsidRPr="00972A1F" w:rsidRDefault="00DB6577" w:rsidP="00972A1F">
            <w:pPr>
              <w:pStyle w:val="TableParagraph"/>
              <w:spacing w:before="8"/>
              <w:rPr>
                <w:b/>
                <w:sz w:val="15"/>
              </w:rPr>
            </w:pPr>
            <w:r w:rsidRPr="00972A1F">
              <w:rPr>
                <w:b/>
                <w:sz w:val="15"/>
              </w:rPr>
              <w:t xml:space="preserve">                                   </w:t>
            </w:r>
          </w:p>
          <w:p w:rsidR="00DB6577" w:rsidRPr="00972A1F" w:rsidRDefault="00DB6577" w:rsidP="00972A1F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 w:rsidRPr="00972A1F">
              <w:rPr>
                <w:sz w:val="10"/>
              </w:rPr>
              <w:t>└────┴────┘</w:t>
            </w:r>
          </w:p>
        </w:tc>
      </w:tr>
      <w:tr w:rsidR="00DB6577" w:rsidTr="00972A1F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  <w:tcBorders>
              <w:bottom w:val="nil"/>
            </w:tcBorders>
          </w:tcPr>
          <w:p w:rsidR="00DB6577" w:rsidRPr="00972A1F" w:rsidRDefault="00DB6577" w:rsidP="00972A1F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 w:rsidRPr="00972A1F">
              <w:rPr>
                <w:b/>
                <w:sz w:val="14"/>
              </w:rPr>
              <w:t>20.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Wpływ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pojazdu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silnikowego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na</w:t>
            </w:r>
            <w:r w:rsidRPr="00972A1F">
              <w:rPr>
                <w:b/>
                <w:spacing w:val="-11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środowisko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naturalne</w:t>
            </w:r>
            <w:r w:rsidRPr="00972A1F">
              <w:rPr>
                <w:b/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(zaznaczyć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właściwe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kwadraty).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zaznaczenia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nr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1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należy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zaznaczyć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jeden z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kwadratów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wskazanych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strzałką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określający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poziom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emisji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spalin:</w:t>
            </w:r>
          </w:p>
        </w:tc>
      </w:tr>
      <w:tr w:rsidR="00DB6577" w:rsidTr="00972A1F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DB6577" w:rsidRDefault="00DB6577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DB6577" w:rsidRPr="00972A1F" w:rsidRDefault="00DB6577" w:rsidP="00972A1F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 w:rsidRPr="00972A1F"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 w:rsidRPr="00972A1F">
              <w:rPr>
                <w:spacing w:val="-5"/>
                <w:sz w:val="14"/>
              </w:rPr>
              <w:t xml:space="preserve">1. </w:t>
            </w:r>
            <w:r w:rsidRPr="00972A1F">
              <w:rPr>
                <w:spacing w:val="-6"/>
                <w:sz w:val="14"/>
              </w:rPr>
              <w:t xml:space="preserve">Euro </w:t>
            </w:r>
            <w:r w:rsidRPr="00972A1F">
              <w:rPr>
                <w:spacing w:val="-7"/>
                <w:sz w:val="14"/>
              </w:rPr>
              <w:t xml:space="preserve">(UE/EKG </w:t>
            </w:r>
            <w:r w:rsidRPr="00972A1F">
              <w:rPr>
                <w:spacing w:val="-6"/>
                <w:sz w:val="14"/>
              </w:rPr>
              <w:t>ONZ)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2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0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2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1/I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2/II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4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3/III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4/IV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</w:t>
            </w:r>
            <w:r w:rsidRPr="00972A1F">
              <w:rPr>
                <w:spacing w:val="-3"/>
                <w:position w:val="2"/>
                <w:sz w:val="14"/>
              </w:rPr>
              <w:t xml:space="preserve"> </w:t>
            </w:r>
            <w:r w:rsidRPr="00972A1F">
              <w:rPr>
                <w:position w:val="2"/>
                <w:sz w:val="14"/>
              </w:rPr>
              <w:t>5/V</w:t>
            </w:r>
            <w:r w:rsidRPr="00972A1F">
              <w:rPr>
                <w:position w:val="2"/>
                <w:sz w:val="14"/>
              </w:rPr>
              <w:tab/>
            </w:r>
            <w:r w:rsidRPr="00972A1F">
              <w:rPr>
                <w:rFonts w:ascii="Wingdings" w:hAnsi="Wingdings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 w:rsidRPr="00972A1F">
              <w:rPr>
                <w:position w:val="2"/>
                <w:sz w:val="14"/>
              </w:rPr>
              <w:t>Euro 6/VI</w:t>
            </w:r>
          </w:p>
        </w:tc>
      </w:tr>
      <w:tr w:rsidR="00DB6577" w:rsidTr="00972A1F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DB6577" w:rsidRDefault="00DB6577"/>
        </w:tc>
        <w:tc>
          <w:tcPr>
            <w:tcW w:w="10340" w:type="dxa"/>
            <w:gridSpan w:val="8"/>
            <w:tcBorders>
              <w:top w:val="nil"/>
            </w:tcBorders>
          </w:tcPr>
          <w:p w:rsidR="00DB6577" w:rsidRPr="00972A1F" w:rsidRDefault="00DB6577" w:rsidP="00972A1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 w:rsidRPr="00972A1F">
              <w:rPr>
                <w:sz w:val="14"/>
              </w:rPr>
              <w:t>2.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instalacja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gazowa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3. pojazd</w:t>
            </w:r>
            <w:r w:rsidRPr="00972A1F">
              <w:rPr>
                <w:spacing w:val="-5"/>
                <w:sz w:val="14"/>
              </w:rPr>
              <w:t xml:space="preserve"> </w:t>
            </w:r>
            <w:r w:rsidRPr="00972A1F">
              <w:rPr>
                <w:sz w:val="14"/>
              </w:rPr>
              <w:t>elektryczny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4. pojazd</w:t>
            </w:r>
            <w:r w:rsidRPr="00972A1F">
              <w:rPr>
                <w:spacing w:val="-6"/>
                <w:sz w:val="14"/>
              </w:rPr>
              <w:t xml:space="preserve"> </w:t>
            </w:r>
            <w:r w:rsidRPr="00972A1F">
              <w:rPr>
                <w:sz w:val="14"/>
              </w:rPr>
              <w:t>hybrydowy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5.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pojazd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napędzany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gazem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ziemnym</w:t>
            </w:r>
          </w:p>
          <w:p w:rsidR="00DB6577" w:rsidRPr="00972A1F" w:rsidRDefault="00DB6577" w:rsidP="00972A1F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2529"/>
              </w:tabs>
              <w:spacing w:before="32"/>
              <w:rPr>
                <w:sz w:val="14"/>
              </w:rPr>
            </w:pPr>
            <w:r w:rsidRPr="00972A1F">
              <w:rPr>
                <w:sz w:val="14"/>
              </w:rPr>
              <w:t>6. pojazd</w:t>
            </w:r>
            <w:r w:rsidRPr="00972A1F">
              <w:rPr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napędzany</w:t>
            </w:r>
            <w:r w:rsidRPr="00972A1F">
              <w:rPr>
                <w:spacing w:val="-10"/>
                <w:sz w:val="14"/>
              </w:rPr>
              <w:t xml:space="preserve"> </w:t>
            </w:r>
            <w:r w:rsidRPr="00972A1F">
              <w:rPr>
                <w:sz w:val="14"/>
              </w:rPr>
              <w:t>wodorem</w:t>
            </w:r>
            <w:r w:rsidRPr="00972A1F">
              <w:rPr>
                <w:sz w:val="14"/>
              </w:rPr>
              <w:tab/>
            </w:r>
            <w:r w:rsidRPr="00972A1F">
              <w:rPr>
                <w:rFonts w:ascii="Wingdings" w:hAnsi="Wingdings"/>
                <w:position w:val="-1"/>
                <w:sz w:val="24"/>
              </w:rPr>
              <w:t></w:t>
            </w:r>
            <w:r w:rsidRPr="00972A1F"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 w:rsidRPr="00972A1F">
              <w:rPr>
                <w:sz w:val="14"/>
              </w:rPr>
              <w:t>7. inne</w:t>
            </w:r>
          </w:p>
        </w:tc>
      </w:tr>
      <w:tr w:rsidR="00DB6577" w:rsidTr="00972A1F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</w:tcPr>
          <w:p w:rsidR="00DB6577" w:rsidRPr="00972A1F" w:rsidRDefault="00DB6577" w:rsidP="00972A1F">
            <w:pPr>
              <w:pStyle w:val="TableParagraph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>21. Kwota podatku</w:t>
            </w:r>
          </w:p>
          <w:p w:rsidR="00DB6577" w:rsidRPr="00972A1F" w:rsidRDefault="00DB6577" w:rsidP="00972A1F">
            <w:pPr>
              <w:pStyle w:val="TableParagraph"/>
              <w:ind w:left="72"/>
              <w:rPr>
                <w:b/>
                <w:sz w:val="14"/>
              </w:rPr>
            </w:pPr>
            <w:r w:rsidRPr="00972A1F"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6577" w:rsidRPr="00972A1F" w:rsidRDefault="00DB6577" w:rsidP="00972A1F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r w:rsidRPr="00972A1F">
              <w:rPr>
                <w:sz w:val="16"/>
              </w:rPr>
              <w:t>zł,</w:t>
            </w:r>
            <w:r w:rsidRPr="00972A1F">
              <w:rPr>
                <w:sz w:val="16"/>
              </w:rPr>
              <w:tab/>
            </w:r>
            <w:r w:rsidRPr="00972A1F">
              <w:rPr>
                <w:spacing w:val="-2"/>
                <w:sz w:val="16"/>
              </w:rPr>
              <w:t>gr</w:t>
            </w:r>
          </w:p>
        </w:tc>
      </w:tr>
      <w:tr w:rsidR="00DB6577" w:rsidTr="00972A1F">
        <w:trPr>
          <w:trHeight w:hRule="exact" w:val="4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DB6577" w:rsidRDefault="00DB6577" w:rsidP="00344D34"/>
        </w:tc>
        <w:tc>
          <w:tcPr>
            <w:tcW w:w="10340" w:type="dxa"/>
            <w:gridSpan w:val="8"/>
          </w:tcPr>
          <w:p w:rsidR="00DB6577" w:rsidRPr="00972A1F" w:rsidRDefault="00DB6577" w:rsidP="00972A1F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 w:rsidRPr="00972A1F">
              <w:rPr>
                <w:b/>
                <w:sz w:val="14"/>
              </w:rPr>
              <w:t>22.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Kwota</w:t>
            </w:r>
            <w:r w:rsidRPr="00972A1F">
              <w:rPr>
                <w:b/>
                <w:spacing w:val="-12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podatku</w:t>
            </w:r>
            <w:r w:rsidRPr="00972A1F">
              <w:rPr>
                <w:b/>
                <w:spacing w:val="-13"/>
                <w:sz w:val="14"/>
              </w:rPr>
              <w:t xml:space="preserve"> </w:t>
            </w:r>
            <w:r w:rsidRPr="00972A1F">
              <w:rPr>
                <w:b/>
                <w:sz w:val="14"/>
              </w:rPr>
              <w:t>zapłaconego</w:t>
            </w:r>
            <w:r w:rsidRPr="00972A1F">
              <w:rPr>
                <w:b/>
                <w:spacing w:val="-13"/>
                <w:sz w:val="14"/>
              </w:rPr>
              <w:t xml:space="preserve"> </w:t>
            </w:r>
            <w:r w:rsidRPr="00972A1F">
              <w:rPr>
                <w:sz w:val="14"/>
              </w:rPr>
              <w:t>(należy</w:t>
            </w:r>
            <w:r w:rsidRPr="00972A1F">
              <w:rPr>
                <w:spacing w:val="-15"/>
                <w:sz w:val="14"/>
              </w:rPr>
              <w:t xml:space="preserve"> </w:t>
            </w:r>
            <w:r w:rsidRPr="00972A1F">
              <w:rPr>
                <w:sz w:val="14"/>
              </w:rPr>
              <w:t>wypełnić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14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wygaśnięcia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obowiązku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podatkowego, zmiany</w:t>
            </w:r>
            <w:r w:rsidRPr="00972A1F">
              <w:rPr>
                <w:spacing w:val="-11"/>
                <w:sz w:val="14"/>
              </w:rPr>
              <w:t xml:space="preserve"> </w:t>
            </w:r>
            <w:r w:rsidRPr="00972A1F">
              <w:rPr>
                <w:sz w:val="14"/>
              </w:rPr>
              <w:t>miejsca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zamieszkania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lub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siedziby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podatnika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albo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w</w:t>
            </w:r>
            <w:r w:rsidRPr="00972A1F">
              <w:rPr>
                <w:spacing w:val="-9"/>
                <w:sz w:val="14"/>
              </w:rPr>
              <w:t xml:space="preserve"> </w:t>
            </w:r>
            <w:r w:rsidRPr="00972A1F">
              <w:rPr>
                <w:sz w:val="14"/>
              </w:rPr>
              <w:t>przypadku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składania</w:t>
            </w:r>
            <w:r w:rsidRPr="00972A1F">
              <w:rPr>
                <w:spacing w:val="-8"/>
                <w:sz w:val="14"/>
              </w:rPr>
              <w:t xml:space="preserve"> </w:t>
            </w:r>
            <w:r w:rsidRPr="00972A1F">
              <w:rPr>
                <w:sz w:val="14"/>
              </w:rPr>
              <w:t>korekty</w:t>
            </w:r>
            <w:r w:rsidRPr="00972A1F">
              <w:rPr>
                <w:spacing w:val="-12"/>
                <w:sz w:val="14"/>
              </w:rPr>
              <w:t xml:space="preserve"> </w:t>
            </w:r>
            <w:r w:rsidRPr="00972A1F">
              <w:rPr>
                <w:sz w:val="14"/>
              </w:rPr>
              <w:t>deklaracji)</w:t>
            </w:r>
          </w:p>
          <w:p w:rsidR="00DB6577" w:rsidRPr="00972A1F" w:rsidRDefault="00DB6577" w:rsidP="00972A1F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r w:rsidRPr="00972A1F">
              <w:rPr>
                <w:sz w:val="16"/>
              </w:rPr>
              <w:t>zł,</w:t>
            </w:r>
            <w:r w:rsidRPr="00972A1F">
              <w:rPr>
                <w:sz w:val="16"/>
              </w:rPr>
              <w:tab/>
            </w:r>
            <w:r w:rsidRPr="00972A1F">
              <w:rPr>
                <w:spacing w:val="-2"/>
                <w:sz w:val="16"/>
              </w:rPr>
              <w:t>gr</w:t>
            </w:r>
          </w:p>
        </w:tc>
      </w:tr>
    </w:tbl>
    <w:p w:rsidR="00DB6577" w:rsidRDefault="00DB6577">
      <w:pPr>
        <w:pStyle w:val="BodyText"/>
        <w:spacing w:before="6"/>
        <w:rPr>
          <w:sz w:val="5"/>
        </w:rPr>
      </w:pPr>
    </w:p>
    <w:p w:rsidR="00DB6577" w:rsidRDefault="00DB6577">
      <w:pPr>
        <w:pStyle w:val="BodyText"/>
        <w:ind w:left="210"/>
        <w:rPr>
          <w:sz w:val="20"/>
        </w:rPr>
      </w:pPr>
      <w:r>
        <w:rPr>
          <w:noProof/>
          <w:lang w:val="pl-PL" w:eastAsia="pl-PL"/>
        </w:rPr>
      </w:r>
      <w:r w:rsidRPr="00572947">
        <w:rPr>
          <w:sz w:val="20"/>
        </w:rPr>
        <w:pict>
          <v:group id="_x0000_s1040" style="width:105.05pt;height:19.15pt;mso-position-horizontal-relative:char;mso-position-vertical-relative:line" coordsize="2101,383">
            <v:line id="_x0000_s1041" style="position:absolute" from="15,15" to="1366,15" strokeweight=".72pt"/>
            <v:line id="_x0000_s1042" style="position:absolute" from="1381,15" to="2086,15" strokeweight=".72pt"/>
            <v:line id="_x0000_s1043" style="position:absolute" from="8,8" to="8,367" strokeweight=".72pt"/>
            <v:rect id="_x0000_s1044" style="position:absolute;top:368;width:14;height:14" fillcolor="black" stroked="f"/>
            <v:rect id="_x0000_s1045" style="position:absolute;top:368;width:14;height:14" fillcolor="black" stroked="f"/>
            <v:line id="_x0000_s1046" style="position:absolute" from="15,375" to="1366,375" strokeweight=".72pt"/>
            <v:line id="_x0000_s1047" style="position:absolute" from="1374,8" to="1374,367" strokeweight=".72pt"/>
            <v:line id="_x0000_s1048" style="position:absolute" from="1366,375" to="1381,375" strokeweight=".72pt"/>
            <v:line id="_x0000_s1049" style="position:absolute" from="1381,375" to="2086,375" strokeweight=".72pt"/>
            <v:line id="_x0000_s1050" style="position:absolute" from="2094,8" to="2094,367" strokeweight=".72pt"/>
            <v:rect id="_x0000_s1051" style="position:absolute;left:2086;top:368;width:14;height:14" fillcolor="black" stroked="f"/>
            <v:rect id="_x0000_s1052" style="position:absolute;left:2086;top:368;width:14;height:14" fillcolor="black" stroked="f"/>
            <v:shape id="_x0000_s1053" type="#_x0000_t202" style="position:absolute;left:8;top:15;width:1367;height:360" filled="f" stroked="f">
              <v:textbox inset="0,0,0,0">
                <w:txbxContent>
                  <w:p w:rsidR="00DB6577" w:rsidRDefault="00DB6577">
                    <w:pPr>
                      <w:spacing w:before="32"/>
                      <w:ind w:left="16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-1/</w:t>
                    </w:r>
                    <w:r>
                      <w:rPr>
                        <w:b/>
                        <w:spacing w:val="-8"/>
                        <w:sz w:val="28"/>
                      </w:rPr>
                      <w:t>A</w:t>
                    </w:r>
                    <w:r>
                      <w:rPr>
                        <w:w w:val="99"/>
                        <w:position w:val="2"/>
                        <w:sz w:val="12"/>
                      </w:rPr>
                      <w:t>(6)</w:t>
                    </w:r>
                  </w:p>
                </w:txbxContent>
              </v:textbox>
            </v:shape>
            <v:shape id="_x0000_s1054" type="#_x0000_t202" style="position:absolute;left:1374;top:15;width:720;height:360" filled="f" stroked="f">
              <v:textbox inset="0,0,0,0">
                <w:txbxContent>
                  <w:p w:rsidR="00DB6577" w:rsidRDefault="00DB6577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</v:shape>
            <w10:anchorlock/>
          </v:group>
        </w:pict>
      </w:r>
    </w:p>
    <w:sectPr w:rsidR="00DB6577" w:rsidSect="00A53536">
      <w:pgSz w:w="11900" w:h="16840"/>
      <w:pgMar w:top="340" w:right="42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18"/>
    <w:multiLevelType w:val="hybridMultilevel"/>
    <w:tmpl w:val="97FE7254"/>
    <w:lvl w:ilvl="0" w:tplc="97D8C8B8">
      <w:start w:val="1"/>
      <w:numFmt w:val="decimal"/>
      <w:lvlText w:val="%1)"/>
      <w:lvlJc w:val="left"/>
      <w:pPr>
        <w:ind w:left="534" w:hanging="35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F4F0490A">
      <w:numFmt w:val="bullet"/>
      <w:lvlText w:val="•"/>
      <w:lvlJc w:val="left"/>
      <w:pPr>
        <w:ind w:left="1593" w:hanging="358"/>
      </w:pPr>
      <w:rPr>
        <w:rFonts w:hint="default"/>
      </w:rPr>
    </w:lvl>
    <w:lvl w:ilvl="2" w:tplc="8F5C24A2">
      <w:numFmt w:val="bullet"/>
      <w:lvlText w:val="•"/>
      <w:lvlJc w:val="left"/>
      <w:pPr>
        <w:ind w:left="2646" w:hanging="358"/>
      </w:pPr>
      <w:rPr>
        <w:rFonts w:hint="default"/>
      </w:rPr>
    </w:lvl>
    <w:lvl w:ilvl="3" w:tplc="DDFE0036">
      <w:numFmt w:val="bullet"/>
      <w:lvlText w:val="•"/>
      <w:lvlJc w:val="left"/>
      <w:pPr>
        <w:ind w:left="3700" w:hanging="358"/>
      </w:pPr>
      <w:rPr>
        <w:rFonts w:hint="default"/>
      </w:rPr>
    </w:lvl>
    <w:lvl w:ilvl="4" w:tplc="6390E3A2">
      <w:numFmt w:val="bullet"/>
      <w:lvlText w:val="•"/>
      <w:lvlJc w:val="left"/>
      <w:pPr>
        <w:ind w:left="4753" w:hanging="358"/>
      </w:pPr>
      <w:rPr>
        <w:rFonts w:hint="default"/>
      </w:rPr>
    </w:lvl>
    <w:lvl w:ilvl="5" w:tplc="3D9CFB6C">
      <w:numFmt w:val="bullet"/>
      <w:lvlText w:val="•"/>
      <w:lvlJc w:val="left"/>
      <w:pPr>
        <w:ind w:left="5807" w:hanging="358"/>
      </w:pPr>
      <w:rPr>
        <w:rFonts w:hint="default"/>
      </w:rPr>
    </w:lvl>
    <w:lvl w:ilvl="6" w:tplc="FAEE2BD2">
      <w:numFmt w:val="bullet"/>
      <w:lvlText w:val="•"/>
      <w:lvlJc w:val="left"/>
      <w:pPr>
        <w:ind w:left="6860" w:hanging="358"/>
      </w:pPr>
      <w:rPr>
        <w:rFonts w:hint="default"/>
      </w:rPr>
    </w:lvl>
    <w:lvl w:ilvl="7" w:tplc="994EB398">
      <w:numFmt w:val="bullet"/>
      <w:lvlText w:val="•"/>
      <w:lvlJc w:val="left"/>
      <w:pPr>
        <w:ind w:left="7914" w:hanging="358"/>
      </w:pPr>
      <w:rPr>
        <w:rFonts w:hint="default"/>
      </w:rPr>
    </w:lvl>
    <w:lvl w:ilvl="8" w:tplc="6C1E39C4">
      <w:numFmt w:val="bullet"/>
      <w:lvlText w:val="•"/>
      <w:lvlJc w:val="left"/>
      <w:pPr>
        <w:ind w:left="8967" w:hanging="358"/>
      </w:pPr>
      <w:rPr>
        <w:rFonts w:hint="default"/>
      </w:rPr>
    </w:lvl>
  </w:abstractNum>
  <w:abstractNum w:abstractNumId="1">
    <w:nsid w:val="030058FE"/>
    <w:multiLevelType w:val="hybridMultilevel"/>
    <w:tmpl w:val="B38EBB94"/>
    <w:lvl w:ilvl="0" w:tplc="D6AC1516">
      <w:numFmt w:val="bullet"/>
      <w:lvlText w:val="·"/>
      <w:lvlJc w:val="left"/>
      <w:pPr>
        <w:ind w:left="799" w:hanging="509"/>
      </w:pPr>
      <w:rPr>
        <w:rFonts w:ascii="Wingdings 3" w:eastAsia="Times New Roman" w:hAnsi="Wingdings 3" w:hint="default"/>
        <w:w w:val="131"/>
        <w:position w:val="2"/>
        <w:sz w:val="20"/>
      </w:rPr>
    </w:lvl>
    <w:lvl w:ilvl="1" w:tplc="613C9068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8278B7B6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7298C95C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506C9CDC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214E35D4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77D0C6BA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570485BA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93709CF4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2">
    <w:nsid w:val="1CDC49AD"/>
    <w:multiLevelType w:val="hybridMultilevel"/>
    <w:tmpl w:val="5D447BF8"/>
    <w:lvl w:ilvl="0" w:tplc="7EBA3B9A">
      <w:numFmt w:val="bullet"/>
      <w:lvlText w:val=""/>
      <w:lvlJc w:val="left"/>
      <w:pPr>
        <w:ind w:left="535" w:hanging="320"/>
      </w:pPr>
      <w:rPr>
        <w:rFonts w:ascii="Wingdings" w:eastAsia="Times New Roman" w:hAnsi="Wingdings" w:hint="default"/>
        <w:w w:val="100"/>
        <w:sz w:val="28"/>
      </w:rPr>
    </w:lvl>
    <w:lvl w:ilvl="1" w:tplc="10F037EA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6FE2BAC2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575E06C2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B650A6B2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7EEE08F8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739CC730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1CD44CDC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0B0AEDA4">
      <w:numFmt w:val="bullet"/>
      <w:lvlText w:val="•"/>
      <w:lvlJc w:val="left"/>
      <w:pPr>
        <w:ind w:left="8367" w:hanging="320"/>
      </w:pPr>
      <w:rPr>
        <w:rFonts w:hint="default"/>
      </w:rPr>
    </w:lvl>
  </w:abstractNum>
  <w:abstractNum w:abstractNumId="3">
    <w:nsid w:val="2A39054E"/>
    <w:multiLevelType w:val="hybridMultilevel"/>
    <w:tmpl w:val="7284BF24"/>
    <w:lvl w:ilvl="0" w:tplc="80640036">
      <w:numFmt w:val="bullet"/>
      <w:lvlText w:val=""/>
      <w:lvlJc w:val="left"/>
      <w:pPr>
        <w:ind w:left="535" w:hanging="320"/>
      </w:pPr>
      <w:rPr>
        <w:rFonts w:ascii="Wingdings" w:eastAsia="Times New Roman" w:hAnsi="Wingdings" w:hint="default"/>
        <w:w w:val="100"/>
        <w:sz w:val="28"/>
      </w:rPr>
    </w:lvl>
    <w:lvl w:ilvl="1" w:tplc="6696FB80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1BBE9112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EB64E946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DDCA263A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D0F4E1A6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27B22C10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F1840C80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DE2E1B70">
      <w:numFmt w:val="bullet"/>
      <w:lvlText w:val="•"/>
      <w:lvlJc w:val="left"/>
      <w:pPr>
        <w:ind w:left="8367" w:hanging="320"/>
      </w:pPr>
      <w:rPr>
        <w:rFonts w:hint="default"/>
      </w:rPr>
    </w:lvl>
  </w:abstractNum>
  <w:abstractNum w:abstractNumId="4">
    <w:nsid w:val="2BF7643B"/>
    <w:multiLevelType w:val="hybridMultilevel"/>
    <w:tmpl w:val="02F2487E"/>
    <w:lvl w:ilvl="0" w:tplc="774C0724">
      <w:numFmt w:val="bullet"/>
      <w:lvlText w:val=""/>
      <w:lvlJc w:val="left"/>
      <w:pPr>
        <w:ind w:left="425" w:hanging="253"/>
      </w:pPr>
      <w:rPr>
        <w:rFonts w:ascii="Wingdings" w:eastAsia="Times New Roman" w:hAnsi="Wingdings" w:hint="default"/>
        <w:w w:val="99"/>
        <w:position w:val="-3"/>
        <w:sz w:val="24"/>
      </w:rPr>
    </w:lvl>
    <w:lvl w:ilvl="1" w:tplc="5156AEF8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DD3610AA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C88412D2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57D05A92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2CA87508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2E6E79FE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96DAC0C6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2794DAD0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5">
    <w:nsid w:val="2EB230A2"/>
    <w:multiLevelType w:val="hybridMultilevel"/>
    <w:tmpl w:val="E612C522"/>
    <w:lvl w:ilvl="0" w:tplc="1F1C0022">
      <w:start w:val="5"/>
      <w:numFmt w:val="decimal"/>
      <w:lvlText w:val="%1."/>
      <w:lvlJc w:val="left"/>
      <w:pPr>
        <w:ind w:left="225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8B5EF9C4">
      <w:numFmt w:val="bullet"/>
      <w:lvlText w:val=""/>
      <w:lvlJc w:val="left"/>
      <w:pPr>
        <w:ind w:left="2153" w:hanging="305"/>
      </w:pPr>
      <w:rPr>
        <w:rFonts w:ascii="Wingdings" w:eastAsia="Times New Roman" w:hAnsi="Wingdings" w:hint="default"/>
        <w:w w:val="100"/>
        <w:sz w:val="28"/>
      </w:rPr>
    </w:lvl>
    <w:lvl w:ilvl="2" w:tplc="68BC6AE4">
      <w:numFmt w:val="bullet"/>
      <w:lvlText w:val="•"/>
      <w:lvlJc w:val="left"/>
      <w:pPr>
        <w:ind w:left="3067" w:hanging="305"/>
      </w:pPr>
      <w:rPr>
        <w:rFonts w:hint="default"/>
      </w:rPr>
    </w:lvl>
    <w:lvl w:ilvl="3" w:tplc="4730807E">
      <w:numFmt w:val="bullet"/>
      <w:lvlText w:val="•"/>
      <w:lvlJc w:val="left"/>
      <w:pPr>
        <w:ind w:left="3974" w:hanging="305"/>
      </w:pPr>
      <w:rPr>
        <w:rFonts w:hint="default"/>
      </w:rPr>
    </w:lvl>
    <w:lvl w:ilvl="4" w:tplc="C1044914">
      <w:numFmt w:val="bullet"/>
      <w:lvlText w:val="•"/>
      <w:lvlJc w:val="left"/>
      <w:pPr>
        <w:ind w:left="4881" w:hanging="305"/>
      </w:pPr>
      <w:rPr>
        <w:rFonts w:hint="default"/>
      </w:rPr>
    </w:lvl>
    <w:lvl w:ilvl="5" w:tplc="E5B840EA">
      <w:numFmt w:val="bullet"/>
      <w:lvlText w:val="•"/>
      <w:lvlJc w:val="left"/>
      <w:pPr>
        <w:ind w:left="5788" w:hanging="305"/>
      </w:pPr>
      <w:rPr>
        <w:rFonts w:hint="default"/>
      </w:rPr>
    </w:lvl>
    <w:lvl w:ilvl="6" w:tplc="A1721B4E">
      <w:numFmt w:val="bullet"/>
      <w:lvlText w:val="•"/>
      <w:lvlJc w:val="left"/>
      <w:pPr>
        <w:ind w:left="6695" w:hanging="305"/>
      </w:pPr>
      <w:rPr>
        <w:rFonts w:hint="default"/>
      </w:rPr>
    </w:lvl>
    <w:lvl w:ilvl="7" w:tplc="FC0630A6">
      <w:numFmt w:val="bullet"/>
      <w:lvlText w:val="•"/>
      <w:lvlJc w:val="left"/>
      <w:pPr>
        <w:ind w:left="7602" w:hanging="305"/>
      </w:pPr>
      <w:rPr>
        <w:rFonts w:hint="default"/>
      </w:rPr>
    </w:lvl>
    <w:lvl w:ilvl="8" w:tplc="A732D27C">
      <w:numFmt w:val="bullet"/>
      <w:lvlText w:val="•"/>
      <w:lvlJc w:val="left"/>
      <w:pPr>
        <w:ind w:left="8510" w:hanging="305"/>
      </w:pPr>
      <w:rPr>
        <w:rFonts w:hint="default"/>
      </w:rPr>
    </w:lvl>
  </w:abstractNum>
  <w:abstractNum w:abstractNumId="6">
    <w:nsid w:val="30531B44"/>
    <w:multiLevelType w:val="hybridMultilevel"/>
    <w:tmpl w:val="50D46D36"/>
    <w:lvl w:ilvl="0" w:tplc="0B340EF2">
      <w:start w:val="17"/>
      <w:numFmt w:val="decimal"/>
      <w:lvlText w:val="%1."/>
      <w:lvlJc w:val="left"/>
      <w:pPr>
        <w:ind w:left="302" w:hanging="231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B6A09646">
      <w:numFmt w:val="bullet"/>
      <w:lvlText w:val=""/>
      <w:lvlJc w:val="left"/>
      <w:pPr>
        <w:ind w:left="2131" w:hanging="288"/>
      </w:pPr>
      <w:rPr>
        <w:rFonts w:ascii="Wingdings" w:eastAsia="Times New Roman" w:hAnsi="Wingdings" w:hint="default"/>
        <w:w w:val="100"/>
        <w:sz w:val="28"/>
      </w:rPr>
    </w:lvl>
    <w:lvl w:ilvl="2" w:tplc="A476E442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4AB0ACA6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FA6A5798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C726B366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EE34F992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1B946A90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796225EE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7">
    <w:nsid w:val="34456ADE"/>
    <w:multiLevelType w:val="hybridMultilevel"/>
    <w:tmpl w:val="15F0F618"/>
    <w:lvl w:ilvl="0" w:tplc="9C32B958">
      <w:numFmt w:val="bullet"/>
      <w:lvlText w:val=""/>
      <w:lvlJc w:val="left"/>
      <w:pPr>
        <w:ind w:left="919" w:hanging="329"/>
      </w:pPr>
      <w:rPr>
        <w:rFonts w:ascii="Wingdings" w:eastAsia="Times New Roman" w:hAnsi="Wingdings" w:hint="default"/>
        <w:w w:val="100"/>
        <w:sz w:val="28"/>
      </w:rPr>
    </w:lvl>
    <w:lvl w:ilvl="1" w:tplc="09F2FDEC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C9543F26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0890ED98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7E002B5C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B100DB6E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C8FC243A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2FA2E7F0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7458E0F6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8">
    <w:nsid w:val="39484C59"/>
    <w:multiLevelType w:val="hybridMultilevel"/>
    <w:tmpl w:val="7D164CEA"/>
    <w:lvl w:ilvl="0" w:tplc="3A460F8A">
      <w:start w:val="17"/>
      <w:numFmt w:val="decimal"/>
      <w:lvlText w:val="%1."/>
      <w:lvlJc w:val="left"/>
      <w:pPr>
        <w:ind w:left="302" w:hanging="231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62389542">
      <w:numFmt w:val="bullet"/>
      <w:lvlText w:val=""/>
      <w:lvlJc w:val="left"/>
      <w:pPr>
        <w:ind w:left="2131" w:hanging="288"/>
      </w:pPr>
      <w:rPr>
        <w:rFonts w:ascii="Wingdings" w:eastAsia="Times New Roman" w:hAnsi="Wingdings" w:hint="default"/>
        <w:w w:val="100"/>
        <w:sz w:val="28"/>
      </w:rPr>
    </w:lvl>
    <w:lvl w:ilvl="2" w:tplc="B2CA8FCC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28269B7A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0558822A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24C60742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BECE5B54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3894CE86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733C576E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9">
    <w:nsid w:val="3B8E0420"/>
    <w:multiLevelType w:val="hybridMultilevel"/>
    <w:tmpl w:val="DB0C19A8"/>
    <w:lvl w:ilvl="0" w:tplc="B1687C7C">
      <w:numFmt w:val="bullet"/>
      <w:lvlText w:val=""/>
      <w:lvlJc w:val="left"/>
      <w:pPr>
        <w:ind w:left="425" w:hanging="253"/>
      </w:pPr>
      <w:rPr>
        <w:rFonts w:ascii="Wingdings" w:eastAsia="Times New Roman" w:hAnsi="Wingdings" w:hint="default"/>
        <w:w w:val="99"/>
        <w:position w:val="-3"/>
        <w:sz w:val="24"/>
      </w:rPr>
    </w:lvl>
    <w:lvl w:ilvl="1" w:tplc="186674F6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944241EC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7B48DCBE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145A3190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D29EA7CC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CAFCA146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86004D30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BF48DF6A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10">
    <w:nsid w:val="3E2A23A0"/>
    <w:multiLevelType w:val="hybridMultilevel"/>
    <w:tmpl w:val="C48A857C"/>
    <w:lvl w:ilvl="0" w:tplc="4FFCD340">
      <w:numFmt w:val="bullet"/>
      <w:lvlText w:val=""/>
      <w:lvlJc w:val="left"/>
      <w:pPr>
        <w:ind w:left="425" w:hanging="253"/>
      </w:pPr>
      <w:rPr>
        <w:rFonts w:ascii="Wingdings" w:eastAsia="Times New Roman" w:hAnsi="Wingdings" w:hint="default"/>
        <w:w w:val="99"/>
        <w:position w:val="-3"/>
        <w:sz w:val="24"/>
      </w:rPr>
    </w:lvl>
    <w:lvl w:ilvl="1" w:tplc="D56E7F50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B2FAA450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1786DD0C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C0F65254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F98E7332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E23CA61A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CA3CD53C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F6524976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11">
    <w:nsid w:val="3E921D9F"/>
    <w:multiLevelType w:val="hybridMultilevel"/>
    <w:tmpl w:val="1D940AB8"/>
    <w:lvl w:ilvl="0" w:tplc="889EAEA0">
      <w:numFmt w:val="bullet"/>
      <w:lvlText w:val=""/>
      <w:lvlJc w:val="left"/>
      <w:pPr>
        <w:ind w:left="919" w:hanging="329"/>
      </w:pPr>
      <w:rPr>
        <w:rFonts w:ascii="Wingdings" w:eastAsia="Times New Roman" w:hAnsi="Wingdings" w:hint="default"/>
        <w:w w:val="100"/>
        <w:sz w:val="28"/>
      </w:rPr>
    </w:lvl>
    <w:lvl w:ilvl="1" w:tplc="DD56DF5E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C44A0762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938600F6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2278B6DE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13ECCA5E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321EFCD8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896696D2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5A4C77B8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12">
    <w:nsid w:val="44431399"/>
    <w:multiLevelType w:val="hybridMultilevel"/>
    <w:tmpl w:val="2B5E05B2"/>
    <w:lvl w:ilvl="0" w:tplc="C4D6C760">
      <w:numFmt w:val="bullet"/>
      <w:lvlText w:val=""/>
      <w:lvlJc w:val="left"/>
      <w:pPr>
        <w:ind w:left="919" w:hanging="329"/>
      </w:pPr>
      <w:rPr>
        <w:rFonts w:ascii="Wingdings" w:eastAsia="Times New Roman" w:hAnsi="Wingdings" w:hint="default"/>
        <w:w w:val="100"/>
        <w:sz w:val="28"/>
      </w:rPr>
    </w:lvl>
    <w:lvl w:ilvl="1" w:tplc="56324F22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38DC9FBA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3A8C6A32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9328E47C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09C2AED0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F2707D5C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CCB61374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B3264C80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13">
    <w:nsid w:val="52D57FFA"/>
    <w:multiLevelType w:val="hybridMultilevel"/>
    <w:tmpl w:val="CC58FB40"/>
    <w:lvl w:ilvl="0" w:tplc="80B8A6AC">
      <w:numFmt w:val="bullet"/>
      <w:lvlText w:val="·"/>
      <w:lvlJc w:val="left"/>
      <w:pPr>
        <w:ind w:left="799" w:hanging="509"/>
      </w:pPr>
      <w:rPr>
        <w:rFonts w:ascii="Wingdings 3" w:eastAsia="Times New Roman" w:hAnsi="Wingdings 3" w:hint="default"/>
        <w:w w:val="131"/>
        <w:position w:val="2"/>
        <w:sz w:val="20"/>
      </w:rPr>
    </w:lvl>
    <w:lvl w:ilvl="1" w:tplc="9E4E965E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084E116C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D7649098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A5DEDE02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9148F6A2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6D1AF028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E7462AE6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1506FBC6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14">
    <w:nsid w:val="52F42BC6"/>
    <w:multiLevelType w:val="hybridMultilevel"/>
    <w:tmpl w:val="0CAC9BDC"/>
    <w:lvl w:ilvl="0" w:tplc="C4628042">
      <w:numFmt w:val="bullet"/>
      <w:lvlText w:val="·"/>
      <w:lvlJc w:val="left"/>
      <w:pPr>
        <w:ind w:left="799" w:hanging="509"/>
      </w:pPr>
      <w:rPr>
        <w:rFonts w:ascii="Wingdings 3" w:eastAsia="Times New Roman" w:hAnsi="Wingdings 3" w:hint="default"/>
        <w:w w:val="131"/>
        <w:position w:val="2"/>
        <w:sz w:val="20"/>
      </w:rPr>
    </w:lvl>
    <w:lvl w:ilvl="1" w:tplc="EBBE6ECC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267A59F2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02CE120E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1132F0C4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43C89F1C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624C81FA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C6B0F52C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27681C4E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15">
    <w:nsid w:val="53052B54"/>
    <w:multiLevelType w:val="hybridMultilevel"/>
    <w:tmpl w:val="E34679FA"/>
    <w:lvl w:ilvl="0" w:tplc="059A22A6">
      <w:start w:val="17"/>
      <w:numFmt w:val="decimal"/>
      <w:lvlText w:val="%1."/>
      <w:lvlJc w:val="left"/>
      <w:pPr>
        <w:ind w:left="302" w:hanging="231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BAA042B4">
      <w:numFmt w:val="bullet"/>
      <w:lvlText w:val=""/>
      <w:lvlJc w:val="left"/>
      <w:pPr>
        <w:ind w:left="2131" w:hanging="288"/>
      </w:pPr>
      <w:rPr>
        <w:rFonts w:ascii="Wingdings" w:eastAsia="Times New Roman" w:hAnsi="Wingdings" w:hint="default"/>
        <w:w w:val="100"/>
        <w:sz w:val="28"/>
      </w:rPr>
    </w:lvl>
    <w:lvl w:ilvl="2" w:tplc="7E6A3B64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F46675B4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DB7E2F5E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B88E9810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35208F0A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FC12EEAE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197C280A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16">
    <w:nsid w:val="78442803"/>
    <w:multiLevelType w:val="hybridMultilevel"/>
    <w:tmpl w:val="73F62400"/>
    <w:lvl w:ilvl="0" w:tplc="6CC07C2A">
      <w:numFmt w:val="bullet"/>
      <w:lvlText w:val=""/>
      <w:lvlJc w:val="left"/>
      <w:pPr>
        <w:ind w:left="535" w:hanging="320"/>
      </w:pPr>
      <w:rPr>
        <w:rFonts w:ascii="Wingdings" w:eastAsia="Times New Roman" w:hAnsi="Wingdings" w:hint="default"/>
        <w:w w:val="100"/>
        <w:sz w:val="28"/>
      </w:rPr>
    </w:lvl>
    <w:lvl w:ilvl="1" w:tplc="B68A721C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3BBE4D1A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30E07FA4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3BBACCD8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2CBEF3FC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8DB011F8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CBEC9408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7A16432C">
      <w:numFmt w:val="bullet"/>
      <w:lvlText w:val="•"/>
      <w:lvlJc w:val="left"/>
      <w:pPr>
        <w:ind w:left="8367" w:hanging="3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536"/>
    <w:rsid w:val="00090BDF"/>
    <w:rsid w:val="0009444C"/>
    <w:rsid w:val="000D6282"/>
    <w:rsid w:val="002B2021"/>
    <w:rsid w:val="002D08D6"/>
    <w:rsid w:val="0033017E"/>
    <w:rsid w:val="00344D34"/>
    <w:rsid w:val="00572947"/>
    <w:rsid w:val="00644C51"/>
    <w:rsid w:val="006E1022"/>
    <w:rsid w:val="00720133"/>
    <w:rsid w:val="0075312B"/>
    <w:rsid w:val="00972A1F"/>
    <w:rsid w:val="00A53536"/>
    <w:rsid w:val="00A542E4"/>
    <w:rsid w:val="00AF6A63"/>
    <w:rsid w:val="00B07CBA"/>
    <w:rsid w:val="00B2500E"/>
    <w:rsid w:val="00C90206"/>
    <w:rsid w:val="00DB6577"/>
    <w:rsid w:val="00F209FA"/>
    <w:rsid w:val="00F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3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5353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5353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8E4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"/>
    <w:uiPriority w:val="99"/>
    <w:rsid w:val="00A53536"/>
    <w:pPr>
      <w:spacing w:before="24"/>
      <w:ind w:left="179"/>
      <w:jc w:val="both"/>
      <w:outlineLvl w:val="1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A53536"/>
    <w:pPr>
      <w:spacing w:line="162" w:lineRule="exact"/>
      <w:ind w:left="534" w:hanging="358"/>
      <w:jc w:val="both"/>
    </w:pPr>
  </w:style>
  <w:style w:type="paragraph" w:customStyle="1" w:styleId="TableParagraph">
    <w:name w:val="Table Paragraph"/>
    <w:basedOn w:val="Normal"/>
    <w:uiPriority w:val="99"/>
    <w:rsid w:val="00A5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1761</Words>
  <Characters>10566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PIT-25</dc:title>
  <dc:subject>Deklaracja o osiągniętych przychodach objętych zryczałtowanym podatkiem dochodowym</dc:subject>
  <dc:creator>Lech Gromek</dc:creator>
  <cp:keywords>PIT, podatek zryczałtowany, rozporządzenie,piasek, żwir, glina, domki turystyczne, pokoje, mleko</cp:keywords>
  <dc:description/>
  <cp:lastModifiedBy>Danuta Michalska</cp:lastModifiedBy>
  <cp:revision>2</cp:revision>
  <dcterms:created xsi:type="dcterms:W3CDTF">2019-01-17T10:42:00Z</dcterms:created>
  <dcterms:modified xsi:type="dcterms:W3CDTF">2019-01-17T10:42:00Z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